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C7" w:rsidRPr="00550BBC" w:rsidRDefault="00550BBC" w:rsidP="00550BB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0BBC">
        <w:rPr>
          <w:rFonts w:ascii="Times New Roman" w:hAnsi="Times New Roman" w:cs="Times New Roman"/>
          <w:b/>
          <w:sz w:val="32"/>
          <w:szCs w:val="32"/>
        </w:rPr>
        <w:t>Чемпионат и Первенство города Москвы по плаванию</w:t>
      </w:r>
    </w:p>
    <w:p w:rsidR="00550BBC" w:rsidRPr="00550BBC" w:rsidRDefault="00550BBC" w:rsidP="00550BB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0BBC">
        <w:rPr>
          <w:rFonts w:ascii="Times New Roman" w:hAnsi="Times New Roman" w:cs="Times New Roman"/>
          <w:b/>
          <w:sz w:val="32"/>
          <w:szCs w:val="32"/>
        </w:rPr>
        <w:t>08 – 11 октября 2019 года</w:t>
      </w:r>
    </w:p>
    <w:p w:rsidR="00550BBC" w:rsidRDefault="00550BBC" w:rsidP="00550BB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0BBC">
        <w:rPr>
          <w:rFonts w:ascii="Times New Roman" w:hAnsi="Times New Roman" w:cs="Times New Roman"/>
          <w:b/>
          <w:sz w:val="32"/>
          <w:szCs w:val="32"/>
        </w:rPr>
        <w:t>бассейн «Янтарь»</w:t>
      </w:r>
      <w:r>
        <w:rPr>
          <w:rFonts w:ascii="Times New Roman" w:hAnsi="Times New Roman" w:cs="Times New Roman"/>
          <w:b/>
          <w:sz w:val="32"/>
          <w:szCs w:val="32"/>
        </w:rPr>
        <w:t xml:space="preserve"> (25м)</w:t>
      </w:r>
    </w:p>
    <w:p w:rsidR="00550BBC" w:rsidRDefault="00550BBC" w:rsidP="00550BB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0BBC" w:rsidRPr="00550BBC" w:rsidRDefault="00550BBC" w:rsidP="00550BB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50BBC">
        <w:rPr>
          <w:rFonts w:ascii="Times New Roman" w:hAnsi="Times New Roman" w:cs="Times New Roman"/>
          <w:b/>
          <w:i/>
          <w:sz w:val="32"/>
          <w:szCs w:val="32"/>
        </w:rPr>
        <w:t>Главная судейская коллегия</w:t>
      </w:r>
    </w:p>
    <w:p w:rsidR="00550BBC" w:rsidRDefault="00550BBC" w:rsidP="00550BBC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</w:p>
    <w:p w:rsidR="00550BBC" w:rsidRDefault="00550BBC" w:rsidP="00550BBC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Рефери – Литвяков Александр Михайлович</w:t>
      </w:r>
    </w:p>
    <w:p w:rsidR="00550BBC" w:rsidRDefault="00550BBC" w:rsidP="00550BBC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Рефери – Смирнов Борис Владимирович</w:t>
      </w:r>
    </w:p>
    <w:p w:rsidR="00550BBC" w:rsidRDefault="00550BBC" w:rsidP="00550BBC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Гл. судья – Жихарева Марина Васильевна</w:t>
      </w:r>
    </w:p>
    <w:p w:rsidR="00550BBC" w:rsidRDefault="00550BBC" w:rsidP="00550BBC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Зам. гл. судьи – Бунина Нина Николаевна</w:t>
      </w:r>
    </w:p>
    <w:p w:rsidR="00550BBC" w:rsidRDefault="00550BBC" w:rsidP="00550BBC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Гл. секретарь – </w:t>
      </w:r>
      <w:proofErr w:type="spellStart"/>
      <w:r w:rsidR="00BB1125">
        <w:rPr>
          <w:rFonts w:ascii="Times New Roman" w:hAnsi="Times New Roman" w:cs="Times New Roman"/>
          <w:sz w:val="32"/>
          <w:szCs w:val="32"/>
        </w:rPr>
        <w:t>Малярова</w:t>
      </w:r>
      <w:proofErr w:type="spellEnd"/>
      <w:r w:rsidR="00BB1125">
        <w:rPr>
          <w:rFonts w:ascii="Times New Roman" w:hAnsi="Times New Roman" w:cs="Times New Roman"/>
          <w:sz w:val="32"/>
          <w:szCs w:val="32"/>
        </w:rPr>
        <w:t xml:space="preserve"> Галина Анатьльевна</w:t>
      </w:r>
      <w:bookmarkStart w:id="0" w:name="_GoBack"/>
      <w:bookmarkEnd w:id="0"/>
    </w:p>
    <w:p w:rsidR="00550BBC" w:rsidRPr="00550BBC" w:rsidRDefault="00550BBC" w:rsidP="00550BBC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Зам. гл. секретаря – Попов Леонид Алексеевич</w:t>
      </w:r>
    </w:p>
    <w:sectPr w:rsidR="00550BBC" w:rsidRPr="00550BBC" w:rsidSect="00550BBC">
      <w:pgSz w:w="11906" w:h="16838"/>
      <w:pgMar w:top="567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2E"/>
    <w:rsid w:val="00300B97"/>
    <w:rsid w:val="00550BBC"/>
    <w:rsid w:val="006B402E"/>
    <w:rsid w:val="006E2889"/>
    <w:rsid w:val="00BB1125"/>
    <w:rsid w:val="00C2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0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B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24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0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B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24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2F7B2720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 Константин Г.</dc:creator>
  <cp:lastModifiedBy>Ишимова Наталья Ф.</cp:lastModifiedBy>
  <cp:revision>2</cp:revision>
  <dcterms:created xsi:type="dcterms:W3CDTF">2019-09-11T06:13:00Z</dcterms:created>
  <dcterms:modified xsi:type="dcterms:W3CDTF">2019-09-11T06:13:00Z</dcterms:modified>
</cp:coreProperties>
</file>