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F4" w:rsidRPr="00A162C0" w:rsidRDefault="004E2DF4" w:rsidP="004E2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62C0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4E2DF4" w:rsidRPr="00984854" w:rsidRDefault="004E2DF4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54">
        <w:rPr>
          <w:rFonts w:ascii="Times New Roman" w:hAnsi="Times New Roman" w:cs="Times New Roman"/>
          <w:b/>
          <w:sz w:val="24"/>
          <w:szCs w:val="24"/>
        </w:rPr>
        <w:t xml:space="preserve">кандидатов на участие в семинаре спортивных судей </w:t>
      </w:r>
      <w:r w:rsidR="00984854">
        <w:rPr>
          <w:rFonts w:ascii="Times New Roman" w:hAnsi="Times New Roman" w:cs="Times New Roman"/>
          <w:b/>
          <w:sz w:val="24"/>
          <w:szCs w:val="24"/>
        </w:rPr>
        <w:t>по плаванию</w:t>
      </w:r>
    </w:p>
    <w:p w:rsidR="004E2DF4" w:rsidRPr="00984854" w:rsidRDefault="00F10DFD" w:rsidP="004E2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854">
        <w:rPr>
          <w:rFonts w:ascii="Times New Roman" w:hAnsi="Times New Roman" w:cs="Times New Roman"/>
          <w:b/>
          <w:sz w:val="24"/>
          <w:szCs w:val="24"/>
        </w:rPr>
        <w:t>октябрь</w:t>
      </w:r>
      <w:r w:rsidR="004E2DF4" w:rsidRPr="00984854">
        <w:rPr>
          <w:rFonts w:ascii="Times New Roman" w:hAnsi="Times New Roman" w:cs="Times New Roman"/>
          <w:b/>
          <w:sz w:val="24"/>
          <w:szCs w:val="24"/>
        </w:rPr>
        <w:t xml:space="preserve">  2017 года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2976"/>
        <w:gridCol w:w="2552"/>
        <w:gridCol w:w="1134"/>
        <w:gridCol w:w="992"/>
        <w:gridCol w:w="1276"/>
        <w:gridCol w:w="2693"/>
      </w:tblGrid>
      <w:tr w:rsidR="00F10DFD" w:rsidRPr="00A162C0" w:rsidTr="002F1B43">
        <w:trPr>
          <w:trHeight w:val="313"/>
        </w:trPr>
        <w:tc>
          <w:tcPr>
            <w:tcW w:w="567" w:type="dxa"/>
            <w:vAlign w:val="center"/>
          </w:tcPr>
          <w:p w:rsidR="00F10DFD" w:rsidRPr="00CE501E" w:rsidRDefault="00F10DFD" w:rsidP="00CE501E">
            <w:pPr>
              <w:rPr>
                <w:rFonts w:ascii="Times New Roman" w:hAnsi="Times New Roman" w:cs="Times New Roman"/>
                <w:b/>
              </w:rPr>
            </w:pPr>
            <w:r w:rsidRPr="00CE50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E501E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6" w:type="dxa"/>
            <w:vAlign w:val="center"/>
          </w:tcPr>
          <w:p w:rsidR="00F10DFD" w:rsidRPr="003F17D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D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Align w:val="center"/>
          </w:tcPr>
          <w:p w:rsidR="00F10DFD" w:rsidRPr="00A162C0" w:rsidRDefault="00F10DFD" w:rsidP="007A1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  <w:vAlign w:val="center"/>
          </w:tcPr>
          <w:p w:rsidR="00F10DFD" w:rsidRPr="00A162C0" w:rsidRDefault="00F10DFD" w:rsidP="008C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52" w:type="dxa"/>
            <w:vAlign w:val="center"/>
          </w:tcPr>
          <w:p w:rsid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  <w:p w:rsidR="00F10DFD" w:rsidRPr="00F10DFD" w:rsidRDefault="00F10DFD" w:rsidP="00F1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134" w:type="dxa"/>
            <w:vAlign w:val="center"/>
          </w:tcPr>
          <w:p w:rsidR="00F10DFD" w:rsidRPr="00A162C0" w:rsidRDefault="00F10DFD" w:rsidP="00F10DFD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удейская категория</w:t>
            </w:r>
          </w:p>
        </w:tc>
        <w:tc>
          <w:tcPr>
            <w:tcW w:w="992" w:type="dxa"/>
            <w:vAlign w:val="center"/>
          </w:tcPr>
          <w:p w:rsidR="00F10DFD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приказа</w:t>
            </w:r>
          </w:p>
        </w:tc>
        <w:tc>
          <w:tcPr>
            <w:tcW w:w="1276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2C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присвоения</w:t>
            </w:r>
          </w:p>
        </w:tc>
        <w:tc>
          <w:tcPr>
            <w:tcW w:w="2693" w:type="dxa"/>
            <w:vAlign w:val="center"/>
          </w:tcPr>
          <w:p w:rsidR="00F10DFD" w:rsidRPr="00A162C0" w:rsidRDefault="00F10DFD" w:rsidP="00F10DFD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Кто присвоил</w:t>
            </w:r>
          </w:p>
        </w:tc>
      </w:tr>
      <w:tr w:rsidR="00F10DFD" w:rsidRPr="004E2DF4" w:rsidTr="002F1B4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10DFD" w:rsidRPr="00CE501E" w:rsidRDefault="00F10DFD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03464">
              <w:rPr>
                <w:rFonts w:ascii="Times New Roman" w:hAnsi="Times New Roman" w:cs="Times New Roman"/>
                <w:color w:val="FF0000"/>
              </w:rPr>
              <w:t>Корнишин</w:t>
            </w:r>
            <w:proofErr w:type="spellEnd"/>
            <w:r w:rsidRPr="00E03464">
              <w:rPr>
                <w:rFonts w:ascii="Times New Roman" w:hAnsi="Times New Roman" w:cs="Times New Roman"/>
                <w:color w:val="FF0000"/>
              </w:rPr>
              <w:t xml:space="preserve"> Дмитрий </w:t>
            </w:r>
          </w:p>
          <w:p w:rsidR="00F10DFD" w:rsidRPr="00E03464" w:rsidRDefault="00F10DFD" w:rsidP="00F10DFD">
            <w:pPr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Станиславович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20.05.1991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"Спортивная школа № 1"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F10DFD" w:rsidRPr="00E03464" w:rsidRDefault="00984854" w:rsidP="00F10DF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8916-742-55-66</w:t>
            </w:r>
          </w:p>
          <w:p w:rsidR="00984854" w:rsidRPr="00E03464" w:rsidRDefault="00984854" w:rsidP="00984854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d.kor@mail.ru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0DFD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03464">
              <w:rPr>
                <w:rFonts w:ascii="Times New Roman" w:hAnsi="Times New Roman" w:cs="Times New Roman"/>
                <w:color w:val="FF0000"/>
              </w:rPr>
              <w:t>бк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10DFD" w:rsidRPr="00E03464" w:rsidRDefault="00F10DFD" w:rsidP="00F10D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4854" w:rsidRPr="004E2DF4" w:rsidTr="002F1B4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4854" w:rsidRPr="00CE501E" w:rsidRDefault="00984854" w:rsidP="00CE501E">
            <w:pPr>
              <w:pStyle w:val="a4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 xml:space="preserve">Корнеева Галина </w:t>
            </w:r>
          </w:p>
          <w:p w:rsidR="00984854" w:rsidRPr="00E03464" w:rsidRDefault="00984854" w:rsidP="00F10DFD">
            <w:pPr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26.07.1964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"Спортивная школа № 7"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050B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8905-811-44-11</w:t>
            </w:r>
          </w:p>
          <w:p w:rsidR="00984854" w:rsidRPr="00E03464" w:rsidRDefault="00984854" w:rsidP="00050B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korneeva@mail.ru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27-об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E034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3464">
              <w:rPr>
                <w:rFonts w:ascii="Times New Roman" w:hAnsi="Times New Roman" w:cs="Times New Roman"/>
                <w:color w:val="FF0000"/>
              </w:rPr>
              <w:t>27.01.16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84854" w:rsidRPr="00E03464" w:rsidRDefault="00984854" w:rsidP="00F10DF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03464">
              <w:rPr>
                <w:rFonts w:ascii="Times New Roman" w:hAnsi="Times New Roman" w:cs="Times New Roman"/>
                <w:color w:val="FF0000"/>
              </w:rPr>
              <w:t>ЦФКиС</w:t>
            </w:r>
            <w:proofErr w:type="spellEnd"/>
            <w:r w:rsidRPr="00E03464">
              <w:rPr>
                <w:rFonts w:ascii="Times New Roman" w:hAnsi="Times New Roman" w:cs="Times New Roman"/>
                <w:color w:val="FF0000"/>
              </w:rPr>
              <w:t xml:space="preserve"> ЗАО</w:t>
            </w: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E03464" w:rsidRDefault="00984854" w:rsidP="00F10DFD">
            <w:pPr>
              <w:keepNext/>
              <w:ind w:left="29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034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Решинская</w:t>
            </w:r>
            <w:proofErr w:type="spellEnd"/>
            <w:r w:rsidRPr="00E034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Наталья </w:t>
            </w:r>
          </w:p>
          <w:p w:rsidR="00984854" w:rsidRPr="00E03464" w:rsidRDefault="00984854" w:rsidP="00F10DFD">
            <w:pPr>
              <w:keepNext/>
              <w:ind w:left="29"/>
              <w:outlineLvl w:val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0346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Михайловна</w:t>
            </w:r>
          </w:p>
        </w:tc>
        <w:tc>
          <w:tcPr>
            <w:tcW w:w="1276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E03464">
              <w:rPr>
                <w:rFonts w:ascii="Times New Roman" w:hAnsi="Times New Roman"/>
                <w:color w:val="FF0000"/>
              </w:rPr>
              <w:t>06.12.1973</w:t>
            </w:r>
          </w:p>
        </w:tc>
        <w:tc>
          <w:tcPr>
            <w:tcW w:w="2976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ЦФКиС</w:t>
            </w:r>
            <w:proofErr w:type="spellEnd"/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ВАО г. Москвы</w:t>
            </w:r>
          </w:p>
        </w:tc>
        <w:tc>
          <w:tcPr>
            <w:tcW w:w="2552" w:type="dxa"/>
            <w:vAlign w:val="center"/>
          </w:tcPr>
          <w:p w:rsidR="00984854" w:rsidRPr="00E03464" w:rsidRDefault="00984854" w:rsidP="00050B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26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9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11-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33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22</w:t>
            </w:r>
          </w:p>
          <w:p w:rsidR="00984854" w:rsidRPr="00E03464" w:rsidRDefault="00984854" w:rsidP="00050BC9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E03464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n_1973@mail.ru</w:t>
            </w:r>
          </w:p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E03464">
              <w:rPr>
                <w:rFonts w:ascii="Times New Roman" w:hAnsi="Times New Roman"/>
                <w:color w:val="FF000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/>
                <w:color w:val="FF0000"/>
              </w:rPr>
            </w:pPr>
            <w:r w:rsidRPr="00E03464">
              <w:rPr>
                <w:rFonts w:ascii="Times New Roman" w:hAnsi="Times New Roman"/>
                <w:color w:val="FF0000"/>
                <w:lang w:val="en-US"/>
              </w:rPr>
              <w:t>33</w:t>
            </w:r>
            <w:r w:rsidRPr="00E03464">
              <w:rPr>
                <w:rFonts w:ascii="Times New Roman" w:hAnsi="Times New Roman"/>
                <w:color w:val="FF0000"/>
              </w:rPr>
              <w:t>/о</w:t>
            </w:r>
          </w:p>
        </w:tc>
        <w:tc>
          <w:tcPr>
            <w:tcW w:w="1276" w:type="dxa"/>
            <w:vAlign w:val="center"/>
          </w:tcPr>
          <w:p w:rsidR="00984854" w:rsidRPr="00E03464" w:rsidRDefault="00984854" w:rsidP="00E03464">
            <w:pPr>
              <w:jc w:val="center"/>
              <w:rPr>
                <w:rFonts w:ascii="Times New Roman" w:hAnsi="Times New Roman"/>
                <w:color w:val="FF0000"/>
              </w:rPr>
            </w:pPr>
            <w:r w:rsidRPr="00E03464">
              <w:rPr>
                <w:rFonts w:ascii="Times New Roman" w:hAnsi="Times New Roman"/>
                <w:color w:val="FF0000"/>
              </w:rPr>
              <w:t>11.09.16</w:t>
            </w:r>
          </w:p>
        </w:tc>
        <w:tc>
          <w:tcPr>
            <w:tcW w:w="2693" w:type="dxa"/>
            <w:vAlign w:val="center"/>
          </w:tcPr>
          <w:p w:rsidR="00984854" w:rsidRPr="00E03464" w:rsidRDefault="00984854" w:rsidP="00720E3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03464">
              <w:rPr>
                <w:rFonts w:ascii="Times New Roman" w:hAnsi="Times New Roman" w:cs="Times New Roman"/>
                <w:color w:val="FF0000"/>
              </w:rPr>
              <w:t>ЦФКиС</w:t>
            </w:r>
            <w:proofErr w:type="spellEnd"/>
            <w:r w:rsidRPr="00E03464">
              <w:rPr>
                <w:rFonts w:ascii="Times New Roman" w:hAnsi="Times New Roman" w:cs="Times New Roman"/>
                <w:color w:val="FF0000"/>
              </w:rPr>
              <w:t xml:space="preserve"> ЦАО</w:t>
            </w: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54" w:rsidRPr="004E2DF4" w:rsidRDefault="00984854" w:rsidP="00F1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854" w:rsidRPr="004E2DF4" w:rsidRDefault="00984854" w:rsidP="00F10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Pr="004E2DF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  <w:tr w:rsidR="00984854" w:rsidRPr="004E2DF4" w:rsidTr="002F1B43">
        <w:tc>
          <w:tcPr>
            <w:tcW w:w="567" w:type="dxa"/>
            <w:vAlign w:val="center"/>
          </w:tcPr>
          <w:p w:rsidR="00984854" w:rsidRPr="00CE501E" w:rsidRDefault="00984854" w:rsidP="00CE501E">
            <w:pPr>
              <w:numPr>
                <w:ilvl w:val="0"/>
                <w:numId w:val="4"/>
              </w:numPr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984854" w:rsidRPr="00F10DFD" w:rsidRDefault="00984854" w:rsidP="00F10D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984854" w:rsidRPr="00F10DFD" w:rsidRDefault="00984854" w:rsidP="00F10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84854" w:rsidRDefault="00984854" w:rsidP="00F10DFD"/>
          <w:p w:rsidR="00984854" w:rsidRDefault="00984854" w:rsidP="00F10DFD"/>
        </w:tc>
        <w:tc>
          <w:tcPr>
            <w:tcW w:w="1134" w:type="dxa"/>
            <w:vAlign w:val="center"/>
          </w:tcPr>
          <w:p w:rsidR="00984854" w:rsidRPr="00E03464" w:rsidRDefault="00984854" w:rsidP="00F10DFD">
            <w:pPr>
              <w:jc w:val="center"/>
            </w:pPr>
          </w:p>
        </w:tc>
        <w:tc>
          <w:tcPr>
            <w:tcW w:w="992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84854" w:rsidRPr="004E2DF4" w:rsidRDefault="00984854" w:rsidP="00F1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4854" w:rsidRPr="004E2DF4" w:rsidRDefault="00984854" w:rsidP="00F10DFD">
            <w:pPr>
              <w:rPr>
                <w:rFonts w:ascii="Times New Roman" w:hAnsi="Times New Roman" w:cs="Times New Roman"/>
              </w:rPr>
            </w:pPr>
          </w:p>
        </w:tc>
      </w:tr>
    </w:tbl>
    <w:p w:rsidR="004E2DF4" w:rsidRPr="003A2A26" w:rsidRDefault="004E2DF4" w:rsidP="003A2A26">
      <w:pPr>
        <w:spacing w:after="0"/>
        <w:rPr>
          <w:rFonts w:ascii="Times New Roman" w:hAnsi="Times New Roman" w:cs="Times New Roman"/>
        </w:rPr>
      </w:pPr>
    </w:p>
    <w:p w:rsidR="003A2A26" w:rsidRDefault="003A2A26" w:rsidP="003A2A26">
      <w:pPr>
        <w:spacing w:after="0"/>
        <w:rPr>
          <w:rFonts w:ascii="Times New Roman" w:hAnsi="Times New Roman" w:cs="Times New Roman"/>
        </w:rPr>
      </w:pPr>
      <w:r w:rsidRPr="003A2A26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:___________________________________________    тел.___________________________</w:t>
      </w:r>
      <w:r w:rsidRPr="00DB316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e</w:t>
      </w:r>
      <w:r w:rsidRPr="00DB316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B316A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3A2A26" w:rsidRDefault="003A2A26" w:rsidP="003A2A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</w:rPr>
        <w:t>фио</w:t>
      </w:r>
      <w:proofErr w:type="spellEnd"/>
      <w:r>
        <w:rPr>
          <w:rFonts w:ascii="Times New Roman" w:hAnsi="Times New Roman" w:cs="Times New Roman"/>
        </w:rPr>
        <w:t>)</w:t>
      </w:r>
    </w:p>
    <w:p w:rsidR="003A2A26" w:rsidRPr="003A2A26" w:rsidRDefault="003A2A26" w:rsidP="003A2A26">
      <w:pPr>
        <w:spacing w:after="0"/>
        <w:rPr>
          <w:rFonts w:ascii="Times New Roman" w:hAnsi="Times New Roman" w:cs="Times New Roman"/>
        </w:rPr>
      </w:pPr>
    </w:p>
    <w:sectPr w:rsidR="003A2A26" w:rsidRPr="003A2A26" w:rsidSect="003A2A26">
      <w:headerReference w:type="default" r:id="rId8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55" w:rsidRDefault="00876355" w:rsidP="00DD1EF0">
      <w:pPr>
        <w:spacing w:after="0" w:line="240" w:lineRule="auto"/>
      </w:pPr>
      <w:r>
        <w:separator/>
      </w:r>
    </w:p>
  </w:endnote>
  <w:endnote w:type="continuationSeparator" w:id="0">
    <w:p w:rsidR="00876355" w:rsidRDefault="00876355" w:rsidP="00DD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55" w:rsidRDefault="00876355" w:rsidP="00DD1EF0">
      <w:pPr>
        <w:spacing w:after="0" w:line="240" w:lineRule="auto"/>
      </w:pPr>
      <w:r>
        <w:separator/>
      </w:r>
    </w:p>
  </w:footnote>
  <w:footnote w:type="continuationSeparator" w:id="0">
    <w:p w:rsidR="00876355" w:rsidRDefault="00876355" w:rsidP="00DD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5749"/>
      <w:docPartObj>
        <w:docPartGallery w:val="Page Numbers (Top of Page)"/>
        <w:docPartUnique/>
      </w:docPartObj>
    </w:sdtPr>
    <w:sdtEndPr/>
    <w:sdtContent>
      <w:p w:rsidR="00876355" w:rsidRDefault="00876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26">
          <w:rPr>
            <w:noProof/>
          </w:rPr>
          <w:t>1</w:t>
        </w:r>
        <w:r>
          <w:fldChar w:fldCharType="end"/>
        </w:r>
      </w:p>
    </w:sdtContent>
  </w:sdt>
  <w:p w:rsidR="00876355" w:rsidRDefault="008763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877"/>
    <w:multiLevelType w:val="hybridMultilevel"/>
    <w:tmpl w:val="AB58C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DB4"/>
    <w:multiLevelType w:val="hybridMultilevel"/>
    <w:tmpl w:val="99E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613D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23E81"/>
    <w:multiLevelType w:val="hybridMultilevel"/>
    <w:tmpl w:val="51B02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95A76"/>
    <w:multiLevelType w:val="hybridMultilevel"/>
    <w:tmpl w:val="5828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F75F0"/>
    <w:multiLevelType w:val="hybridMultilevel"/>
    <w:tmpl w:val="54A0D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04173"/>
    <w:multiLevelType w:val="hybridMultilevel"/>
    <w:tmpl w:val="8BB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74D8"/>
    <w:multiLevelType w:val="hybridMultilevel"/>
    <w:tmpl w:val="B41C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1B68"/>
    <w:multiLevelType w:val="hybridMultilevel"/>
    <w:tmpl w:val="0E58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A5E06"/>
    <w:multiLevelType w:val="hybridMultilevel"/>
    <w:tmpl w:val="0F52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4581"/>
    <w:multiLevelType w:val="hybridMultilevel"/>
    <w:tmpl w:val="31C6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0469"/>
    <w:multiLevelType w:val="hybridMultilevel"/>
    <w:tmpl w:val="70AA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04E96"/>
    <w:multiLevelType w:val="hybridMultilevel"/>
    <w:tmpl w:val="4D229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E3032"/>
    <w:multiLevelType w:val="hybridMultilevel"/>
    <w:tmpl w:val="B4FC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4"/>
    <w:rsid w:val="00034609"/>
    <w:rsid w:val="0007338D"/>
    <w:rsid w:val="000C5297"/>
    <w:rsid w:val="000D7C7D"/>
    <w:rsid w:val="000F339C"/>
    <w:rsid w:val="000F782C"/>
    <w:rsid w:val="002553D0"/>
    <w:rsid w:val="002D7647"/>
    <w:rsid w:val="002F1B43"/>
    <w:rsid w:val="00373ECE"/>
    <w:rsid w:val="003A2A26"/>
    <w:rsid w:val="003D3C74"/>
    <w:rsid w:val="00456245"/>
    <w:rsid w:val="004B3820"/>
    <w:rsid w:val="004E2DF4"/>
    <w:rsid w:val="005854B1"/>
    <w:rsid w:val="005A21AD"/>
    <w:rsid w:val="005F6093"/>
    <w:rsid w:val="00627CF6"/>
    <w:rsid w:val="006D72DB"/>
    <w:rsid w:val="00825952"/>
    <w:rsid w:val="00846FE8"/>
    <w:rsid w:val="00876355"/>
    <w:rsid w:val="0089732F"/>
    <w:rsid w:val="0097243F"/>
    <w:rsid w:val="00984854"/>
    <w:rsid w:val="009B2289"/>
    <w:rsid w:val="00A76523"/>
    <w:rsid w:val="00A97C03"/>
    <w:rsid w:val="00AD32EC"/>
    <w:rsid w:val="00AD6EAE"/>
    <w:rsid w:val="00B20923"/>
    <w:rsid w:val="00B75671"/>
    <w:rsid w:val="00B85B45"/>
    <w:rsid w:val="00C91243"/>
    <w:rsid w:val="00CE501E"/>
    <w:rsid w:val="00D77221"/>
    <w:rsid w:val="00DB316A"/>
    <w:rsid w:val="00DD1EF0"/>
    <w:rsid w:val="00E03464"/>
    <w:rsid w:val="00E733F1"/>
    <w:rsid w:val="00E822FC"/>
    <w:rsid w:val="00EA50DA"/>
    <w:rsid w:val="00F10DFD"/>
    <w:rsid w:val="00F4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D"/>
  </w:style>
  <w:style w:type="paragraph" w:styleId="1">
    <w:name w:val="heading 1"/>
    <w:basedOn w:val="a"/>
    <w:next w:val="a"/>
    <w:link w:val="10"/>
    <w:qFormat/>
    <w:rsid w:val="004E2D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E2D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E2DF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D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E2DF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E2DF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D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4E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7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1EF0"/>
  </w:style>
  <w:style w:type="paragraph" w:styleId="a8">
    <w:name w:val="footer"/>
    <w:basedOn w:val="a"/>
    <w:link w:val="a9"/>
    <w:uiPriority w:val="99"/>
    <w:unhideWhenUsed/>
    <w:rsid w:val="00DD1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1EF0"/>
  </w:style>
  <w:style w:type="paragraph" w:styleId="aa">
    <w:name w:val="Balloon Text"/>
    <w:basedOn w:val="a"/>
    <w:link w:val="ab"/>
    <w:uiPriority w:val="99"/>
    <w:semiHidden/>
    <w:unhideWhenUsed/>
    <w:rsid w:val="003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8DE9A9A4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Ишимова Наталья Ф.</dc:creator>
  <cp:lastModifiedBy>Ишимова Наталья Ф.</cp:lastModifiedBy>
  <cp:revision>8</cp:revision>
  <cp:lastPrinted>2017-03-10T09:00:00Z</cp:lastPrinted>
  <dcterms:created xsi:type="dcterms:W3CDTF">2017-09-27T05:52:00Z</dcterms:created>
  <dcterms:modified xsi:type="dcterms:W3CDTF">2017-09-27T06:19:00Z</dcterms:modified>
</cp:coreProperties>
</file>