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5" w:rsidRPr="006A6916" w:rsidRDefault="009F3E20" w:rsidP="00FB4F88">
      <w:pPr>
        <w:jc w:val="center"/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</w:pPr>
      <w:r w:rsidRPr="006A6916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ЧЕМПИОНАТ И ПЕРВЕНСТВО МОСКВЫ по плаванию</w:t>
      </w:r>
      <w:r w:rsidR="00923F6D" w:rsidRPr="006A6916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 xml:space="preserve"> (25м)</w:t>
      </w:r>
    </w:p>
    <w:p w:rsidR="009F3E20" w:rsidRPr="006A6916" w:rsidRDefault="00EC1C22" w:rsidP="00FB4F88">
      <w:pPr>
        <w:jc w:val="center"/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2</w:t>
      </w:r>
      <w:r w:rsidR="00AA653F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4</w:t>
      </w:r>
      <w:r w:rsidR="009F3E20" w:rsidRPr="006A6916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-</w:t>
      </w:r>
      <w:r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2</w:t>
      </w:r>
      <w:r w:rsidR="00AA653F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7</w:t>
      </w:r>
      <w:r w:rsidR="009F3E20" w:rsidRPr="006A6916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 xml:space="preserve"> октября 201</w:t>
      </w:r>
      <w:r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>7</w:t>
      </w:r>
      <w:r w:rsidR="009F3E20" w:rsidRPr="006A6916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 xml:space="preserve"> года</w:t>
      </w:r>
      <w:r w:rsidR="00923F6D" w:rsidRPr="006A6916">
        <w:rPr>
          <w:rStyle w:val="a3"/>
          <w:rFonts w:ascii="Arial" w:hAnsi="Arial" w:cs="Arial"/>
          <w:color w:val="BF0000"/>
          <w:sz w:val="28"/>
          <w:szCs w:val="28"/>
          <w:shd w:val="clear" w:color="auto" w:fill="FFFFFF"/>
        </w:rPr>
        <w:t xml:space="preserve"> (бассейн «Янтарь)</w:t>
      </w:r>
    </w:p>
    <w:p w:rsidR="00217206" w:rsidRPr="00EC1C22" w:rsidRDefault="000832F5" w:rsidP="000832F5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Члены спортивной сборной команды города Москвы по плаванию,</w:t>
      </w:r>
    </w:p>
    <w:p w:rsidR="00905F06" w:rsidRPr="00EC1C22" w:rsidRDefault="009F3E20" w:rsidP="000F1884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прохождении комиссии </w:t>
      </w:r>
      <w:r w:rsidR="000832F5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85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допуску </w:t>
      </w:r>
      <w:r w:rsidR="000832F5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обязаны </w:t>
      </w:r>
      <w:proofErr w:type="gramStart"/>
      <w:r w:rsidR="000832F5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предоставить медицинскую справку</w:t>
      </w:r>
      <w:proofErr w:type="gramEnd"/>
      <w:r w:rsidR="000F1884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прохождении ежегодного полугодового углубленного медицинского осмотра (УМО) в </w:t>
      </w:r>
      <w:proofErr w:type="spellStart"/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МНПЦ</w:t>
      </w:r>
      <w:r w:rsidR="00905F06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МРВиСМ</w:t>
      </w:r>
      <w:proofErr w:type="spellEnd"/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32F5" w:rsidRPr="00EC1C22" w:rsidRDefault="009F3E20" w:rsidP="000F1884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(ВФД № 1),</w:t>
      </w:r>
      <w:r w:rsidR="00905F06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 </w:t>
      </w:r>
      <w:r w:rsidR="000832F5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35D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B28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по  </w:t>
      </w:r>
      <w:r w:rsidR="000832F5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1B28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832F5" w:rsidRPr="00EC1C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</w:t>
      </w:r>
      <w:r w:rsidR="001B28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2017г.</w:t>
      </w:r>
    </w:p>
    <w:p w:rsidR="006A6916" w:rsidRPr="00F70F92" w:rsidRDefault="006A6916" w:rsidP="000F188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6916" w:rsidRPr="00C45B02" w:rsidRDefault="006A6916" w:rsidP="000F1884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заполнении заявок в </w:t>
      </w:r>
      <w:proofErr w:type="spellStart"/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Entry</w:t>
      </w:r>
      <w:proofErr w:type="spellEnd"/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Editor</w:t>
      </w:r>
      <w:proofErr w:type="spellEnd"/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поле "ASA </w:t>
      </w:r>
      <w:proofErr w:type="spellStart"/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</w:t>
      </w:r>
      <w:proofErr w:type="spellEnd"/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 (нижнее поле при редактировании спортсменов) ОБЯЗАТЕЛЬНО вводи</w:t>
      </w:r>
      <w:r w:rsidR="002915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</w:t>
      </w:r>
      <w:r w:rsidRPr="00C45B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разряд/звание спортсмена (I, КМС, МС, МСМК, ЗМС)"</w:t>
      </w:r>
    </w:p>
    <w:p w:rsidR="006D289D" w:rsidRPr="00C45B02" w:rsidRDefault="006D289D" w:rsidP="00291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технической заявкой выслать заполненную табличку с ФИО представителей по дням соревнований</w:t>
      </w:r>
      <w:r w:rsidR="00C45B02" w:rsidRPr="00C45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5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27CE" w:rsidRPr="00C45B02" w:rsidRDefault="00B327CE" w:rsidP="000F188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700"/>
        <w:gridCol w:w="5540"/>
      </w:tblGrid>
      <w:tr w:rsidR="006D289D" w:rsidRPr="00C45B02" w:rsidTr="006D289D">
        <w:trPr>
          <w:trHeight w:val="6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представителя</w:t>
            </w:r>
          </w:p>
        </w:tc>
      </w:tr>
      <w:tr w:rsidR="006D289D" w:rsidRPr="00C45B02" w:rsidTr="006D289D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команды)</w:t>
            </w: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89D" w:rsidRPr="00C45B02" w:rsidTr="006D289D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EC1C22" w:rsidP="00EC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B02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289D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289D" w:rsidRPr="00C45B02" w:rsidTr="006D289D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EC1C22" w:rsidP="00EC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B02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289D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289D" w:rsidRPr="00C45B02" w:rsidTr="006D289D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EC1C22" w:rsidP="00EC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B02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289D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289D" w:rsidRPr="00C45B02" w:rsidTr="006D289D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EC1C22" w:rsidP="00EC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B02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289D"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9D" w:rsidRPr="00C45B02" w:rsidRDefault="006D289D" w:rsidP="006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271C" w:rsidRDefault="0011271C" w:rsidP="00AA653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85D" w:rsidRDefault="00D3785D" w:rsidP="00AA653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нормативов допуска будут рассматриваться  результаты следующих соревнований:</w:t>
      </w:r>
    </w:p>
    <w:p w:rsidR="00D3785D" w:rsidRDefault="00D3785D" w:rsidP="00AA653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всероссийские и международные (спортивного сезона 2016-2017гг)</w:t>
      </w:r>
    </w:p>
    <w:p w:rsidR="00D3785D" w:rsidRDefault="00D3785D" w:rsidP="00D3785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московские (спортивного сезона 2016-2017гг)</w:t>
      </w:r>
    </w:p>
    <w:p w:rsidR="00D3785D" w:rsidRDefault="00D3785D" w:rsidP="00AA653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спортивные мероприятия,  включенные в календарь ФПМ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01.10.16-01.10.17</w:t>
      </w:r>
    </w:p>
    <w:p w:rsidR="0011271C" w:rsidRDefault="0011271C" w:rsidP="00AA6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653F" w:rsidRPr="00AA653F" w:rsidRDefault="00AA653F" w:rsidP="00AA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Обращаем Ваше внимание, что для успешного прохождения комиссии по допуску спортсменов, осуществивших переход из школы школу, в т.</w:t>
      </w:r>
      <w:r w:rsidR="0011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6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 и</w:t>
      </w:r>
      <w:r w:rsidR="0011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 других регионов РФ, необходимо дополнительно представить </w:t>
      </w:r>
      <w:r w:rsidRPr="00AA6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 документы:</w:t>
      </w:r>
    </w:p>
    <w:p w:rsidR="00AA653F" w:rsidRPr="00AA653F" w:rsidRDefault="00AA653F" w:rsidP="00AA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приказа об отчислении из предыдущей </w:t>
      </w:r>
      <w:r w:rsidR="004A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организации</w:t>
      </w:r>
    </w:p>
    <w:p w:rsidR="00AA653F" w:rsidRDefault="00AA653F" w:rsidP="00AA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приказа о зачислении в Вашу </w:t>
      </w:r>
      <w:r w:rsidR="004A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организацию</w:t>
      </w:r>
      <w:r w:rsidR="0011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D93" w:rsidRPr="00AA653F" w:rsidRDefault="001E0D93" w:rsidP="00AA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сборной РФ </w:t>
      </w:r>
      <w:r w:rsidR="00EF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</w:t>
      </w:r>
      <w:r w:rsidR="00EF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EF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ВФП</w:t>
      </w:r>
      <w:r w:rsidR="00EF154C" w:rsidRPr="00EF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переходе в другой регион.</w:t>
      </w:r>
    </w:p>
    <w:p w:rsidR="006D289D" w:rsidRPr="00F70F92" w:rsidRDefault="00AA653F" w:rsidP="00AA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Либо Зачетная книжка с отметками о переходе на последней странице (2 синие печати, номера </w:t>
      </w:r>
      <w:r w:rsidRPr="00F70F9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приказов и их даты)</w:t>
      </w:r>
      <w:bookmarkStart w:id="0" w:name="_GoBack"/>
      <w:bookmarkEnd w:id="0"/>
    </w:p>
    <w:sectPr w:rsidR="006D289D" w:rsidRPr="00F70F92" w:rsidSect="001127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514"/>
    <w:multiLevelType w:val="multilevel"/>
    <w:tmpl w:val="76DC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5"/>
    <w:rsid w:val="000832F5"/>
    <w:rsid w:val="000F1884"/>
    <w:rsid w:val="0011271C"/>
    <w:rsid w:val="001B2896"/>
    <w:rsid w:val="001E0D93"/>
    <w:rsid w:val="00277E2B"/>
    <w:rsid w:val="002915F9"/>
    <w:rsid w:val="004A1F14"/>
    <w:rsid w:val="006A6916"/>
    <w:rsid w:val="006D289D"/>
    <w:rsid w:val="007F7699"/>
    <w:rsid w:val="00835D16"/>
    <w:rsid w:val="0088540D"/>
    <w:rsid w:val="00905F06"/>
    <w:rsid w:val="00923F6D"/>
    <w:rsid w:val="00995EF3"/>
    <w:rsid w:val="009F3E20"/>
    <w:rsid w:val="00A0774A"/>
    <w:rsid w:val="00A4288A"/>
    <w:rsid w:val="00AA653F"/>
    <w:rsid w:val="00B20923"/>
    <w:rsid w:val="00B327CE"/>
    <w:rsid w:val="00C45B02"/>
    <w:rsid w:val="00D3785D"/>
    <w:rsid w:val="00EC1C22"/>
    <w:rsid w:val="00EF154C"/>
    <w:rsid w:val="00F41DD5"/>
    <w:rsid w:val="00F70F92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2F5"/>
    <w:rPr>
      <w:b/>
      <w:bCs/>
    </w:rPr>
  </w:style>
  <w:style w:type="character" w:customStyle="1" w:styleId="apple-converted-space">
    <w:name w:val="apple-converted-space"/>
    <w:basedOn w:val="a0"/>
    <w:rsid w:val="0008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2F5"/>
    <w:rPr>
      <w:b/>
      <w:bCs/>
    </w:rPr>
  </w:style>
  <w:style w:type="character" w:customStyle="1" w:styleId="apple-converted-space">
    <w:name w:val="apple-converted-space"/>
    <w:basedOn w:val="a0"/>
    <w:rsid w:val="0008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8D94EB00</Template>
  <TotalTime>344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Ишимова Наталья Ф.</cp:lastModifiedBy>
  <cp:revision>15</cp:revision>
  <cp:lastPrinted>2017-09-19T12:56:00Z</cp:lastPrinted>
  <dcterms:created xsi:type="dcterms:W3CDTF">2015-09-10T08:02:00Z</dcterms:created>
  <dcterms:modified xsi:type="dcterms:W3CDTF">2017-09-26T11:52:00Z</dcterms:modified>
</cp:coreProperties>
</file>