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9" w:rsidRPr="003F26F9" w:rsidRDefault="00606B85" w:rsidP="00606B8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F26F9">
        <w:rPr>
          <w:rFonts w:ascii="Times New Roman" w:hAnsi="Times New Roman"/>
          <w:b/>
          <w:sz w:val="48"/>
          <w:szCs w:val="48"/>
        </w:rPr>
        <w:t>СЕМИНАР</w:t>
      </w:r>
      <w:r w:rsidR="002F3F43" w:rsidRPr="003F26F9">
        <w:rPr>
          <w:rFonts w:ascii="Times New Roman" w:hAnsi="Times New Roman"/>
          <w:b/>
          <w:sz w:val="48"/>
          <w:szCs w:val="48"/>
        </w:rPr>
        <w:t xml:space="preserve"> </w:t>
      </w:r>
    </w:p>
    <w:p w:rsidR="00606B85" w:rsidRDefault="00606B85" w:rsidP="00606B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6B85">
        <w:rPr>
          <w:rFonts w:ascii="Times New Roman" w:hAnsi="Times New Roman"/>
          <w:b/>
          <w:sz w:val="32"/>
          <w:szCs w:val="32"/>
        </w:rPr>
        <w:t xml:space="preserve">ДЛЯ </w:t>
      </w:r>
      <w:r>
        <w:rPr>
          <w:rFonts w:ascii="Times New Roman" w:hAnsi="Times New Roman"/>
          <w:b/>
          <w:sz w:val="32"/>
          <w:szCs w:val="32"/>
        </w:rPr>
        <w:t xml:space="preserve">МОСКОВСКИХ </w:t>
      </w:r>
      <w:r w:rsidRPr="00606B85">
        <w:rPr>
          <w:rFonts w:ascii="Times New Roman" w:hAnsi="Times New Roman"/>
          <w:b/>
          <w:sz w:val="32"/>
          <w:szCs w:val="32"/>
        </w:rPr>
        <w:t>СПОРТИВНЫХ СУДЕЙ</w:t>
      </w:r>
      <w:r w:rsidR="003F26F9">
        <w:rPr>
          <w:rFonts w:ascii="Times New Roman" w:hAnsi="Times New Roman"/>
          <w:b/>
          <w:sz w:val="32"/>
          <w:szCs w:val="32"/>
        </w:rPr>
        <w:t xml:space="preserve"> </w:t>
      </w:r>
    </w:p>
    <w:p w:rsidR="00606B85" w:rsidRDefault="00606B85" w:rsidP="00606B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6B85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 xml:space="preserve">ПЛАВАНИЮ </w:t>
      </w:r>
    </w:p>
    <w:p w:rsidR="002F3F43" w:rsidRPr="00C86ACD" w:rsidRDefault="00606B85" w:rsidP="00606B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Pr="00606B85">
        <w:rPr>
          <w:rFonts w:ascii="Times New Roman" w:hAnsi="Times New Roman"/>
          <w:b/>
          <w:sz w:val="32"/>
          <w:szCs w:val="32"/>
        </w:rPr>
        <w:t>ПРАВИЛАМ</w:t>
      </w:r>
      <w:r w:rsidR="002F3F43" w:rsidRPr="00606B85">
        <w:rPr>
          <w:rFonts w:ascii="Times New Roman" w:hAnsi="Times New Roman"/>
          <w:b/>
          <w:sz w:val="32"/>
          <w:szCs w:val="32"/>
        </w:rPr>
        <w:t xml:space="preserve"> </w:t>
      </w:r>
      <w:r w:rsidR="0057745B">
        <w:rPr>
          <w:rFonts w:ascii="Times New Roman" w:hAnsi="Times New Roman"/>
          <w:b/>
          <w:sz w:val="32"/>
          <w:szCs w:val="32"/>
          <w:lang w:val="en-US"/>
        </w:rPr>
        <w:t>FINA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06B85" w:rsidTr="00606B85">
        <w:tc>
          <w:tcPr>
            <w:tcW w:w="6204" w:type="dxa"/>
          </w:tcPr>
          <w:p w:rsidR="00C86ACD" w:rsidRDefault="00C86ACD" w:rsidP="00606B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6ACD" w:rsidRDefault="00C86ACD" w:rsidP="00606B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6B85" w:rsidRDefault="00606B85" w:rsidP="00606B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06B85">
              <w:rPr>
                <w:rFonts w:ascii="Times New Roman" w:hAnsi="Times New Roman"/>
                <w:b/>
                <w:sz w:val="32"/>
                <w:szCs w:val="32"/>
              </w:rPr>
              <w:t>19-20  апреля 2016 года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</w:t>
            </w:r>
          </w:p>
        </w:tc>
        <w:tc>
          <w:tcPr>
            <w:tcW w:w="3367" w:type="dxa"/>
          </w:tcPr>
          <w:p w:rsidR="00606B85" w:rsidRDefault="00606B85" w:rsidP="00606B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06B85">
              <w:rPr>
                <w:rFonts w:ascii="Times New Roman" w:hAnsi="Times New Roman"/>
                <w:b/>
                <w:sz w:val="32"/>
                <w:szCs w:val="32"/>
              </w:rPr>
              <w:t xml:space="preserve">г. Москва, </w:t>
            </w:r>
          </w:p>
          <w:p w:rsidR="00606B85" w:rsidRPr="00606B85" w:rsidRDefault="00606B85" w:rsidP="00606B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06B85">
              <w:rPr>
                <w:rFonts w:ascii="Times New Roman" w:hAnsi="Times New Roman"/>
                <w:b/>
                <w:sz w:val="32"/>
                <w:szCs w:val="32"/>
              </w:rPr>
              <w:t xml:space="preserve">СК «Олимпийский» - конференц-зал </w:t>
            </w:r>
          </w:p>
          <w:p w:rsidR="00606B85" w:rsidRPr="00606B85" w:rsidRDefault="00606B85" w:rsidP="00606B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06B85">
              <w:rPr>
                <w:rFonts w:ascii="Times New Roman" w:hAnsi="Times New Roman"/>
                <w:b/>
                <w:sz w:val="32"/>
                <w:szCs w:val="32"/>
              </w:rPr>
              <w:t>(подъезд № 8, 2 этаж)</w:t>
            </w:r>
          </w:p>
          <w:p w:rsidR="00606B85" w:rsidRDefault="00606B85" w:rsidP="00606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2F3F43" w:rsidRPr="00606B85" w:rsidRDefault="00BC2AE4" w:rsidP="00A146EA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06B85">
        <w:rPr>
          <w:rFonts w:ascii="Times New Roman" w:hAnsi="Times New Roman"/>
          <w:b/>
          <w:sz w:val="28"/>
          <w:szCs w:val="28"/>
        </w:rPr>
        <w:t>1 день</w:t>
      </w:r>
      <w:r w:rsidR="00606B85">
        <w:rPr>
          <w:rFonts w:ascii="Times New Roman" w:hAnsi="Times New Roman"/>
          <w:b/>
          <w:sz w:val="28"/>
          <w:szCs w:val="28"/>
        </w:rPr>
        <w:t xml:space="preserve">  -</w:t>
      </w:r>
      <w:r w:rsidRPr="00606B85">
        <w:rPr>
          <w:rFonts w:ascii="Times New Roman" w:hAnsi="Times New Roman"/>
          <w:b/>
          <w:sz w:val="28"/>
          <w:szCs w:val="28"/>
        </w:rPr>
        <w:t xml:space="preserve">  </w:t>
      </w:r>
      <w:r w:rsidR="00606B85">
        <w:rPr>
          <w:rFonts w:ascii="Times New Roman" w:hAnsi="Times New Roman"/>
          <w:b/>
          <w:sz w:val="28"/>
          <w:szCs w:val="28"/>
        </w:rPr>
        <w:t>19 апреля (вторник)  2016 г.</w:t>
      </w:r>
      <w:r w:rsidR="000F1DDB">
        <w:rPr>
          <w:rFonts w:ascii="Times New Roman" w:hAnsi="Times New Roman"/>
          <w:b/>
          <w:sz w:val="28"/>
          <w:szCs w:val="28"/>
        </w:rPr>
        <w:t xml:space="preserve"> в  10.30*</w:t>
      </w:r>
    </w:p>
    <w:p w:rsidR="002F3F43" w:rsidRPr="00606B85" w:rsidRDefault="002F3F43" w:rsidP="00A146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6B85">
        <w:rPr>
          <w:rFonts w:ascii="Times New Roman" w:hAnsi="Times New Roman"/>
          <w:sz w:val="28"/>
          <w:szCs w:val="28"/>
        </w:rPr>
        <w:t>Права и обязанности</w:t>
      </w:r>
      <w:r w:rsidR="00A146EA">
        <w:rPr>
          <w:rFonts w:ascii="Times New Roman" w:hAnsi="Times New Roman"/>
          <w:sz w:val="28"/>
          <w:szCs w:val="28"/>
        </w:rPr>
        <w:t xml:space="preserve"> спортивных </w:t>
      </w:r>
      <w:r w:rsidRPr="00606B85">
        <w:rPr>
          <w:rFonts w:ascii="Times New Roman" w:hAnsi="Times New Roman"/>
          <w:sz w:val="28"/>
          <w:szCs w:val="28"/>
        </w:rPr>
        <w:t xml:space="preserve"> судей</w:t>
      </w:r>
      <w:r w:rsidR="00A146EA">
        <w:rPr>
          <w:rFonts w:ascii="Times New Roman" w:hAnsi="Times New Roman"/>
          <w:sz w:val="28"/>
          <w:szCs w:val="28"/>
        </w:rPr>
        <w:t>.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Рефери, </w:t>
      </w:r>
    </w:p>
    <w:p w:rsidR="002816D8" w:rsidRDefault="002816D8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-главный судья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стартер, 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судья-регистратор времени, 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судья при участниках,  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>старший судья на повороте,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судьи на повороте, 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судья на дистанции, 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главный секретарь, 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секретарь, 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старший судья на финише, </w:t>
      </w:r>
    </w:p>
    <w:p w:rsidR="00A146EA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судья на финише, </w:t>
      </w:r>
    </w:p>
    <w:p w:rsidR="002F3F43" w:rsidRPr="00606B85" w:rsidRDefault="00A146EA" w:rsidP="00A146E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>резерв.</w:t>
      </w:r>
    </w:p>
    <w:p w:rsidR="002F3F43" w:rsidRPr="00606B85" w:rsidRDefault="002F3F43" w:rsidP="00944907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606B85" w:rsidRPr="00606B85" w:rsidRDefault="00606B85" w:rsidP="00606B85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06B85">
        <w:rPr>
          <w:rFonts w:ascii="Times New Roman" w:hAnsi="Times New Roman"/>
          <w:b/>
          <w:sz w:val="28"/>
          <w:szCs w:val="28"/>
        </w:rPr>
        <w:t xml:space="preserve"> день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 w:rsidRPr="00606B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 апреля (среда)  2016 г.</w:t>
      </w:r>
      <w:r w:rsidR="000F1DDB">
        <w:rPr>
          <w:rFonts w:ascii="Times New Roman" w:hAnsi="Times New Roman"/>
          <w:b/>
          <w:sz w:val="28"/>
          <w:szCs w:val="28"/>
        </w:rPr>
        <w:t xml:space="preserve">  в  11.00*</w:t>
      </w:r>
    </w:p>
    <w:p w:rsidR="002F3F43" w:rsidRPr="00A146EA" w:rsidRDefault="002F3F43" w:rsidP="00A146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6EA">
        <w:rPr>
          <w:rFonts w:ascii="Times New Roman" w:hAnsi="Times New Roman"/>
          <w:sz w:val="28"/>
          <w:szCs w:val="28"/>
        </w:rPr>
        <w:t>Стили плавания</w:t>
      </w:r>
      <w:r w:rsidR="009737EA" w:rsidRPr="00A146EA">
        <w:rPr>
          <w:rFonts w:ascii="Times New Roman" w:hAnsi="Times New Roman"/>
          <w:sz w:val="28"/>
          <w:szCs w:val="28"/>
        </w:rPr>
        <w:t>. Старт. Регистрация времени.</w:t>
      </w:r>
    </w:p>
    <w:p w:rsidR="00A146EA" w:rsidRDefault="00A146EA" w:rsidP="00A146EA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>Баттерфляй,</w:t>
      </w:r>
    </w:p>
    <w:p w:rsidR="00A146EA" w:rsidRDefault="00A146EA" w:rsidP="00A146EA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плавание на спине, </w:t>
      </w:r>
    </w:p>
    <w:p w:rsidR="00A146EA" w:rsidRDefault="00A146EA" w:rsidP="00A146EA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брасс, </w:t>
      </w:r>
    </w:p>
    <w:p w:rsidR="00A146EA" w:rsidRDefault="00A146EA" w:rsidP="00A146EA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 xml:space="preserve">вольный стиль, </w:t>
      </w:r>
    </w:p>
    <w:p w:rsidR="00A146EA" w:rsidRDefault="00A146EA" w:rsidP="00A146EA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F43" w:rsidRPr="00606B85">
        <w:rPr>
          <w:rFonts w:ascii="Times New Roman" w:hAnsi="Times New Roman"/>
          <w:sz w:val="28"/>
          <w:szCs w:val="28"/>
        </w:rPr>
        <w:t>компле</w:t>
      </w:r>
      <w:r w:rsidR="00BC2AE4" w:rsidRPr="00606B85">
        <w:rPr>
          <w:rFonts w:ascii="Times New Roman" w:hAnsi="Times New Roman"/>
          <w:sz w:val="28"/>
          <w:szCs w:val="28"/>
        </w:rPr>
        <w:t xml:space="preserve">ксное плавание, </w:t>
      </w:r>
    </w:p>
    <w:p w:rsidR="002F3F43" w:rsidRPr="00606B85" w:rsidRDefault="00A146EA" w:rsidP="00A146EA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-эстафеты.</w:t>
      </w:r>
    </w:p>
    <w:p w:rsidR="00A146EA" w:rsidRPr="00A146EA" w:rsidRDefault="00A146EA" w:rsidP="00A1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55" w:rsidRPr="00A146EA" w:rsidRDefault="006E6755" w:rsidP="00A146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6EA">
        <w:rPr>
          <w:rFonts w:ascii="Times New Roman" w:hAnsi="Times New Roman"/>
          <w:sz w:val="28"/>
          <w:szCs w:val="28"/>
        </w:rPr>
        <w:t>Сдача зачета.</w:t>
      </w:r>
    </w:p>
    <w:p w:rsidR="002F3F43" w:rsidRPr="00606B85" w:rsidRDefault="002F3F43" w:rsidP="00944907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A146EA" w:rsidRDefault="00BC2AE4" w:rsidP="00577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B85">
        <w:rPr>
          <w:rFonts w:ascii="Times New Roman" w:hAnsi="Times New Roman"/>
          <w:sz w:val="28"/>
          <w:szCs w:val="28"/>
        </w:rPr>
        <w:t>Семинар проводит</w:t>
      </w:r>
      <w:r w:rsidR="0057745B">
        <w:rPr>
          <w:rFonts w:ascii="Times New Roman" w:hAnsi="Times New Roman"/>
          <w:sz w:val="28"/>
          <w:szCs w:val="28"/>
        </w:rPr>
        <w:t>,</w:t>
      </w:r>
      <w:r w:rsidRPr="00606B85">
        <w:rPr>
          <w:rFonts w:ascii="Times New Roman" w:hAnsi="Times New Roman"/>
          <w:sz w:val="28"/>
          <w:szCs w:val="28"/>
        </w:rPr>
        <w:t xml:space="preserve"> </w:t>
      </w:r>
      <w:r w:rsidR="002F3F43" w:rsidRPr="00606B85">
        <w:rPr>
          <w:rFonts w:ascii="Times New Roman" w:hAnsi="Times New Roman"/>
          <w:sz w:val="28"/>
          <w:szCs w:val="28"/>
        </w:rPr>
        <w:t xml:space="preserve"> судья  </w:t>
      </w:r>
      <w:r w:rsidR="00A146EA">
        <w:rPr>
          <w:rFonts w:ascii="Times New Roman" w:hAnsi="Times New Roman"/>
          <w:sz w:val="28"/>
          <w:szCs w:val="28"/>
        </w:rPr>
        <w:t>Международной категории</w:t>
      </w:r>
      <w:bookmarkStart w:id="0" w:name="_GoBack"/>
      <w:bookmarkEnd w:id="0"/>
    </w:p>
    <w:p w:rsidR="002F3F43" w:rsidRDefault="002F3F43" w:rsidP="005774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745B">
        <w:rPr>
          <w:rFonts w:ascii="Times New Roman" w:hAnsi="Times New Roman"/>
          <w:b/>
          <w:sz w:val="28"/>
          <w:szCs w:val="28"/>
        </w:rPr>
        <w:t>Жердев</w:t>
      </w:r>
      <w:proofErr w:type="spellEnd"/>
      <w:r w:rsidRPr="0057745B">
        <w:rPr>
          <w:rFonts w:ascii="Times New Roman" w:hAnsi="Times New Roman"/>
          <w:b/>
          <w:sz w:val="28"/>
          <w:szCs w:val="28"/>
        </w:rPr>
        <w:t xml:space="preserve"> </w:t>
      </w:r>
      <w:r w:rsidR="0057745B" w:rsidRPr="0057745B">
        <w:rPr>
          <w:rFonts w:ascii="Times New Roman" w:hAnsi="Times New Roman"/>
          <w:b/>
          <w:sz w:val="28"/>
          <w:szCs w:val="28"/>
        </w:rPr>
        <w:t xml:space="preserve"> </w:t>
      </w:r>
      <w:r w:rsidRPr="0057745B">
        <w:rPr>
          <w:rFonts w:ascii="Times New Roman" w:hAnsi="Times New Roman"/>
          <w:b/>
          <w:sz w:val="28"/>
          <w:szCs w:val="28"/>
        </w:rPr>
        <w:t>Ю</w:t>
      </w:r>
      <w:r w:rsidR="00A146EA" w:rsidRPr="0057745B">
        <w:rPr>
          <w:rFonts w:ascii="Times New Roman" w:hAnsi="Times New Roman"/>
          <w:b/>
          <w:sz w:val="28"/>
          <w:szCs w:val="28"/>
        </w:rPr>
        <w:t xml:space="preserve">рий </w:t>
      </w:r>
      <w:r w:rsidR="0057745B" w:rsidRPr="0057745B">
        <w:rPr>
          <w:rFonts w:ascii="Times New Roman" w:hAnsi="Times New Roman"/>
          <w:b/>
          <w:sz w:val="28"/>
          <w:szCs w:val="28"/>
        </w:rPr>
        <w:t xml:space="preserve"> </w:t>
      </w:r>
      <w:r w:rsidRPr="0057745B">
        <w:rPr>
          <w:rFonts w:ascii="Times New Roman" w:hAnsi="Times New Roman"/>
          <w:b/>
          <w:sz w:val="28"/>
          <w:szCs w:val="28"/>
        </w:rPr>
        <w:t>В</w:t>
      </w:r>
      <w:r w:rsidR="0057745B" w:rsidRPr="0057745B">
        <w:rPr>
          <w:rFonts w:ascii="Times New Roman" w:hAnsi="Times New Roman"/>
          <w:b/>
          <w:sz w:val="28"/>
          <w:szCs w:val="28"/>
        </w:rPr>
        <w:t>ладимирович</w:t>
      </w:r>
    </w:p>
    <w:p w:rsidR="000F1DDB" w:rsidRDefault="000F1DDB" w:rsidP="005774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DDB" w:rsidRPr="000F1DDB" w:rsidRDefault="000F1DDB" w:rsidP="000F1DDB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0F1DDB">
        <w:rPr>
          <w:rFonts w:ascii="Times New Roman" w:hAnsi="Times New Roman"/>
          <w:i/>
          <w:sz w:val="24"/>
          <w:szCs w:val="24"/>
        </w:rPr>
        <w:t>* по окончании  утренней части текущего дня Чемпионат</w:t>
      </w:r>
      <w:r w:rsidR="00A10948">
        <w:rPr>
          <w:rFonts w:ascii="Times New Roman" w:hAnsi="Times New Roman"/>
          <w:i/>
          <w:sz w:val="24"/>
          <w:szCs w:val="24"/>
        </w:rPr>
        <w:t>а</w:t>
      </w:r>
      <w:r w:rsidRPr="000F1DDB">
        <w:rPr>
          <w:rFonts w:ascii="Times New Roman" w:hAnsi="Times New Roman"/>
          <w:i/>
          <w:sz w:val="24"/>
          <w:szCs w:val="24"/>
        </w:rPr>
        <w:t xml:space="preserve"> России по плаванию</w:t>
      </w:r>
    </w:p>
    <w:p w:rsidR="000F1DDB" w:rsidRPr="0057745B" w:rsidRDefault="000F1DDB" w:rsidP="005774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F1DDB" w:rsidRPr="0057745B" w:rsidSect="003F26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5F1"/>
    <w:multiLevelType w:val="hybridMultilevel"/>
    <w:tmpl w:val="D8A494C2"/>
    <w:lvl w:ilvl="0" w:tplc="D5DA9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1769"/>
    <w:multiLevelType w:val="hybridMultilevel"/>
    <w:tmpl w:val="D50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90B1C"/>
    <w:multiLevelType w:val="hybridMultilevel"/>
    <w:tmpl w:val="B08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A010E"/>
    <w:multiLevelType w:val="hybridMultilevel"/>
    <w:tmpl w:val="6898212A"/>
    <w:lvl w:ilvl="0" w:tplc="B41E740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0262"/>
    <w:multiLevelType w:val="hybridMultilevel"/>
    <w:tmpl w:val="42D41702"/>
    <w:lvl w:ilvl="0" w:tplc="097AE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7"/>
    <w:rsid w:val="0009312F"/>
    <w:rsid w:val="000B0A60"/>
    <w:rsid w:val="000F1DDB"/>
    <w:rsid w:val="001D7504"/>
    <w:rsid w:val="00235CD1"/>
    <w:rsid w:val="002816D8"/>
    <w:rsid w:val="00284409"/>
    <w:rsid w:val="002B2B5E"/>
    <w:rsid w:val="002F3F43"/>
    <w:rsid w:val="00374DE3"/>
    <w:rsid w:val="003F26F9"/>
    <w:rsid w:val="004227CF"/>
    <w:rsid w:val="0047254A"/>
    <w:rsid w:val="004763BF"/>
    <w:rsid w:val="00496446"/>
    <w:rsid w:val="004A7A4B"/>
    <w:rsid w:val="004E1390"/>
    <w:rsid w:val="004F6C2F"/>
    <w:rsid w:val="00521C4D"/>
    <w:rsid w:val="005443CA"/>
    <w:rsid w:val="0057745B"/>
    <w:rsid w:val="00606B85"/>
    <w:rsid w:val="00606C89"/>
    <w:rsid w:val="00640FD0"/>
    <w:rsid w:val="006E6755"/>
    <w:rsid w:val="007945B1"/>
    <w:rsid w:val="0081662C"/>
    <w:rsid w:val="00875AA4"/>
    <w:rsid w:val="00944907"/>
    <w:rsid w:val="009737EA"/>
    <w:rsid w:val="00986478"/>
    <w:rsid w:val="00A10324"/>
    <w:rsid w:val="00A10948"/>
    <w:rsid w:val="00A146EA"/>
    <w:rsid w:val="00B37E05"/>
    <w:rsid w:val="00BC2AE4"/>
    <w:rsid w:val="00C32179"/>
    <w:rsid w:val="00C86ACD"/>
    <w:rsid w:val="00D04441"/>
    <w:rsid w:val="00DD4C66"/>
    <w:rsid w:val="00DE120A"/>
    <w:rsid w:val="00DE15CC"/>
    <w:rsid w:val="00EA7814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179"/>
    <w:pPr>
      <w:ind w:left="720"/>
      <w:contextualSpacing/>
    </w:pPr>
  </w:style>
  <w:style w:type="table" w:styleId="a4">
    <w:name w:val="Table Grid"/>
    <w:basedOn w:val="a1"/>
    <w:locked/>
    <w:rsid w:val="0060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179"/>
    <w:pPr>
      <w:ind w:left="720"/>
      <w:contextualSpacing/>
    </w:pPr>
  </w:style>
  <w:style w:type="table" w:styleId="a4">
    <w:name w:val="Table Grid"/>
    <w:basedOn w:val="a1"/>
    <w:locked/>
    <w:rsid w:val="0060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724BEE6C</Template>
  <TotalTime>39</TotalTime>
  <Pages>1</Pages>
  <Words>119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Ишимова Наталья Ф.</cp:lastModifiedBy>
  <cp:revision>12</cp:revision>
  <dcterms:created xsi:type="dcterms:W3CDTF">2016-03-16T09:58:00Z</dcterms:created>
  <dcterms:modified xsi:type="dcterms:W3CDTF">2016-03-16T10:47:00Z</dcterms:modified>
</cp:coreProperties>
</file>