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0" w:rsidRPr="00A162C0" w:rsidRDefault="00A162C0" w:rsidP="00A162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2C0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A162C0" w:rsidRDefault="00A162C0" w:rsidP="00A162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A162C0">
        <w:rPr>
          <w:rFonts w:ascii="Times New Roman" w:hAnsi="Times New Roman" w:cs="Times New Roman"/>
          <w:b/>
          <w:sz w:val="36"/>
          <w:szCs w:val="36"/>
        </w:rPr>
        <w:t xml:space="preserve">частников семинара спортивных судей </w:t>
      </w:r>
    </w:p>
    <w:p w:rsidR="00A162C0" w:rsidRDefault="00A162C0" w:rsidP="00A162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2C0">
        <w:rPr>
          <w:rFonts w:ascii="Times New Roman" w:hAnsi="Times New Roman" w:cs="Times New Roman"/>
          <w:b/>
          <w:sz w:val="36"/>
          <w:szCs w:val="36"/>
        </w:rPr>
        <w:t>19-20 апреля</w:t>
      </w:r>
      <w:r>
        <w:rPr>
          <w:rFonts w:ascii="Times New Roman" w:hAnsi="Times New Roman" w:cs="Times New Roman"/>
          <w:b/>
          <w:sz w:val="36"/>
          <w:szCs w:val="36"/>
        </w:rPr>
        <w:t xml:space="preserve"> 2016 года</w:t>
      </w:r>
    </w:p>
    <w:p w:rsidR="00A162C0" w:rsidRDefault="00A162C0" w:rsidP="00A162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3119"/>
        <w:gridCol w:w="1134"/>
        <w:gridCol w:w="1417"/>
        <w:gridCol w:w="1418"/>
        <w:gridCol w:w="2835"/>
      </w:tblGrid>
      <w:tr w:rsidR="00DF07A0" w:rsidRPr="00A162C0" w:rsidTr="00276F00">
        <w:trPr>
          <w:trHeight w:val="313"/>
        </w:trPr>
        <w:tc>
          <w:tcPr>
            <w:tcW w:w="567" w:type="dxa"/>
            <w:vAlign w:val="center"/>
          </w:tcPr>
          <w:p w:rsidR="00DF07A0" w:rsidRPr="00A162C0" w:rsidRDefault="00DF07A0" w:rsidP="00A1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vAlign w:val="center"/>
          </w:tcPr>
          <w:p w:rsidR="00DF07A0" w:rsidRPr="00A162C0" w:rsidRDefault="00DF07A0" w:rsidP="00A1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DF07A0" w:rsidRPr="00A162C0" w:rsidRDefault="00DF07A0" w:rsidP="00A16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C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119" w:type="dxa"/>
            <w:vAlign w:val="center"/>
          </w:tcPr>
          <w:p w:rsidR="00DF07A0" w:rsidRPr="00A162C0" w:rsidRDefault="00DF07A0" w:rsidP="00A1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vAlign w:val="center"/>
          </w:tcPr>
          <w:p w:rsidR="00DF07A0" w:rsidRPr="00A162C0" w:rsidRDefault="00DF07A0" w:rsidP="00A162C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162C0">
              <w:rPr>
                <w:rFonts w:ascii="Times New Roman" w:hAnsi="Times New Roman" w:cs="Times New Roman"/>
                <w:b/>
                <w:sz w:val="20"/>
                <w:szCs w:val="20"/>
              </w:rPr>
              <w:t>удейская категория</w:t>
            </w:r>
          </w:p>
        </w:tc>
        <w:tc>
          <w:tcPr>
            <w:tcW w:w="1417" w:type="dxa"/>
            <w:vAlign w:val="center"/>
          </w:tcPr>
          <w:p w:rsidR="00DF07A0" w:rsidRDefault="00DF07A0" w:rsidP="00DF07A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07A0" w:rsidRPr="00A162C0" w:rsidRDefault="00DF07A0" w:rsidP="00DF07A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приказа</w:t>
            </w:r>
          </w:p>
        </w:tc>
        <w:tc>
          <w:tcPr>
            <w:tcW w:w="1418" w:type="dxa"/>
            <w:vAlign w:val="center"/>
          </w:tcPr>
          <w:p w:rsidR="00DF07A0" w:rsidRPr="00A162C0" w:rsidRDefault="00DF07A0" w:rsidP="003D742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C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</w:tc>
        <w:tc>
          <w:tcPr>
            <w:tcW w:w="2835" w:type="dxa"/>
            <w:vAlign w:val="center"/>
          </w:tcPr>
          <w:p w:rsidR="00DF07A0" w:rsidRPr="00A162C0" w:rsidRDefault="00DF07A0" w:rsidP="00DF07A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Кто присвоил</w:t>
            </w:r>
          </w:p>
        </w:tc>
      </w:tr>
      <w:tr w:rsidR="00DF07A0" w:rsidRPr="00636510" w:rsidTr="00276F00">
        <w:tc>
          <w:tcPr>
            <w:tcW w:w="567" w:type="dxa"/>
          </w:tcPr>
          <w:p w:rsidR="00DF07A0" w:rsidRPr="00636510" w:rsidRDefault="00DF07A0" w:rsidP="00A162C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F07A0" w:rsidRPr="00636510" w:rsidRDefault="00FC1176" w:rsidP="00636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</w:t>
            </w:r>
            <w:r w:rsidR="00DF07A0" w:rsidRPr="006365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276" w:type="dxa"/>
            <w:vAlign w:val="center"/>
          </w:tcPr>
          <w:p w:rsidR="00DF07A0" w:rsidRPr="00636510" w:rsidRDefault="00FC1176" w:rsidP="00FC11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DF07A0" w:rsidRPr="00636510">
              <w:rPr>
                <w:rFonts w:ascii="Times New Roman" w:hAnsi="Times New Roman" w:cs="Times New Roman"/>
                <w:color w:val="FF0000"/>
              </w:rPr>
              <w:t>1.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DF07A0" w:rsidRPr="00636510">
              <w:rPr>
                <w:rFonts w:ascii="Times New Roman" w:hAnsi="Times New Roman" w:cs="Times New Roman"/>
                <w:color w:val="FF0000"/>
              </w:rPr>
              <w:t>1.</w:t>
            </w:r>
            <w:r w:rsidR="00DF07A0">
              <w:rPr>
                <w:rFonts w:ascii="Times New Roman" w:hAnsi="Times New Roman" w:cs="Times New Roman"/>
                <w:color w:val="FF0000"/>
              </w:rPr>
              <w:t>19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="00DF07A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3119" w:type="dxa"/>
            <w:vAlign w:val="center"/>
          </w:tcPr>
          <w:p w:rsidR="00DF07A0" w:rsidRPr="00636510" w:rsidRDefault="00DF07A0" w:rsidP="006365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65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СШОР «Юность Москвы</w:t>
            </w:r>
            <w:r w:rsidR="00FC11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DF07A0" w:rsidRPr="00636510" w:rsidRDefault="00FC1176" w:rsidP="006365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F07A0" w:rsidRPr="00636510" w:rsidRDefault="00DF07A0" w:rsidP="00DF07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136-об</w:t>
            </w:r>
          </w:p>
        </w:tc>
        <w:tc>
          <w:tcPr>
            <w:tcW w:w="1418" w:type="dxa"/>
            <w:vAlign w:val="center"/>
          </w:tcPr>
          <w:p w:rsidR="00DF07A0" w:rsidRPr="00636510" w:rsidRDefault="00DF07A0" w:rsidP="003D74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6510">
              <w:rPr>
                <w:rFonts w:ascii="Times New Roman" w:hAnsi="Times New Roman" w:cs="Times New Roman"/>
                <w:color w:val="FF0000"/>
              </w:rPr>
              <w:t>01.01.12</w:t>
            </w:r>
          </w:p>
        </w:tc>
        <w:tc>
          <w:tcPr>
            <w:tcW w:w="2835" w:type="dxa"/>
            <w:vAlign w:val="center"/>
          </w:tcPr>
          <w:p w:rsidR="00DF07A0" w:rsidRPr="00636510" w:rsidRDefault="00DF07A0" w:rsidP="006365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ЗАО</w:t>
            </w:r>
          </w:p>
        </w:tc>
      </w:tr>
      <w:tr w:rsidR="00DF07A0" w:rsidRPr="00A162C0" w:rsidTr="00276F00">
        <w:tc>
          <w:tcPr>
            <w:tcW w:w="567" w:type="dxa"/>
          </w:tcPr>
          <w:p w:rsidR="00DF07A0" w:rsidRPr="00A162C0" w:rsidRDefault="00DF07A0" w:rsidP="00A162C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F07A0" w:rsidRPr="00636510" w:rsidRDefault="00DF07A0" w:rsidP="00543F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5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Иванов Иван </w:t>
            </w:r>
            <w:r w:rsidR="00543F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Петрович</w:t>
            </w:r>
          </w:p>
        </w:tc>
        <w:tc>
          <w:tcPr>
            <w:tcW w:w="1276" w:type="dxa"/>
            <w:vAlign w:val="center"/>
          </w:tcPr>
          <w:p w:rsidR="00DF07A0" w:rsidRPr="00636510" w:rsidRDefault="00DF07A0" w:rsidP="00DF07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6510">
              <w:rPr>
                <w:rFonts w:ascii="Times New Roman" w:hAnsi="Times New Roman" w:cs="Times New Roman"/>
                <w:color w:val="FF0000"/>
              </w:rPr>
              <w:t>01.01.</w:t>
            </w:r>
            <w:r>
              <w:rPr>
                <w:rFonts w:ascii="Times New Roman" w:hAnsi="Times New Roman" w:cs="Times New Roman"/>
                <w:color w:val="FF0000"/>
              </w:rPr>
              <w:t>1985</w:t>
            </w:r>
          </w:p>
        </w:tc>
        <w:tc>
          <w:tcPr>
            <w:tcW w:w="3119" w:type="dxa"/>
            <w:vAlign w:val="center"/>
          </w:tcPr>
          <w:p w:rsidR="00DF07A0" w:rsidRPr="00636510" w:rsidRDefault="00FC1176" w:rsidP="00533F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ЮМ «Труд»</w:t>
            </w:r>
          </w:p>
        </w:tc>
        <w:tc>
          <w:tcPr>
            <w:tcW w:w="1134" w:type="dxa"/>
            <w:vAlign w:val="center"/>
          </w:tcPr>
          <w:p w:rsidR="00DF07A0" w:rsidRPr="00636510" w:rsidRDefault="00DF07A0" w:rsidP="00533F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5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F07A0" w:rsidRPr="00636510" w:rsidRDefault="00DF07A0" w:rsidP="00533F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04/051</w:t>
            </w:r>
          </w:p>
        </w:tc>
        <w:tc>
          <w:tcPr>
            <w:tcW w:w="1418" w:type="dxa"/>
            <w:vAlign w:val="center"/>
          </w:tcPr>
          <w:p w:rsidR="00DF07A0" w:rsidRPr="00636510" w:rsidRDefault="00DF07A0" w:rsidP="00DF07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6510">
              <w:rPr>
                <w:rFonts w:ascii="Times New Roman" w:hAnsi="Times New Roman" w:cs="Times New Roman"/>
                <w:color w:val="FF0000"/>
              </w:rPr>
              <w:t>01.0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636510">
              <w:rPr>
                <w:rFonts w:ascii="Times New Roman" w:hAnsi="Times New Roman" w:cs="Times New Roman"/>
                <w:color w:val="FF0000"/>
              </w:rPr>
              <w:t>.1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835" w:type="dxa"/>
            <w:vAlign w:val="center"/>
          </w:tcPr>
          <w:p w:rsidR="00DF07A0" w:rsidRPr="00636510" w:rsidRDefault="00DF07A0" w:rsidP="00533F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Москомспорт</w:t>
            </w:r>
          </w:p>
        </w:tc>
      </w:tr>
      <w:tr w:rsidR="00DF07A0" w:rsidRPr="00A162C0" w:rsidTr="00276F00">
        <w:tc>
          <w:tcPr>
            <w:tcW w:w="567" w:type="dxa"/>
          </w:tcPr>
          <w:p w:rsidR="00DF07A0" w:rsidRPr="00A162C0" w:rsidRDefault="00DF07A0" w:rsidP="00A162C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F07A0" w:rsidRPr="00636510" w:rsidRDefault="00DF07A0" w:rsidP="008808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7A0" w:rsidRPr="00636510" w:rsidRDefault="00DF07A0" w:rsidP="008808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DF07A0" w:rsidRPr="00636510" w:rsidRDefault="00DF07A0" w:rsidP="008808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7A0" w:rsidRPr="00636510" w:rsidRDefault="00DF07A0" w:rsidP="00DF07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7A0" w:rsidRPr="00636510" w:rsidRDefault="00DF07A0" w:rsidP="00DF07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F07A0" w:rsidRPr="00636510" w:rsidRDefault="00DF07A0" w:rsidP="00DF07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DF07A0" w:rsidRPr="00636510" w:rsidRDefault="00DF07A0" w:rsidP="00DF07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07A0" w:rsidRPr="00A162C0" w:rsidTr="00276F00">
        <w:tc>
          <w:tcPr>
            <w:tcW w:w="567" w:type="dxa"/>
          </w:tcPr>
          <w:p w:rsidR="00DF07A0" w:rsidRPr="00A162C0" w:rsidRDefault="00DF07A0" w:rsidP="00A162C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F07A0" w:rsidRPr="0091691C" w:rsidRDefault="00DF07A0" w:rsidP="0063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07A0" w:rsidRPr="00A162C0" w:rsidRDefault="00DF07A0" w:rsidP="00DF07A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7A0" w:rsidRPr="00A162C0" w:rsidTr="00276F00">
        <w:tc>
          <w:tcPr>
            <w:tcW w:w="567" w:type="dxa"/>
          </w:tcPr>
          <w:p w:rsidR="00DF07A0" w:rsidRPr="00A162C0" w:rsidRDefault="00DF07A0" w:rsidP="00A162C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F07A0" w:rsidRPr="0091691C" w:rsidRDefault="00DF07A0" w:rsidP="0063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7A0" w:rsidRPr="00A162C0" w:rsidTr="00276F00">
        <w:tc>
          <w:tcPr>
            <w:tcW w:w="567" w:type="dxa"/>
          </w:tcPr>
          <w:p w:rsidR="00DF07A0" w:rsidRPr="00A162C0" w:rsidRDefault="00DF07A0" w:rsidP="00A162C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F07A0" w:rsidRPr="0091691C" w:rsidRDefault="00DF07A0" w:rsidP="0063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7A0" w:rsidRPr="00A162C0" w:rsidTr="00276F00">
        <w:tc>
          <w:tcPr>
            <w:tcW w:w="567" w:type="dxa"/>
          </w:tcPr>
          <w:p w:rsidR="00DF07A0" w:rsidRPr="00A162C0" w:rsidRDefault="00DF07A0" w:rsidP="00A162C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F07A0" w:rsidRPr="0091691C" w:rsidRDefault="00DF07A0" w:rsidP="0063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7A0" w:rsidRPr="00A162C0" w:rsidTr="00276F00">
        <w:tc>
          <w:tcPr>
            <w:tcW w:w="567" w:type="dxa"/>
          </w:tcPr>
          <w:p w:rsidR="00DF07A0" w:rsidRPr="00A162C0" w:rsidRDefault="00DF07A0" w:rsidP="00A162C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F07A0" w:rsidRPr="0091691C" w:rsidRDefault="00DF07A0" w:rsidP="0063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7A0" w:rsidRPr="00A162C0" w:rsidTr="00276F00">
        <w:tc>
          <w:tcPr>
            <w:tcW w:w="567" w:type="dxa"/>
          </w:tcPr>
          <w:p w:rsidR="00DF07A0" w:rsidRPr="00A162C0" w:rsidRDefault="00DF07A0" w:rsidP="00A162C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F07A0" w:rsidRPr="0091691C" w:rsidRDefault="00DF07A0" w:rsidP="0063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7A0" w:rsidRPr="00A162C0" w:rsidTr="00276F00">
        <w:tc>
          <w:tcPr>
            <w:tcW w:w="567" w:type="dxa"/>
          </w:tcPr>
          <w:p w:rsidR="00DF07A0" w:rsidRPr="00A162C0" w:rsidRDefault="00DF07A0" w:rsidP="00A162C0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F07A0" w:rsidRPr="0091691C" w:rsidRDefault="00DF07A0" w:rsidP="0063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DF07A0" w:rsidRPr="0091691C" w:rsidRDefault="00DF07A0" w:rsidP="0063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F07A0" w:rsidRPr="0091691C" w:rsidRDefault="00DF07A0" w:rsidP="00DF0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62C0" w:rsidRDefault="00A162C0" w:rsidP="00A162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5A7" w:rsidRDefault="000345A7" w:rsidP="00A16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5A7">
        <w:rPr>
          <w:rFonts w:ascii="Times New Roman" w:hAnsi="Times New Roman" w:cs="Times New Roman"/>
          <w:sz w:val="28"/>
          <w:szCs w:val="28"/>
        </w:rPr>
        <w:t>Списки выслать не позднее 1 апреля 2016 года</w:t>
      </w:r>
    </w:p>
    <w:p w:rsidR="000345A7" w:rsidRPr="000345A7" w:rsidRDefault="000345A7" w:rsidP="00A16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на семинар до 80 человек</w:t>
      </w:r>
    </w:p>
    <w:sectPr w:rsidR="000345A7" w:rsidRPr="000345A7" w:rsidSect="00276F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75F0"/>
    <w:multiLevelType w:val="hybridMultilevel"/>
    <w:tmpl w:val="99E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C0"/>
    <w:rsid w:val="000345A7"/>
    <w:rsid w:val="00101D0C"/>
    <w:rsid w:val="00276F00"/>
    <w:rsid w:val="00543FBD"/>
    <w:rsid w:val="00636510"/>
    <w:rsid w:val="0091691C"/>
    <w:rsid w:val="00A162C0"/>
    <w:rsid w:val="00AA7B9C"/>
    <w:rsid w:val="00B20923"/>
    <w:rsid w:val="00CC45AB"/>
    <w:rsid w:val="00DF07A0"/>
    <w:rsid w:val="00F41DD5"/>
    <w:rsid w:val="00F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A38EB167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Ишимова Наталья Ф.</dc:creator>
  <cp:lastModifiedBy>Ишимова Наталья Ф.</cp:lastModifiedBy>
  <cp:revision>10</cp:revision>
  <dcterms:created xsi:type="dcterms:W3CDTF">2016-03-16T10:48:00Z</dcterms:created>
  <dcterms:modified xsi:type="dcterms:W3CDTF">2016-03-16T11:23:00Z</dcterms:modified>
</cp:coreProperties>
</file>