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18" w:rsidRPr="00391F18" w:rsidRDefault="00391F18" w:rsidP="00391F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F1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391F18" w:rsidRPr="00391F18" w:rsidRDefault="00391F18" w:rsidP="00391F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F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391F18" w:rsidRPr="00391F18" w:rsidRDefault="00391F18" w:rsidP="00391F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F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города Москвы</w:t>
      </w:r>
    </w:p>
    <w:p w:rsidR="00391F18" w:rsidRPr="00391F18" w:rsidRDefault="00391F18" w:rsidP="00391F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1F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"14" ноября 2018 г. № 468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0C4D10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«Спортивная школа № 44»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C4D10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>
        <w:rPr>
          <w:rFonts w:ascii="Times New Roman" w:hAnsi="Times New Roman" w:cs="Times New Roman"/>
          <w:sz w:val="28"/>
          <w:szCs w:val="28"/>
        </w:rPr>
        <w:t>«</w:t>
      </w:r>
      <w:r w:rsidR="000C4D10">
        <w:rPr>
          <w:rFonts w:ascii="Times New Roman" w:hAnsi="Times New Roman" w:cs="Times New Roman"/>
          <w:b/>
          <w:sz w:val="28"/>
          <w:szCs w:val="28"/>
        </w:rPr>
        <w:t>первый</w:t>
      </w:r>
      <w:r w:rsidR="00EA2C89" w:rsidRPr="00EA2C89">
        <w:rPr>
          <w:rFonts w:ascii="Times New Roman" w:hAnsi="Times New Roman" w:cs="Times New Roman"/>
          <w:b/>
          <w:sz w:val="28"/>
          <w:szCs w:val="28"/>
        </w:rPr>
        <w:t xml:space="preserve"> юношеский</w:t>
      </w:r>
      <w:r w:rsidR="00EA2C89" w:rsidRPr="00EA2C89">
        <w:rPr>
          <w:rFonts w:ascii="Times New Roman" w:hAnsi="Times New Roman" w:cs="Times New Roman"/>
          <w:sz w:val="28"/>
          <w:szCs w:val="28"/>
        </w:rPr>
        <w:t xml:space="preserve"> </w:t>
      </w:r>
      <w:r w:rsidRPr="000C4D10">
        <w:rPr>
          <w:rFonts w:ascii="Times New Roman" w:hAnsi="Times New Roman" w:cs="Times New Roman"/>
          <w:b/>
          <w:sz w:val="28"/>
          <w:szCs w:val="28"/>
        </w:rPr>
        <w:t>спортивный  разряд</w:t>
      </w:r>
      <w:r w:rsidR="000C4D10">
        <w:rPr>
          <w:rFonts w:ascii="Times New Roman" w:hAnsi="Times New Roman" w:cs="Times New Roman"/>
          <w:sz w:val="28"/>
          <w:szCs w:val="28"/>
        </w:rPr>
        <w:t>»</w:t>
      </w:r>
    </w:p>
    <w:p w:rsidR="005C1D1E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8335F">
        <w:rPr>
          <w:rFonts w:ascii="Times New Roman" w:hAnsi="Times New Roman" w:cs="Times New Roman"/>
          <w:sz w:val="28"/>
          <w:szCs w:val="28"/>
        </w:rPr>
        <w:t>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 w:rsidRPr="000C4D10">
        <w:rPr>
          <w:rFonts w:ascii="Times New Roman" w:hAnsi="Times New Roman" w:cs="Times New Roman"/>
          <w:b/>
          <w:sz w:val="28"/>
          <w:szCs w:val="28"/>
        </w:rPr>
        <w:t>П</w:t>
      </w:r>
      <w:r w:rsidRPr="0098335F">
        <w:rPr>
          <w:rFonts w:ascii="Times New Roman" w:hAnsi="Times New Roman" w:cs="Times New Roman"/>
          <w:b/>
          <w:sz w:val="28"/>
          <w:szCs w:val="28"/>
        </w:rPr>
        <w:t>ЛАВАНИЮ</w:t>
      </w:r>
      <w:r w:rsidR="000C4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p w:rsidR="000C4D10" w:rsidRPr="005C1D1E" w:rsidRDefault="000C4D10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3969"/>
        <w:gridCol w:w="1417"/>
      </w:tblGrid>
      <w:tr w:rsidR="005E0544" w:rsidRPr="00643397" w:rsidTr="001C24B1">
        <w:trPr>
          <w:trHeight w:val="726"/>
        </w:trPr>
        <w:tc>
          <w:tcPr>
            <w:tcW w:w="710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0544" w:rsidRPr="00DE36AB" w:rsidRDefault="005E0544" w:rsidP="00B2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276" w:type="dxa"/>
            <w:vAlign w:val="center"/>
          </w:tcPr>
          <w:p w:rsidR="005E0544" w:rsidRPr="001A0219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E0544" w:rsidRPr="001A0219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969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17" w:type="dxa"/>
            <w:vAlign w:val="center"/>
          </w:tcPr>
          <w:p w:rsidR="005E0544" w:rsidRPr="00C92746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0544" w:rsidRPr="00DC3855" w:rsidTr="006D4E9A">
        <w:trPr>
          <w:trHeight w:val="577"/>
        </w:trPr>
        <w:tc>
          <w:tcPr>
            <w:tcW w:w="710" w:type="dxa"/>
            <w:vAlign w:val="center"/>
          </w:tcPr>
          <w:p w:rsidR="005E0544" w:rsidRPr="00DC3855" w:rsidRDefault="005E0544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5E0544" w:rsidRPr="00DC3855" w:rsidRDefault="005E0544" w:rsidP="00B2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Pr="00DC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276" w:type="dxa"/>
            <w:vAlign w:val="center"/>
          </w:tcPr>
          <w:p w:rsidR="005E0544" w:rsidRPr="00DC3855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04.08.2008</w:t>
            </w:r>
          </w:p>
        </w:tc>
        <w:tc>
          <w:tcPr>
            <w:tcW w:w="3969" w:type="dxa"/>
            <w:vAlign w:val="center"/>
          </w:tcPr>
          <w:p w:rsidR="005E0544" w:rsidRDefault="005E0544" w:rsidP="005E054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78">
              <w:rPr>
                <w:rFonts w:ascii="Times New Roman" w:hAnsi="Times New Roman" w:cs="Times New Roman"/>
                <w:sz w:val="20"/>
                <w:szCs w:val="20"/>
              </w:rPr>
              <w:t>Первенство ГБУ СШОР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  <w:p w:rsidR="005E0544" w:rsidRPr="00465CD6" w:rsidRDefault="005E0544" w:rsidP="00391F1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3855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</w:t>
            </w:r>
            <w:r w:rsidRPr="00DC3855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  <w:r w:rsidRPr="00DC3855">
              <w:rPr>
                <w:rFonts w:ascii="Times New Roman" w:hAnsi="Times New Roman" w:cs="Times New Roman"/>
              </w:rPr>
              <w:t>.201</w:t>
            </w:r>
            <w:r w:rsidR="00391F18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«СШОР №44»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 (25м)</w:t>
            </w:r>
          </w:p>
        </w:tc>
        <w:tc>
          <w:tcPr>
            <w:tcW w:w="1417" w:type="dxa"/>
          </w:tcPr>
          <w:p w:rsidR="005E0544" w:rsidRPr="00DC3855" w:rsidRDefault="005E0544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5E0544" w:rsidRPr="00DC3855" w:rsidRDefault="005E0544" w:rsidP="00B25578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E0544" w:rsidRPr="00643397" w:rsidTr="0079237D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8851DF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3D1E4B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004C2C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D21BED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1828C7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0318E0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DC0" w:rsidRPr="00AE725E" w:rsidRDefault="00D90DC0" w:rsidP="00D90DC0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D90DC0" w:rsidRPr="00AE725E" w:rsidRDefault="00D90DC0" w:rsidP="00D90DC0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0C4D10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5578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специалист спортивной сборной команды</w:t>
      </w: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B25578" w:rsidP="00B25578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Москомспорта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1185B"/>
    <w:rsid w:val="00056536"/>
    <w:rsid w:val="000B4CC8"/>
    <w:rsid w:val="000C4D10"/>
    <w:rsid w:val="000D4C14"/>
    <w:rsid w:val="000E7FEF"/>
    <w:rsid w:val="001A0219"/>
    <w:rsid w:val="001F4F2E"/>
    <w:rsid w:val="00204CB4"/>
    <w:rsid w:val="00341A63"/>
    <w:rsid w:val="00391F18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C1D1E"/>
    <w:rsid w:val="005E0544"/>
    <w:rsid w:val="005E2E52"/>
    <w:rsid w:val="006C63BC"/>
    <w:rsid w:val="007A3160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25578"/>
    <w:rsid w:val="00C63CA5"/>
    <w:rsid w:val="00C66E79"/>
    <w:rsid w:val="00C92746"/>
    <w:rsid w:val="00CC37FD"/>
    <w:rsid w:val="00D3228C"/>
    <w:rsid w:val="00D441E8"/>
    <w:rsid w:val="00D90DC0"/>
    <w:rsid w:val="00DC3855"/>
    <w:rsid w:val="00E11573"/>
    <w:rsid w:val="00E12C5E"/>
    <w:rsid w:val="00E74660"/>
    <w:rsid w:val="00E84E2D"/>
    <w:rsid w:val="00EA1823"/>
    <w:rsid w:val="00EA2B60"/>
    <w:rsid w:val="00EA2C89"/>
    <w:rsid w:val="00EB089A"/>
    <w:rsid w:val="00EB7E2B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709E3F45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4</cp:revision>
  <cp:lastPrinted>2016-10-25T12:20:00Z</cp:lastPrinted>
  <dcterms:created xsi:type="dcterms:W3CDTF">2018-01-16T08:37:00Z</dcterms:created>
  <dcterms:modified xsi:type="dcterms:W3CDTF">2018-12-28T06:44:00Z</dcterms:modified>
</cp:coreProperties>
</file>