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21" w:rsidRPr="00A60521" w:rsidRDefault="00A60521" w:rsidP="00A605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A60521" w:rsidRPr="00A60521" w:rsidRDefault="00A60521" w:rsidP="00A605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A60521" w:rsidRPr="00A60521" w:rsidRDefault="00A60521" w:rsidP="00A605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города Москвы</w:t>
      </w:r>
    </w:p>
    <w:p w:rsidR="00A60521" w:rsidRPr="00A60521" w:rsidRDefault="00A60521" w:rsidP="00A6052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"14" ноября 2018 г. № 468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702E5F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Физкультурно-оздоровительный комплекс «Акватория»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5C1D1E" w:rsidRPr="00702E5F" w:rsidRDefault="005C1D1E" w:rsidP="00702E5F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702E5F">
        <w:rPr>
          <w:rFonts w:ascii="Times New Roman" w:hAnsi="Times New Roman" w:cs="Times New Roman"/>
          <w:sz w:val="28"/>
          <w:szCs w:val="28"/>
        </w:rPr>
        <w:t>«</w:t>
      </w:r>
      <w:r w:rsidR="00D3228C">
        <w:rPr>
          <w:rFonts w:ascii="Times New Roman" w:hAnsi="Times New Roman" w:cs="Times New Roman"/>
          <w:b/>
          <w:sz w:val="26"/>
          <w:szCs w:val="26"/>
        </w:rPr>
        <w:t>ВТОРОЙ</w:t>
      </w:r>
      <w:r w:rsidR="00465C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>спортивный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702E5F">
        <w:rPr>
          <w:rFonts w:ascii="Times New Roman" w:hAnsi="Times New Roman" w:cs="Times New Roman"/>
          <w:sz w:val="28"/>
          <w:szCs w:val="28"/>
        </w:rPr>
        <w:t>»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702E5F">
        <w:rPr>
          <w:rFonts w:ascii="Times New Roman" w:hAnsi="Times New Roman" w:cs="Times New Roman"/>
          <w:b/>
          <w:sz w:val="26"/>
          <w:szCs w:val="26"/>
        </w:rPr>
        <w:t>ПЛАВАНИЮ</w:t>
      </w:r>
    </w:p>
    <w:p w:rsidR="005C1D1E" w:rsidRPr="005C1D1E" w:rsidRDefault="005C1D1E" w:rsidP="00702E5F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3827"/>
        <w:gridCol w:w="1559"/>
      </w:tblGrid>
      <w:tr w:rsidR="00E05EC2" w:rsidRPr="00D90228" w:rsidTr="00E05EC2">
        <w:trPr>
          <w:trHeight w:val="726"/>
        </w:trPr>
        <w:tc>
          <w:tcPr>
            <w:tcW w:w="568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№</w:t>
            </w:r>
          </w:p>
          <w:p w:rsidR="00E05EC2" w:rsidRPr="00D90228" w:rsidRDefault="00E05EC2" w:rsidP="00D226D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9022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9022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276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Дата</w:t>
            </w:r>
          </w:p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827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90228">
              <w:rPr>
                <w:rFonts w:ascii="Times New Roman" w:hAnsi="Times New Roman" w:cs="Times New Roman"/>
                <w:b/>
              </w:rPr>
              <w:t>Наименование соревновани</w:t>
            </w:r>
            <w:r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559" w:type="dxa"/>
            <w:vAlign w:val="center"/>
          </w:tcPr>
          <w:p w:rsidR="00E05EC2" w:rsidRPr="00D90228" w:rsidRDefault="00E05EC2" w:rsidP="00D226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9022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05EC2" w:rsidRPr="00DC3855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Исаева </w:t>
            </w:r>
            <w:r w:rsidRPr="00DC3855">
              <w:rPr>
                <w:rFonts w:ascii="Times New Roman" w:hAnsi="Times New Roman" w:cs="Times New Roman"/>
              </w:rPr>
              <w:t>Юлия</w:t>
            </w:r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276" w:type="dxa"/>
            <w:vAlign w:val="center"/>
          </w:tcPr>
          <w:p w:rsidR="00E05EC2" w:rsidRPr="00DC3855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Pr="00DC3855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27" w:type="dxa"/>
            <w:vAlign w:val="center"/>
          </w:tcPr>
          <w:p w:rsidR="00E05EC2" w:rsidRPr="00DC3855" w:rsidRDefault="00E05EC2" w:rsidP="00702E5F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Первенство  ФОК "Акватория"</w:t>
            </w:r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25-27.12.201</w:t>
            </w:r>
            <w:r w:rsidR="00AF76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bookmarkStart w:id="0" w:name="_GoBack"/>
            <w:bookmarkEnd w:id="0"/>
          </w:p>
          <w:p w:rsidR="00E05EC2" w:rsidRPr="00B10BA2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BA2">
              <w:rPr>
                <w:rFonts w:ascii="Times New Roman" w:hAnsi="Times New Roman" w:cs="Times New Roman"/>
                <w:sz w:val="16"/>
                <w:szCs w:val="16"/>
              </w:rPr>
              <w:t>бассейн «Акватория» (25м)</w:t>
            </w:r>
          </w:p>
        </w:tc>
        <w:tc>
          <w:tcPr>
            <w:tcW w:w="1559" w:type="dxa"/>
            <w:vAlign w:val="center"/>
          </w:tcPr>
          <w:p w:rsidR="00E05EC2" w:rsidRPr="00DC3855" w:rsidRDefault="00E05EC2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E05EC2" w:rsidRPr="00DC3855" w:rsidRDefault="00E05EC2" w:rsidP="00702E5F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40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EA2B60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C2" w:rsidRPr="00643397" w:rsidTr="00E05EC2">
        <w:trPr>
          <w:trHeight w:val="577"/>
        </w:trPr>
        <w:tc>
          <w:tcPr>
            <w:tcW w:w="568" w:type="dxa"/>
            <w:vAlign w:val="center"/>
          </w:tcPr>
          <w:p w:rsidR="00E05EC2" w:rsidRPr="00EB2085" w:rsidRDefault="00E05EC2" w:rsidP="00EB2085">
            <w:pPr>
              <w:pStyle w:val="a9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05EC2" w:rsidRPr="004B32FD" w:rsidRDefault="00E05EC2" w:rsidP="00702E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05EC2" w:rsidRPr="004B32FD" w:rsidRDefault="00E05EC2" w:rsidP="00702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5EC2" w:rsidRPr="00C92746" w:rsidRDefault="00E05EC2" w:rsidP="00702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2E1" w:rsidRPr="00AE725E" w:rsidRDefault="00A942E1" w:rsidP="008B7885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 w:rsidR="00702E5F"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 xml:space="preserve">) на </w:t>
      </w:r>
      <w:r w:rsidR="00E11573" w:rsidRPr="00AE725E">
        <w:rPr>
          <w:rFonts w:ascii="Times New Roman" w:hAnsi="Times New Roman" w:cs="Times New Roman"/>
        </w:rPr>
        <w:t>___</w:t>
      </w:r>
      <w:r w:rsidRPr="00AE725E">
        <w:rPr>
          <w:rFonts w:ascii="Times New Roman" w:hAnsi="Times New Roman" w:cs="Times New Roman"/>
        </w:rPr>
        <w:t xml:space="preserve"> листах прилагаются.</w:t>
      </w:r>
    </w:p>
    <w:p w:rsidR="00A942E1" w:rsidRPr="00AE725E" w:rsidRDefault="004469E2" w:rsidP="008B7885">
      <w:pPr>
        <w:spacing w:after="0"/>
        <w:ind w:left="-284" w:firstLine="708"/>
        <w:jc w:val="both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702E5F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6574B">
        <w:rPr>
          <w:rFonts w:ascii="Times New Roman" w:hAnsi="Times New Roman" w:cs="Times New Roman"/>
          <w:b/>
          <w:sz w:val="24"/>
          <w:szCs w:val="24"/>
        </w:rPr>
        <w:t xml:space="preserve">    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Вице-президент 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РОО «Федерация плавания города Москвы»                          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А.А. Новиков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16574B" w:rsidRDefault="0016574B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пециалист </w:t>
      </w:r>
      <w:r>
        <w:rPr>
          <w:rFonts w:ascii="Times New Roman" w:hAnsi="Times New Roman" w:cs="Times New Roman"/>
          <w:b/>
          <w:sz w:val="24"/>
          <w:szCs w:val="24"/>
        </w:rPr>
        <w:t>спортивной сборной команды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F46C51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DC3855">
        <w:rPr>
          <w:rFonts w:ascii="Times New Roman" w:hAnsi="Times New Roman" w:cs="Times New Roman"/>
          <w:b/>
          <w:sz w:val="24"/>
          <w:szCs w:val="24"/>
        </w:rPr>
        <w:t xml:space="preserve">Москомспорта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A0C"/>
    <w:multiLevelType w:val="hybridMultilevel"/>
    <w:tmpl w:val="E71E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02F23"/>
    <w:rsid w:val="0001185B"/>
    <w:rsid w:val="00056536"/>
    <w:rsid w:val="000B4CC8"/>
    <w:rsid w:val="000D4C14"/>
    <w:rsid w:val="000E7FEF"/>
    <w:rsid w:val="0016574B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B20EF"/>
    <w:rsid w:val="005C1D1E"/>
    <w:rsid w:val="005E2E52"/>
    <w:rsid w:val="00623998"/>
    <w:rsid w:val="006C63BC"/>
    <w:rsid w:val="00702E5F"/>
    <w:rsid w:val="007A3160"/>
    <w:rsid w:val="008B7885"/>
    <w:rsid w:val="0092544F"/>
    <w:rsid w:val="009E65A5"/>
    <w:rsid w:val="00A04D62"/>
    <w:rsid w:val="00A2211A"/>
    <w:rsid w:val="00A60521"/>
    <w:rsid w:val="00A84438"/>
    <w:rsid w:val="00A942E1"/>
    <w:rsid w:val="00AA5296"/>
    <w:rsid w:val="00AE725E"/>
    <w:rsid w:val="00AF2B91"/>
    <w:rsid w:val="00AF7608"/>
    <w:rsid w:val="00B10174"/>
    <w:rsid w:val="00B10BA2"/>
    <w:rsid w:val="00C63CA5"/>
    <w:rsid w:val="00C66E79"/>
    <w:rsid w:val="00C92746"/>
    <w:rsid w:val="00CC37FD"/>
    <w:rsid w:val="00D226D6"/>
    <w:rsid w:val="00D3228C"/>
    <w:rsid w:val="00D441E8"/>
    <w:rsid w:val="00D90228"/>
    <w:rsid w:val="00DC3855"/>
    <w:rsid w:val="00E05EC2"/>
    <w:rsid w:val="00E11573"/>
    <w:rsid w:val="00E12C5E"/>
    <w:rsid w:val="00E74660"/>
    <w:rsid w:val="00EA1823"/>
    <w:rsid w:val="00EA2B60"/>
    <w:rsid w:val="00EB089A"/>
    <w:rsid w:val="00EB2085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709E3F45</Template>
  <TotalTime>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4</cp:revision>
  <cp:lastPrinted>2016-10-25T12:20:00Z</cp:lastPrinted>
  <dcterms:created xsi:type="dcterms:W3CDTF">2018-01-16T08:33:00Z</dcterms:created>
  <dcterms:modified xsi:type="dcterms:W3CDTF">2018-12-28T06:46:00Z</dcterms:modified>
</cp:coreProperties>
</file>