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CA" w:rsidRPr="00A334CA" w:rsidRDefault="00A334CA" w:rsidP="00A334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34C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A334CA" w:rsidRPr="00A334CA" w:rsidRDefault="00A334CA" w:rsidP="00A334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3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распоряжению Департамента</w:t>
      </w:r>
    </w:p>
    <w:p w:rsidR="00A334CA" w:rsidRPr="00A334CA" w:rsidRDefault="00A334CA" w:rsidP="00A334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3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спорта города Москвы</w:t>
      </w:r>
    </w:p>
    <w:p w:rsidR="00A334CA" w:rsidRPr="00A334CA" w:rsidRDefault="00A334CA" w:rsidP="00A334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3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от "14" ноября 2018 г. № 468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F41A6B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 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№</w:t>
      </w:r>
      <w:r w:rsidR="00F41A6B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F41A6B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«Спортивная школа олимпийского резерва № </w:t>
      </w:r>
      <w:r w:rsidR="0049076B">
        <w:rPr>
          <w:rFonts w:ascii="Times New Roman" w:hAnsi="Times New Roman" w:cs="Times New Roman"/>
          <w:b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Москомспорта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98335F" w:rsidRDefault="005C1D1E" w:rsidP="00CC0A8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CC0A82">
        <w:rPr>
          <w:rFonts w:ascii="Times New Roman" w:hAnsi="Times New Roman" w:cs="Times New Roman"/>
          <w:sz w:val="28"/>
          <w:szCs w:val="28"/>
        </w:rPr>
        <w:t>«</w:t>
      </w:r>
      <w:r w:rsidR="00D3228C">
        <w:rPr>
          <w:rFonts w:ascii="Times New Roman" w:hAnsi="Times New Roman" w:cs="Times New Roman"/>
          <w:b/>
          <w:sz w:val="26"/>
          <w:szCs w:val="26"/>
        </w:rPr>
        <w:t>ТРЕТИЙ</w:t>
      </w:r>
      <w:r w:rsidR="00C6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CC0A82">
        <w:rPr>
          <w:rFonts w:ascii="Times New Roman" w:hAnsi="Times New Roman" w:cs="Times New Roman"/>
          <w:sz w:val="28"/>
          <w:szCs w:val="28"/>
        </w:rPr>
        <w:t>»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5C1D1E" w:rsidRPr="005C1D1E" w:rsidRDefault="005C1D1E" w:rsidP="00CC0A8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3969"/>
        <w:gridCol w:w="1417"/>
      </w:tblGrid>
      <w:tr w:rsidR="00BE4B5F" w:rsidRPr="00643397" w:rsidTr="00D576CA">
        <w:trPr>
          <w:trHeight w:val="726"/>
        </w:trPr>
        <w:tc>
          <w:tcPr>
            <w:tcW w:w="710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B5F" w:rsidRPr="00DE36AB" w:rsidRDefault="00BE4B5F" w:rsidP="00D2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BE4B5F" w:rsidRPr="001A0219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BE4B5F" w:rsidRPr="001A0219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969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417" w:type="dxa"/>
            <w:vAlign w:val="center"/>
          </w:tcPr>
          <w:p w:rsidR="00BE4B5F" w:rsidRPr="00C92746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E4B5F" w:rsidRPr="00DC3855" w:rsidTr="00005ADA">
        <w:trPr>
          <w:trHeight w:val="577"/>
        </w:trPr>
        <w:tc>
          <w:tcPr>
            <w:tcW w:w="710" w:type="dxa"/>
            <w:vAlign w:val="center"/>
          </w:tcPr>
          <w:p w:rsidR="00BE4B5F" w:rsidRPr="00DC3855" w:rsidRDefault="00BE4B5F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BE4B5F" w:rsidRPr="00DC3855" w:rsidRDefault="00BE4B5F" w:rsidP="00A16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BE4B5F" w:rsidRPr="00DC3855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Pr="00DC385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BE4B5F" w:rsidRPr="00DC3855" w:rsidRDefault="00BE4B5F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СШОР № </w:t>
            </w:r>
            <w:r w:rsidR="0049076B">
              <w:rPr>
                <w:rFonts w:ascii="Times New Roman" w:hAnsi="Times New Roman" w:cs="Times New Roman"/>
              </w:rPr>
              <w:t>500</w:t>
            </w:r>
          </w:p>
          <w:p w:rsidR="00BE4B5F" w:rsidRPr="00B10BA2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25-27.12.201</w:t>
            </w:r>
            <w:r w:rsidR="004907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Start w:id="0" w:name="_GoBack"/>
            <w:bookmarkEnd w:id="0"/>
          </w:p>
          <w:p w:rsidR="00BE4B5F" w:rsidRPr="00B10BA2" w:rsidRDefault="00BE4B5F" w:rsidP="0049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бассейн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СШОР № </w:t>
            </w:r>
            <w:r w:rsidR="0049076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» (25м)</w:t>
            </w:r>
          </w:p>
        </w:tc>
        <w:tc>
          <w:tcPr>
            <w:tcW w:w="1417" w:type="dxa"/>
            <w:vAlign w:val="center"/>
          </w:tcPr>
          <w:p w:rsidR="00BE4B5F" w:rsidRPr="00DC3855" w:rsidRDefault="00BE4B5F" w:rsidP="00A16F21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50м брасс</w:t>
            </w:r>
          </w:p>
          <w:p w:rsidR="00BE4B5F" w:rsidRPr="00DC3855" w:rsidRDefault="00BE4B5F" w:rsidP="00A16F21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</w:t>
            </w:r>
            <w:r w:rsidRPr="00DC38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E4B5F" w:rsidRPr="00643397" w:rsidTr="00F747F4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BE4B5F" w:rsidRPr="00EA2B60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CC4EE0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84057C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C13E0B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991ED5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915EA8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5F" w:rsidRPr="00643397" w:rsidTr="00B167D2">
        <w:trPr>
          <w:trHeight w:val="577"/>
        </w:trPr>
        <w:tc>
          <w:tcPr>
            <w:tcW w:w="710" w:type="dxa"/>
            <w:vAlign w:val="center"/>
          </w:tcPr>
          <w:p w:rsidR="00BE4B5F" w:rsidRPr="004B32FD" w:rsidRDefault="00BE4B5F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4B5F" w:rsidRPr="004B32FD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4B5F" w:rsidRPr="004B32FD" w:rsidRDefault="00BE4B5F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4B5F" w:rsidRPr="00C92746" w:rsidRDefault="00BE4B5F" w:rsidP="00A16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9B" w:rsidRPr="00AE725E" w:rsidRDefault="00F96F9B" w:rsidP="00F96F9B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>) на ___ листах прилагаются.</w:t>
      </w:r>
    </w:p>
    <w:p w:rsidR="00F96F9B" w:rsidRPr="00AE725E" w:rsidRDefault="00F96F9B" w:rsidP="00F96F9B">
      <w:pPr>
        <w:ind w:left="-284" w:firstLine="708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Вышеперечисленные спортсмены являются гражданами РФ.</w:t>
      </w:r>
    </w:p>
    <w:p w:rsidR="00D763C2" w:rsidRDefault="00D763C2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Pr="00F46C9D" w:rsidRDefault="00A16F2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4B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Москвы»      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16574B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403EE4"/>
    <w:rsid w:val="004469E2"/>
    <w:rsid w:val="00465CD6"/>
    <w:rsid w:val="0049076B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C63BC"/>
    <w:rsid w:val="007A3160"/>
    <w:rsid w:val="0092544F"/>
    <w:rsid w:val="009E65A5"/>
    <w:rsid w:val="00A04D62"/>
    <w:rsid w:val="00A16F21"/>
    <w:rsid w:val="00A2211A"/>
    <w:rsid w:val="00A334CA"/>
    <w:rsid w:val="00A84438"/>
    <w:rsid w:val="00A942E1"/>
    <w:rsid w:val="00AA5296"/>
    <w:rsid w:val="00AE725E"/>
    <w:rsid w:val="00B10174"/>
    <w:rsid w:val="00B10BA2"/>
    <w:rsid w:val="00B81655"/>
    <w:rsid w:val="00BE4B5F"/>
    <w:rsid w:val="00C63CA5"/>
    <w:rsid w:val="00C66E79"/>
    <w:rsid w:val="00C92746"/>
    <w:rsid w:val="00CC0A82"/>
    <w:rsid w:val="00CC37FD"/>
    <w:rsid w:val="00D226D6"/>
    <w:rsid w:val="00D3228C"/>
    <w:rsid w:val="00D441E8"/>
    <w:rsid w:val="00D763C2"/>
    <w:rsid w:val="00DC3855"/>
    <w:rsid w:val="00E054B7"/>
    <w:rsid w:val="00E11573"/>
    <w:rsid w:val="00E12C5E"/>
    <w:rsid w:val="00E74660"/>
    <w:rsid w:val="00EA1823"/>
    <w:rsid w:val="00EA2B60"/>
    <w:rsid w:val="00EB089A"/>
    <w:rsid w:val="00EB4045"/>
    <w:rsid w:val="00F027CD"/>
    <w:rsid w:val="00F14EF1"/>
    <w:rsid w:val="00F3412B"/>
    <w:rsid w:val="00F41A6B"/>
    <w:rsid w:val="00F46C51"/>
    <w:rsid w:val="00F46C9D"/>
    <w:rsid w:val="00F96F9B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709E3F45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7</cp:revision>
  <cp:lastPrinted>2016-10-25T12:20:00Z</cp:lastPrinted>
  <dcterms:created xsi:type="dcterms:W3CDTF">2018-01-16T08:36:00Z</dcterms:created>
  <dcterms:modified xsi:type="dcterms:W3CDTF">2018-12-28T06:44:00Z</dcterms:modified>
</cp:coreProperties>
</file>