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1E" w:rsidRPr="00E11573" w:rsidRDefault="005C1D1E" w:rsidP="005C1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Департамента</w:t>
      </w:r>
    </w:p>
    <w:p w:rsidR="005C1D1E" w:rsidRPr="00E11573" w:rsidRDefault="005C1D1E" w:rsidP="005C1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</w:t>
      </w:r>
    </w:p>
    <w:p w:rsidR="005C1D1E" w:rsidRPr="00E11573" w:rsidRDefault="005C1D1E" w:rsidP="005C1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Москвы</w:t>
      </w:r>
    </w:p>
    <w:p w:rsidR="005C1D1E" w:rsidRPr="00E11573" w:rsidRDefault="005C1D1E" w:rsidP="005C1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«22» января 2014 г. № 16 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присвоение спортивного разряда</w:t>
      </w:r>
    </w:p>
    <w:p w:rsidR="005C1D1E" w:rsidRPr="005127AF" w:rsidRDefault="005127AF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</w:t>
      </w:r>
      <w:r w:rsidR="005C1D1E" w:rsidRPr="002877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   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1E" w:rsidRPr="0098335F" w:rsidRDefault="000C4D10" w:rsidP="005C1D1E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ГБУ «Спортивная школа № 44» Москомспорта</w:t>
      </w: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0C4D10" w:rsidRDefault="005C1D1E" w:rsidP="000C4D10">
      <w:pPr>
        <w:spacing w:after="0" w:line="192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335F">
        <w:rPr>
          <w:rFonts w:ascii="Times New Roman" w:hAnsi="Times New Roman" w:cs="Times New Roman"/>
          <w:sz w:val="28"/>
          <w:szCs w:val="28"/>
        </w:rPr>
        <w:t>росит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="00EA2B60">
        <w:rPr>
          <w:rFonts w:ascii="Times New Roman" w:hAnsi="Times New Roman" w:cs="Times New Roman"/>
          <w:sz w:val="28"/>
          <w:szCs w:val="28"/>
        </w:rPr>
        <w:t xml:space="preserve"> 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="000C4D10">
        <w:rPr>
          <w:rFonts w:ascii="Times New Roman" w:hAnsi="Times New Roman" w:cs="Times New Roman"/>
          <w:sz w:val="28"/>
          <w:szCs w:val="28"/>
        </w:rPr>
        <w:t>«</w:t>
      </w:r>
      <w:r w:rsidR="000C4D10">
        <w:rPr>
          <w:rFonts w:ascii="Times New Roman" w:hAnsi="Times New Roman" w:cs="Times New Roman"/>
          <w:b/>
          <w:sz w:val="28"/>
          <w:szCs w:val="28"/>
        </w:rPr>
        <w:t>первый</w:t>
      </w:r>
      <w:r w:rsidR="00EA2C89" w:rsidRPr="00EA2C89">
        <w:rPr>
          <w:rFonts w:ascii="Times New Roman" w:hAnsi="Times New Roman" w:cs="Times New Roman"/>
          <w:b/>
          <w:sz w:val="28"/>
          <w:szCs w:val="28"/>
        </w:rPr>
        <w:t xml:space="preserve"> юношеский</w:t>
      </w:r>
      <w:r w:rsidR="00EA2C89" w:rsidRPr="00EA2C89">
        <w:rPr>
          <w:rFonts w:ascii="Times New Roman" w:hAnsi="Times New Roman" w:cs="Times New Roman"/>
          <w:sz w:val="28"/>
          <w:szCs w:val="28"/>
        </w:rPr>
        <w:t xml:space="preserve"> </w:t>
      </w:r>
      <w:r w:rsidRPr="000C4D10">
        <w:rPr>
          <w:rFonts w:ascii="Times New Roman" w:hAnsi="Times New Roman" w:cs="Times New Roman"/>
          <w:b/>
          <w:sz w:val="28"/>
          <w:szCs w:val="28"/>
        </w:rPr>
        <w:t>спортивный  разряд</w:t>
      </w:r>
      <w:r w:rsidR="000C4D10">
        <w:rPr>
          <w:rFonts w:ascii="Times New Roman" w:hAnsi="Times New Roman" w:cs="Times New Roman"/>
          <w:sz w:val="28"/>
          <w:szCs w:val="28"/>
        </w:rPr>
        <w:t>»</w:t>
      </w:r>
    </w:p>
    <w:p w:rsidR="005C1D1E" w:rsidRDefault="005C1D1E" w:rsidP="000C4D10">
      <w:pPr>
        <w:spacing w:after="0" w:line="192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8335F">
        <w:rPr>
          <w:rFonts w:ascii="Times New Roman" w:hAnsi="Times New Roman" w:cs="Times New Roman"/>
          <w:sz w:val="28"/>
          <w:szCs w:val="28"/>
        </w:rPr>
        <w:t>по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="000C4D10" w:rsidRPr="000C4D10">
        <w:rPr>
          <w:rFonts w:ascii="Times New Roman" w:hAnsi="Times New Roman" w:cs="Times New Roman"/>
          <w:b/>
          <w:sz w:val="28"/>
          <w:szCs w:val="28"/>
        </w:rPr>
        <w:t>П</w:t>
      </w:r>
      <w:r w:rsidRPr="0098335F">
        <w:rPr>
          <w:rFonts w:ascii="Times New Roman" w:hAnsi="Times New Roman" w:cs="Times New Roman"/>
          <w:b/>
          <w:sz w:val="28"/>
          <w:szCs w:val="28"/>
        </w:rPr>
        <w:t>ЛАВАНИЮ</w:t>
      </w:r>
      <w:r w:rsidR="000C4D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8335F">
        <w:rPr>
          <w:rFonts w:ascii="Times New Roman" w:hAnsi="Times New Roman" w:cs="Times New Roman"/>
          <w:sz w:val="28"/>
          <w:szCs w:val="28"/>
        </w:rPr>
        <w:t>ледующим спортсменам:</w:t>
      </w:r>
    </w:p>
    <w:p w:rsidR="000C4D10" w:rsidRPr="005C1D1E" w:rsidRDefault="000C4D10" w:rsidP="000C4D10">
      <w:pPr>
        <w:spacing w:after="0" w:line="192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1276"/>
        <w:gridCol w:w="1984"/>
        <w:gridCol w:w="1985"/>
        <w:gridCol w:w="1417"/>
      </w:tblGrid>
      <w:tr w:rsidR="005C1D1E" w:rsidRPr="00643397" w:rsidTr="00B25578">
        <w:trPr>
          <w:trHeight w:val="726"/>
        </w:trPr>
        <w:tc>
          <w:tcPr>
            <w:tcW w:w="710" w:type="dxa"/>
            <w:vAlign w:val="center"/>
          </w:tcPr>
          <w:p w:rsidR="005C1D1E" w:rsidRPr="00DE36AB" w:rsidRDefault="005C1D1E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1D1E" w:rsidRPr="00DE36AB" w:rsidRDefault="005C1D1E" w:rsidP="00B25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5C1D1E" w:rsidRPr="00DE36AB" w:rsidRDefault="005C1D1E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E84E2D">
              <w:rPr>
                <w:rFonts w:ascii="Times New Roman" w:hAnsi="Times New Roman" w:cs="Times New Roman"/>
                <w:b/>
                <w:sz w:val="24"/>
                <w:szCs w:val="24"/>
              </w:rPr>
              <w:t>ИО</w:t>
            </w:r>
          </w:p>
        </w:tc>
        <w:tc>
          <w:tcPr>
            <w:tcW w:w="1276" w:type="dxa"/>
            <w:vAlign w:val="center"/>
          </w:tcPr>
          <w:p w:rsidR="005C1D1E" w:rsidRPr="001A0219" w:rsidRDefault="00B25578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0C4D10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та</w:t>
            </w:r>
          </w:p>
          <w:p w:rsidR="005C1D1E" w:rsidRPr="001A0219" w:rsidRDefault="005C1D1E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0219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1984" w:type="dxa"/>
            <w:vAlign w:val="center"/>
          </w:tcPr>
          <w:p w:rsidR="005C1D1E" w:rsidRPr="00DE36AB" w:rsidRDefault="005C1D1E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985" w:type="dxa"/>
            <w:vAlign w:val="center"/>
          </w:tcPr>
          <w:p w:rsidR="005C1D1E" w:rsidRPr="00DE36AB" w:rsidRDefault="005C1D1E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417" w:type="dxa"/>
            <w:vAlign w:val="center"/>
          </w:tcPr>
          <w:p w:rsidR="005C1D1E" w:rsidRPr="00C92746" w:rsidRDefault="005C1D1E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27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B32FD" w:rsidRPr="00DC3855" w:rsidTr="00EA2C89">
        <w:trPr>
          <w:trHeight w:val="577"/>
        </w:trPr>
        <w:tc>
          <w:tcPr>
            <w:tcW w:w="710" w:type="dxa"/>
            <w:vAlign w:val="center"/>
          </w:tcPr>
          <w:p w:rsidR="004B32FD" w:rsidRPr="00DC3855" w:rsidRDefault="004B32FD" w:rsidP="001A0219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vAlign w:val="center"/>
          </w:tcPr>
          <w:p w:rsidR="004B32FD" w:rsidRPr="00DC3855" w:rsidRDefault="00B25578" w:rsidP="00B2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</w:t>
            </w:r>
            <w:r w:rsidR="004B32FD" w:rsidRPr="00DC38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Ольга</w:t>
            </w:r>
            <w:r w:rsidR="00E84E2D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276" w:type="dxa"/>
            <w:vAlign w:val="center"/>
          </w:tcPr>
          <w:p w:rsidR="004B32FD" w:rsidRPr="00DC3855" w:rsidRDefault="00B25578" w:rsidP="000C4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</w:t>
            </w:r>
            <w:r w:rsidR="00EA2C89">
              <w:rPr>
                <w:rFonts w:ascii="Times New Roman" w:hAnsi="Times New Roman" w:cs="Times New Roman"/>
              </w:rPr>
              <w:t>200</w:t>
            </w:r>
            <w:r w:rsidR="000C4D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Align w:val="center"/>
          </w:tcPr>
          <w:p w:rsidR="000C4D10" w:rsidRDefault="00B25578" w:rsidP="00EA2C8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78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</w:t>
            </w:r>
          </w:p>
          <w:p w:rsidR="004B32FD" w:rsidRPr="00B25578" w:rsidRDefault="00B25578" w:rsidP="000C4D1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78">
              <w:rPr>
                <w:rFonts w:ascii="Times New Roman" w:hAnsi="Times New Roman" w:cs="Times New Roman"/>
                <w:sz w:val="20"/>
                <w:szCs w:val="20"/>
              </w:rPr>
              <w:t xml:space="preserve">ГБУ </w:t>
            </w:r>
            <w:r w:rsidR="00EA2C89" w:rsidRPr="00B25578">
              <w:rPr>
                <w:rFonts w:ascii="Times New Roman" w:hAnsi="Times New Roman" w:cs="Times New Roman"/>
                <w:sz w:val="20"/>
                <w:szCs w:val="20"/>
              </w:rPr>
              <w:t>СШОР № 4</w:t>
            </w:r>
            <w:r w:rsidR="000C4D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B32FD" w:rsidRPr="00DC3855" w:rsidRDefault="00EA2C89" w:rsidP="00C66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6536" w:rsidRPr="00DC3855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1</w:t>
            </w:r>
            <w:r w:rsidR="004B32FD" w:rsidRPr="00DC3855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10</w:t>
            </w:r>
            <w:r w:rsidR="004B32FD" w:rsidRPr="00DC385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4B32FD" w:rsidRPr="00465CD6" w:rsidRDefault="004B32FD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CD6">
              <w:rPr>
                <w:rFonts w:ascii="Times New Roman" w:hAnsi="Times New Roman" w:cs="Times New Roman"/>
                <w:sz w:val="18"/>
                <w:szCs w:val="18"/>
              </w:rPr>
              <w:t xml:space="preserve">бассейн </w:t>
            </w:r>
            <w:r w:rsidR="00465CD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A2C89">
              <w:rPr>
                <w:rFonts w:ascii="Times New Roman" w:hAnsi="Times New Roman" w:cs="Times New Roman"/>
                <w:sz w:val="18"/>
                <w:szCs w:val="18"/>
              </w:rPr>
              <w:t>СШОР №4</w:t>
            </w:r>
            <w:r w:rsidR="000C4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65C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65CD6" w:rsidRPr="00465CD6">
              <w:rPr>
                <w:rFonts w:ascii="Times New Roman" w:hAnsi="Times New Roman" w:cs="Times New Roman"/>
                <w:sz w:val="18"/>
                <w:szCs w:val="18"/>
              </w:rPr>
              <w:t xml:space="preserve"> (25м</w:t>
            </w:r>
            <w:r w:rsidRPr="00465C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11573" w:rsidRPr="00DC3855" w:rsidRDefault="00A2211A" w:rsidP="00E11573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50м </w:t>
            </w:r>
            <w:r w:rsidR="004B32FD" w:rsidRPr="00DC3855">
              <w:rPr>
                <w:rFonts w:ascii="Times New Roman" w:hAnsi="Times New Roman" w:cs="Times New Roman"/>
              </w:rPr>
              <w:t>брасс</w:t>
            </w:r>
          </w:p>
          <w:p w:rsidR="004B32FD" w:rsidRPr="00DC3855" w:rsidRDefault="00E11573" w:rsidP="00B25578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- </w:t>
            </w:r>
            <w:r w:rsidR="00B25578">
              <w:rPr>
                <w:rFonts w:ascii="Times New Roman" w:hAnsi="Times New Roman" w:cs="Times New Roman"/>
              </w:rPr>
              <w:t>51</w:t>
            </w:r>
            <w:r w:rsidRPr="00DC3855">
              <w:rPr>
                <w:rFonts w:ascii="Times New Roman" w:hAnsi="Times New Roman" w:cs="Times New Roman"/>
              </w:rPr>
              <w:t>,</w:t>
            </w:r>
            <w:r w:rsidR="00B25578">
              <w:rPr>
                <w:rFonts w:ascii="Times New Roman" w:hAnsi="Times New Roman" w:cs="Times New Roman"/>
              </w:rPr>
              <w:t>75</w:t>
            </w:r>
          </w:p>
        </w:tc>
      </w:tr>
      <w:tr w:rsidR="00A2211A" w:rsidRPr="00643397" w:rsidTr="000C4D10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A2211A" w:rsidRPr="000C4D10" w:rsidRDefault="00A2211A" w:rsidP="000C4D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2211A" w:rsidRPr="000C4D10" w:rsidRDefault="00A2211A" w:rsidP="000C4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2211A" w:rsidRPr="000C4D10" w:rsidRDefault="00A2211A" w:rsidP="000C4D1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2211A" w:rsidRPr="000C4D10" w:rsidRDefault="00A2211A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211A" w:rsidRPr="000C4D10" w:rsidRDefault="00A2211A" w:rsidP="000C4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211A" w:rsidRPr="00643397" w:rsidTr="000C4D10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A2211A" w:rsidRPr="000C4D10" w:rsidRDefault="00A2211A" w:rsidP="000C4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2211A" w:rsidRPr="000C4D10" w:rsidRDefault="00A2211A" w:rsidP="000C4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2211A" w:rsidRPr="000C4D10" w:rsidRDefault="00A2211A" w:rsidP="000C4D1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2211A" w:rsidRPr="000C4D10" w:rsidRDefault="00A2211A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211A" w:rsidRPr="000C4D10" w:rsidRDefault="00A2211A" w:rsidP="000C4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211A" w:rsidRPr="00643397" w:rsidTr="000C4D10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A2211A" w:rsidRPr="000C4D10" w:rsidRDefault="00A2211A" w:rsidP="000C4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2211A" w:rsidRPr="000C4D10" w:rsidRDefault="00A2211A" w:rsidP="000C4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2211A" w:rsidRPr="000C4D10" w:rsidRDefault="00A2211A" w:rsidP="000C4D1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2211A" w:rsidRPr="000C4D10" w:rsidRDefault="00A2211A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211A" w:rsidRPr="000C4D10" w:rsidRDefault="00A2211A" w:rsidP="000C4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211A" w:rsidRPr="00643397" w:rsidTr="000C4D10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A2211A" w:rsidRPr="000C4D10" w:rsidRDefault="00A2211A" w:rsidP="000C4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2211A" w:rsidRPr="000C4D10" w:rsidRDefault="00A2211A" w:rsidP="000C4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2211A" w:rsidRPr="000C4D10" w:rsidRDefault="00A2211A" w:rsidP="000C4D1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2211A" w:rsidRPr="000C4D10" w:rsidRDefault="00A2211A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211A" w:rsidRPr="000C4D10" w:rsidRDefault="00A2211A" w:rsidP="000C4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211A" w:rsidRPr="00643397" w:rsidTr="000C4D10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center"/>
          </w:tcPr>
          <w:p w:rsidR="00A2211A" w:rsidRPr="000C4D10" w:rsidRDefault="00A2211A" w:rsidP="000C4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2211A" w:rsidRPr="000C4D10" w:rsidRDefault="00A2211A" w:rsidP="000C4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2211A" w:rsidRPr="000C4D10" w:rsidRDefault="00A2211A" w:rsidP="000C4D1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2211A" w:rsidRPr="000C4D10" w:rsidRDefault="00A2211A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211A" w:rsidRPr="000C4D10" w:rsidRDefault="00A2211A" w:rsidP="000C4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211A" w:rsidRPr="00643397" w:rsidTr="000C4D10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vAlign w:val="center"/>
          </w:tcPr>
          <w:p w:rsidR="00A2211A" w:rsidRPr="000C4D10" w:rsidRDefault="00A2211A" w:rsidP="000C4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2211A" w:rsidRPr="000C4D10" w:rsidRDefault="00A2211A" w:rsidP="000C4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2211A" w:rsidRPr="000C4D10" w:rsidRDefault="00A2211A" w:rsidP="000C4D1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2211A" w:rsidRPr="000C4D10" w:rsidRDefault="00A2211A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211A" w:rsidRPr="000C4D10" w:rsidRDefault="00A2211A" w:rsidP="000C4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211A" w:rsidRPr="00643397" w:rsidTr="000C4D10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vAlign w:val="center"/>
          </w:tcPr>
          <w:p w:rsidR="00A2211A" w:rsidRPr="000C4D10" w:rsidRDefault="00A2211A" w:rsidP="000C4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2211A" w:rsidRPr="000C4D10" w:rsidRDefault="00A2211A" w:rsidP="000C4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2211A" w:rsidRPr="000C4D10" w:rsidRDefault="00A2211A" w:rsidP="000C4D1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2211A" w:rsidRPr="000C4D10" w:rsidRDefault="00A2211A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211A" w:rsidRPr="000C4D10" w:rsidRDefault="00A2211A" w:rsidP="000C4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14EF1" w:rsidRDefault="00F14EF1" w:rsidP="005861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DC0" w:rsidRPr="00AE725E" w:rsidRDefault="00D90DC0" w:rsidP="00D90DC0">
      <w:pPr>
        <w:spacing w:after="0"/>
        <w:ind w:left="-284" w:firstLine="284"/>
        <w:rPr>
          <w:rFonts w:ascii="Times New Roman" w:hAnsi="Times New Roman" w:cs="Times New Roman"/>
        </w:rPr>
      </w:pPr>
      <w:r w:rsidRPr="00AE725E">
        <w:rPr>
          <w:rFonts w:ascii="Times New Roman" w:hAnsi="Times New Roman" w:cs="Times New Roman"/>
        </w:rPr>
        <w:t>Документы, содержащие сведения о выполнении норм, требований и условий их выполнения для присвоения спортивного разряда в соответствии с Единой всероссийской спортивной классификацией (копии протоколов спортивных соревнований</w:t>
      </w:r>
      <w:r>
        <w:rPr>
          <w:rFonts w:ascii="Times New Roman" w:hAnsi="Times New Roman" w:cs="Times New Roman"/>
        </w:rPr>
        <w:t>, справка о составе и квалификации судейской коллегии, копия паспорта/св. о рождении</w:t>
      </w:r>
      <w:r w:rsidRPr="00AE725E">
        <w:rPr>
          <w:rFonts w:ascii="Times New Roman" w:hAnsi="Times New Roman" w:cs="Times New Roman"/>
        </w:rPr>
        <w:t>) на ___ листах прилагаются.</w:t>
      </w:r>
    </w:p>
    <w:p w:rsidR="00D90DC0" w:rsidRPr="00AE725E" w:rsidRDefault="00D90DC0" w:rsidP="00D90DC0">
      <w:pPr>
        <w:ind w:left="-284" w:firstLine="708"/>
        <w:rPr>
          <w:rFonts w:ascii="Times New Roman" w:hAnsi="Times New Roman" w:cs="Times New Roman"/>
        </w:rPr>
      </w:pPr>
      <w:r w:rsidRPr="0016574B">
        <w:rPr>
          <w:rFonts w:ascii="Times New Roman" w:hAnsi="Times New Roman" w:cs="Times New Roman"/>
        </w:rPr>
        <w:t>Выше перечисленные спортсмены являются гражданами РФ.</w:t>
      </w:r>
    </w:p>
    <w:p w:rsidR="00A942E1" w:rsidRPr="00DE36AB" w:rsidRDefault="00A942E1" w:rsidP="00A94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6C51" w:rsidRPr="00F46C9D" w:rsidRDefault="000C4D10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F46C51"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25578">
        <w:rPr>
          <w:rFonts w:ascii="Times New Roman" w:hAnsi="Times New Roman" w:cs="Times New Roman"/>
          <w:b/>
          <w:sz w:val="24"/>
          <w:szCs w:val="24"/>
        </w:rPr>
        <w:t>И.И. Иванов</w:t>
      </w:r>
      <w:r w:rsidR="00F46C51"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B25578" w:rsidRDefault="00B25578" w:rsidP="00B25578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специалист спортивной сборной команды</w:t>
      </w:r>
    </w:p>
    <w:p w:rsidR="00B25578" w:rsidRDefault="00B25578" w:rsidP="00B25578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 водных видов спорта</w:t>
      </w:r>
    </w:p>
    <w:p w:rsidR="00F46C51" w:rsidRPr="00F46C9D" w:rsidRDefault="00B25578" w:rsidP="00B25578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ЦСТиСК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Москомспорта                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5CD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46C51"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942E1" w:rsidRPr="00F46C9D" w:rsidRDefault="00A942E1" w:rsidP="00F46C51">
      <w:pPr>
        <w:spacing w:after="0"/>
        <w:ind w:right="-284" w:hanging="284"/>
        <w:rPr>
          <w:sz w:val="24"/>
          <w:szCs w:val="24"/>
        </w:rPr>
      </w:pPr>
    </w:p>
    <w:sectPr w:rsidR="00A942E1" w:rsidRPr="00F46C9D" w:rsidSect="00056536">
      <w:pgSz w:w="11906" w:h="16838"/>
      <w:pgMar w:top="709" w:right="567" w:bottom="567" w:left="1701" w:header="56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79" w:rsidRDefault="00C66E79" w:rsidP="000E7FEF">
      <w:pPr>
        <w:spacing w:after="0" w:line="240" w:lineRule="auto"/>
      </w:pPr>
      <w:r>
        <w:separator/>
      </w:r>
    </w:p>
  </w:endnote>
  <w:end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79" w:rsidRDefault="00C66E79" w:rsidP="000E7FEF">
      <w:pPr>
        <w:spacing w:after="0" w:line="240" w:lineRule="auto"/>
      </w:pPr>
      <w:r>
        <w:separator/>
      </w:r>
    </w:p>
  </w:footnote>
  <w:foot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FB"/>
    <w:rsid w:val="0001185B"/>
    <w:rsid w:val="00056536"/>
    <w:rsid w:val="000B4CC8"/>
    <w:rsid w:val="000C4D10"/>
    <w:rsid w:val="000D4C14"/>
    <w:rsid w:val="000E7FEF"/>
    <w:rsid w:val="001A0219"/>
    <w:rsid w:val="001F4F2E"/>
    <w:rsid w:val="00204CB4"/>
    <w:rsid w:val="00341A63"/>
    <w:rsid w:val="00403EE4"/>
    <w:rsid w:val="004469E2"/>
    <w:rsid w:val="00465CD6"/>
    <w:rsid w:val="004A017A"/>
    <w:rsid w:val="004B32FD"/>
    <w:rsid w:val="00503366"/>
    <w:rsid w:val="005127AF"/>
    <w:rsid w:val="00513A67"/>
    <w:rsid w:val="005861FB"/>
    <w:rsid w:val="005C1D1E"/>
    <w:rsid w:val="005E2E52"/>
    <w:rsid w:val="006C63BC"/>
    <w:rsid w:val="007A3160"/>
    <w:rsid w:val="0092544F"/>
    <w:rsid w:val="009E65A5"/>
    <w:rsid w:val="00A04D62"/>
    <w:rsid w:val="00A2211A"/>
    <w:rsid w:val="00A84438"/>
    <w:rsid w:val="00A942E1"/>
    <w:rsid w:val="00AA5296"/>
    <w:rsid w:val="00AE725E"/>
    <w:rsid w:val="00B10174"/>
    <w:rsid w:val="00B25578"/>
    <w:rsid w:val="00C63CA5"/>
    <w:rsid w:val="00C66E79"/>
    <w:rsid w:val="00C92746"/>
    <w:rsid w:val="00CC37FD"/>
    <w:rsid w:val="00D3228C"/>
    <w:rsid w:val="00D441E8"/>
    <w:rsid w:val="00D90DC0"/>
    <w:rsid w:val="00DC3855"/>
    <w:rsid w:val="00E11573"/>
    <w:rsid w:val="00E12C5E"/>
    <w:rsid w:val="00E74660"/>
    <w:rsid w:val="00E84E2D"/>
    <w:rsid w:val="00EA1823"/>
    <w:rsid w:val="00EA2B60"/>
    <w:rsid w:val="00EA2C89"/>
    <w:rsid w:val="00EB089A"/>
    <w:rsid w:val="00F027CD"/>
    <w:rsid w:val="00F14EF1"/>
    <w:rsid w:val="00F3412B"/>
    <w:rsid w:val="00F46C51"/>
    <w:rsid w:val="00F46C9D"/>
    <w:rsid w:val="00FA6A4B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6A95E83F</Template>
  <TotalTime>17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Ишимова Наталья Ф.</cp:lastModifiedBy>
  <cp:revision>7</cp:revision>
  <cp:lastPrinted>2016-10-25T12:20:00Z</cp:lastPrinted>
  <dcterms:created xsi:type="dcterms:W3CDTF">2016-10-28T07:54:00Z</dcterms:created>
  <dcterms:modified xsi:type="dcterms:W3CDTF">2018-01-10T11:42:00Z</dcterms:modified>
</cp:coreProperties>
</file>