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Департамента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«22» января 2014 г. № 16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F41A6B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 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№</w:t>
      </w:r>
      <w:r w:rsidR="00F41A6B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F41A6B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ГБУ «Спортивная школа олимпийского резерва № 212» Москомспорта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98335F" w:rsidRDefault="005C1D1E" w:rsidP="00CC0A8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CC0A82">
        <w:rPr>
          <w:rFonts w:ascii="Times New Roman" w:hAnsi="Times New Roman" w:cs="Times New Roman"/>
          <w:sz w:val="28"/>
          <w:szCs w:val="28"/>
        </w:rPr>
        <w:t>«</w:t>
      </w:r>
      <w:r w:rsidR="00D3228C">
        <w:rPr>
          <w:rFonts w:ascii="Times New Roman" w:hAnsi="Times New Roman" w:cs="Times New Roman"/>
          <w:b/>
          <w:sz w:val="26"/>
          <w:szCs w:val="26"/>
        </w:rPr>
        <w:t>ТРЕТИЙ</w:t>
      </w:r>
      <w:r w:rsidR="00C6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CC0A82">
        <w:rPr>
          <w:rFonts w:ascii="Times New Roman" w:hAnsi="Times New Roman" w:cs="Times New Roman"/>
          <w:sz w:val="28"/>
          <w:szCs w:val="28"/>
        </w:rPr>
        <w:t>»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5C1D1E" w:rsidRPr="005C1D1E" w:rsidRDefault="005C1D1E" w:rsidP="00CC0A8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1984"/>
        <w:gridCol w:w="1985"/>
        <w:gridCol w:w="1417"/>
      </w:tblGrid>
      <w:tr w:rsidR="005C1D1E" w:rsidRPr="00643397" w:rsidTr="00D226D6">
        <w:trPr>
          <w:trHeight w:val="726"/>
        </w:trPr>
        <w:tc>
          <w:tcPr>
            <w:tcW w:w="710" w:type="dxa"/>
            <w:vAlign w:val="center"/>
          </w:tcPr>
          <w:p w:rsidR="005C1D1E" w:rsidRPr="00DE36AB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D1E" w:rsidRPr="00DE36AB" w:rsidRDefault="005C1D1E" w:rsidP="00D2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C1D1E" w:rsidRPr="00DE36AB" w:rsidRDefault="005B20E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5C1D1E" w:rsidRPr="001A0219" w:rsidRDefault="00D226D6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C1D1E" w:rsidRPr="001A0219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5C1D1E" w:rsidRPr="00DE36AB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Align w:val="center"/>
          </w:tcPr>
          <w:p w:rsidR="005C1D1E" w:rsidRPr="00DE36AB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17" w:type="dxa"/>
            <w:vAlign w:val="center"/>
          </w:tcPr>
          <w:p w:rsidR="005C1D1E" w:rsidRPr="00C92746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32FD" w:rsidRPr="00DC3855" w:rsidTr="00A16F21">
        <w:trPr>
          <w:trHeight w:val="577"/>
        </w:trPr>
        <w:tc>
          <w:tcPr>
            <w:tcW w:w="710" w:type="dxa"/>
            <w:vAlign w:val="center"/>
          </w:tcPr>
          <w:p w:rsidR="004B32FD" w:rsidRPr="00DC3855" w:rsidRDefault="004B32FD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4B32FD" w:rsidRPr="00DC3855" w:rsidRDefault="005B20EF" w:rsidP="00A16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="004B32FD"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4B32FD" w:rsidRPr="00DC3855" w:rsidRDefault="00D226D6" w:rsidP="00A16F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="004B32FD" w:rsidRPr="00DC3855">
              <w:rPr>
                <w:rFonts w:ascii="Times New Roman" w:hAnsi="Times New Roman" w:cs="Times New Roman"/>
              </w:rPr>
              <w:t>200</w:t>
            </w:r>
            <w:r w:rsidR="00CC0A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4B32FD" w:rsidRPr="00DC3855" w:rsidRDefault="00A16F21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№ 212</w:t>
            </w:r>
          </w:p>
        </w:tc>
        <w:tc>
          <w:tcPr>
            <w:tcW w:w="1985" w:type="dxa"/>
            <w:vAlign w:val="center"/>
          </w:tcPr>
          <w:p w:rsidR="004B32FD" w:rsidRPr="00B10BA2" w:rsidRDefault="00056536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</w:t>
            </w:r>
            <w:r w:rsidR="004B32FD" w:rsidRPr="00B10BA2">
              <w:rPr>
                <w:rFonts w:ascii="Times New Roman" w:hAnsi="Times New Roman" w:cs="Times New Roman"/>
                <w:sz w:val="16"/>
                <w:szCs w:val="16"/>
              </w:rPr>
              <w:t>27.12.201</w:t>
            </w:r>
            <w:r w:rsidR="00A16F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B32FD" w:rsidRPr="00B10BA2" w:rsidRDefault="004B32FD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  <w:r w:rsidR="00465CD6" w:rsidRPr="00B10B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16F21">
              <w:rPr>
                <w:rFonts w:ascii="Times New Roman" w:hAnsi="Times New Roman" w:cs="Times New Roman"/>
                <w:sz w:val="16"/>
                <w:szCs w:val="16"/>
              </w:rPr>
              <w:t>СШОР № 212</w:t>
            </w:r>
            <w:r w:rsidR="00465CD6" w:rsidRPr="00B10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02F23" w:rsidRPr="00B10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5CD6" w:rsidRPr="00B10BA2">
              <w:rPr>
                <w:rFonts w:ascii="Times New Roman" w:hAnsi="Times New Roman" w:cs="Times New Roman"/>
                <w:sz w:val="16"/>
                <w:szCs w:val="16"/>
              </w:rPr>
              <w:t>(25м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E11573" w:rsidRPr="00DC3855" w:rsidRDefault="00A2211A" w:rsidP="00A16F21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50м </w:t>
            </w:r>
            <w:r w:rsidR="004B32FD" w:rsidRPr="00DC3855">
              <w:rPr>
                <w:rFonts w:ascii="Times New Roman" w:hAnsi="Times New Roman" w:cs="Times New Roman"/>
              </w:rPr>
              <w:t>брасс</w:t>
            </w:r>
          </w:p>
          <w:p w:rsidR="004B32FD" w:rsidRPr="00DC3855" w:rsidRDefault="00E11573" w:rsidP="00A16F21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 w:rsidR="00D226D6">
              <w:rPr>
                <w:rFonts w:ascii="Times New Roman" w:hAnsi="Times New Roman" w:cs="Times New Roman"/>
              </w:rPr>
              <w:t>40</w:t>
            </w:r>
            <w:r w:rsidRPr="00DC3855">
              <w:rPr>
                <w:rFonts w:ascii="Times New Roman" w:hAnsi="Times New Roman" w:cs="Times New Roman"/>
              </w:rPr>
              <w:t>,</w:t>
            </w:r>
            <w:r w:rsidR="00D226D6">
              <w:rPr>
                <w:rFonts w:ascii="Times New Roman" w:hAnsi="Times New Roman" w:cs="Times New Roman"/>
              </w:rPr>
              <w:t>25</w:t>
            </w:r>
          </w:p>
        </w:tc>
      </w:tr>
      <w:tr w:rsidR="00A2211A" w:rsidRPr="00643397" w:rsidTr="00A16F21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2211A" w:rsidRPr="00EA2B60" w:rsidRDefault="00A2211A" w:rsidP="00A16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A16F21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A16F21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A16F21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A16F21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A16F21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A16F21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9B" w:rsidRPr="00AE725E" w:rsidRDefault="00F96F9B" w:rsidP="00F96F9B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>) на ___ листах прилагаются.</w:t>
      </w:r>
    </w:p>
    <w:p w:rsidR="00F96F9B" w:rsidRPr="00AE725E" w:rsidRDefault="00F96F9B" w:rsidP="00F96F9B">
      <w:pPr>
        <w:ind w:left="-284" w:firstLine="708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 перечисленные спортсмены являются гражданами РФ.</w:t>
      </w:r>
    </w:p>
    <w:p w:rsidR="00D763C2" w:rsidRDefault="00D763C2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Pr="00F46C9D" w:rsidRDefault="00A16F21" w:rsidP="00F46C51">
      <w:pPr>
        <w:spacing w:after="0"/>
        <w:ind w:right="-284" w:hanging="284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4B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Москвы»      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16574B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C63BC"/>
    <w:rsid w:val="007A3160"/>
    <w:rsid w:val="0092544F"/>
    <w:rsid w:val="009E65A5"/>
    <w:rsid w:val="00A04D62"/>
    <w:rsid w:val="00A16F21"/>
    <w:rsid w:val="00A2211A"/>
    <w:rsid w:val="00A84438"/>
    <w:rsid w:val="00A942E1"/>
    <w:rsid w:val="00AA5296"/>
    <w:rsid w:val="00AE725E"/>
    <w:rsid w:val="00B10174"/>
    <w:rsid w:val="00B10BA2"/>
    <w:rsid w:val="00C63CA5"/>
    <w:rsid w:val="00C66E79"/>
    <w:rsid w:val="00C92746"/>
    <w:rsid w:val="00CC0A82"/>
    <w:rsid w:val="00CC37FD"/>
    <w:rsid w:val="00D226D6"/>
    <w:rsid w:val="00D3228C"/>
    <w:rsid w:val="00D441E8"/>
    <w:rsid w:val="00D763C2"/>
    <w:rsid w:val="00DC3855"/>
    <w:rsid w:val="00E11573"/>
    <w:rsid w:val="00E12C5E"/>
    <w:rsid w:val="00E74660"/>
    <w:rsid w:val="00EA1823"/>
    <w:rsid w:val="00EA2B60"/>
    <w:rsid w:val="00EB089A"/>
    <w:rsid w:val="00F027CD"/>
    <w:rsid w:val="00F14EF1"/>
    <w:rsid w:val="00F3412B"/>
    <w:rsid w:val="00F41A6B"/>
    <w:rsid w:val="00F46C51"/>
    <w:rsid w:val="00F46C9D"/>
    <w:rsid w:val="00F96F9B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6A95E83F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13</cp:revision>
  <cp:lastPrinted>2016-10-25T12:20:00Z</cp:lastPrinted>
  <dcterms:created xsi:type="dcterms:W3CDTF">2016-10-28T07:52:00Z</dcterms:created>
  <dcterms:modified xsi:type="dcterms:W3CDTF">2018-01-10T11:50:00Z</dcterms:modified>
</cp:coreProperties>
</file>