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Департамента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«22» января 2014 г. № 16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5127AF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2877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  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5127AF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5C1D1E" w:rsidP="005C1D1E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EA2B60" w:rsidRPr="00EA2B60">
        <w:rPr>
          <w:rFonts w:ascii="Times New Roman" w:hAnsi="Times New Roman" w:cs="Times New Roman"/>
          <w:b/>
          <w:sz w:val="26"/>
          <w:szCs w:val="26"/>
        </w:rPr>
        <w:t>ПЕРВЫЙ</w:t>
      </w:r>
      <w:r w:rsidR="00465C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65CD6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="00465CD6">
        <w:rPr>
          <w:rFonts w:ascii="Times New Roman" w:hAnsi="Times New Roman" w:cs="Times New Roman"/>
          <w:b/>
          <w:sz w:val="26"/>
          <w:szCs w:val="26"/>
        </w:rPr>
        <w:t>КМС)</w:t>
      </w:r>
      <w:r w:rsidR="00C6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>спортивный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разряд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b/>
          <w:sz w:val="28"/>
          <w:szCs w:val="28"/>
        </w:rPr>
        <w:t>ПЛАВАНИЮ</w:t>
      </w:r>
    </w:p>
    <w:p w:rsidR="005C1D1E" w:rsidRPr="005C1D1E" w:rsidRDefault="005C1D1E" w:rsidP="005C1D1E">
      <w:pPr>
        <w:spacing w:line="19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276"/>
        <w:gridCol w:w="2693"/>
        <w:gridCol w:w="1701"/>
        <w:gridCol w:w="1417"/>
      </w:tblGrid>
      <w:tr w:rsidR="005C1D1E" w:rsidRPr="00643397" w:rsidTr="002861C5">
        <w:trPr>
          <w:trHeight w:val="726"/>
        </w:trPr>
        <w:tc>
          <w:tcPr>
            <w:tcW w:w="710" w:type="dxa"/>
            <w:vAlign w:val="center"/>
          </w:tcPr>
          <w:p w:rsidR="005C1D1E" w:rsidRPr="00DE36AB" w:rsidRDefault="005C1D1E" w:rsidP="00286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1D1E" w:rsidRPr="00DE36AB" w:rsidRDefault="005C1D1E" w:rsidP="0028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5C1D1E" w:rsidRPr="00DE36AB" w:rsidRDefault="005C1D1E" w:rsidP="00286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55809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276" w:type="dxa"/>
            <w:vAlign w:val="center"/>
          </w:tcPr>
          <w:p w:rsidR="005C1D1E" w:rsidRPr="001A0219" w:rsidRDefault="00415494" w:rsidP="002861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5C1D1E" w:rsidRPr="001A0219" w:rsidRDefault="005C1D1E" w:rsidP="002861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0219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2693" w:type="dxa"/>
            <w:vAlign w:val="center"/>
          </w:tcPr>
          <w:p w:rsidR="005C1D1E" w:rsidRPr="00DE36AB" w:rsidRDefault="005C1D1E" w:rsidP="00286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701" w:type="dxa"/>
            <w:vAlign w:val="center"/>
          </w:tcPr>
          <w:p w:rsidR="005C1D1E" w:rsidRPr="00DE36AB" w:rsidRDefault="005C1D1E" w:rsidP="00286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417" w:type="dxa"/>
            <w:vAlign w:val="center"/>
          </w:tcPr>
          <w:p w:rsidR="005C1D1E" w:rsidRPr="00C92746" w:rsidRDefault="005C1D1E" w:rsidP="002861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27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B32FD" w:rsidRPr="00DC3855" w:rsidTr="002861C5">
        <w:trPr>
          <w:trHeight w:val="577"/>
        </w:trPr>
        <w:tc>
          <w:tcPr>
            <w:tcW w:w="710" w:type="dxa"/>
            <w:vAlign w:val="center"/>
          </w:tcPr>
          <w:p w:rsidR="004B32FD" w:rsidRPr="00DC3855" w:rsidRDefault="004B32FD" w:rsidP="001A0219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r w:rsidRPr="00DC3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Align w:val="center"/>
          </w:tcPr>
          <w:p w:rsidR="004B32FD" w:rsidRPr="00DC3855" w:rsidRDefault="00855809" w:rsidP="00855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r w:rsidR="004B32FD" w:rsidRPr="00DC3855"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  <w:vAlign w:val="center"/>
          </w:tcPr>
          <w:p w:rsidR="004B32FD" w:rsidRPr="00DC3855" w:rsidRDefault="00415494" w:rsidP="007E6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  <w:r w:rsidR="004B32FD" w:rsidRPr="00DC3855">
              <w:rPr>
                <w:rFonts w:ascii="Times New Roman" w:hAnsi="Times New Roman" w:cs="Times New Roman"/>
              </w:rPr>
              <w:t>200</w:t>
            </w:r>
            <w:r w:rsidR="007E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B32FD" w:rsidRPr="00DC3855" w:rsidRDefault="00415494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«Спортивная школа № 9»</w:t>
            </w:r>
            <w:r w:rsidR="004B32FD" w:rsidRPr="00DC38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4B32FD" w:rsidRPr="00DC3855" w:rsidRDefault="00056536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25-</w:t>
            </w:r>
            <w:r w:rsidR="004B32FD" w:rsidRPr="00DC3855">
              <w:rPr>
                <w:rFonts w:ascii="Times New Roman" w:hAnsi="Times New Roman" w:cs="Times New Roman"/>
              </w:rPr>
              <w:t>27.12.201</w:t>
            </w:r>
            <w:r w:rsidR="00415494">
              <w:rPr>
                <w:rFonts w:ascii="Times New Roman" w:hAnsi="Times New Roman" w:cs="Times New Roman"/>
              </w:rPr>
              <w:t>6</w:t>
            </w:r>
          </w:p>
          <w:p w:rsidR="004B32FD" w:rsidRPr="00465CD6" w:rsidRDefault="004B32FD" w:rsidP="0041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CD6">
              <w:rPr>
                <w:rFonts w:ascii="Times New Roman" w:hAnsi="Times New Roman" w:cs="Times New Roman"/>
                <w:sz w:val="18"/>
                <w:szCs w:val="18"/>
              </w:rPr>
              <w:t xml:space="preserve">бассейн </w:t>
            </w:r>
            <w:r w:rsidR="00465CD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15494">
              <w:rPr>
                <w:rFonts w:ascii="Times New Roman" w:hAnsi="Times New Roman" w:cs="Times New Roman"/>
                <w:sz w:val="18"/>
                <w:szCs w:val="18"/>
              </w:rPr>
              <w:t>Янтарь</w:t>
            </w:r>
            <w:r w:rsidR="00465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65CD6" w:rsidRPr="00465CD6">
              <w:rPr>
                <w:rFonts w:ascii="Times New Roman" w:hAnsi="Times New Roman" w:cs="Times New Roman"/>
                <w:sz w:val="18"/>
                <w:szCs w:val="18"/>
              </w:rPr>
              <w:t xml:space="preserve"> (25м</w:t>
            </w:r>
            <w:r w:rsidRPr="00465C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11573" w:rsidRPr="00DC3855" w:rsidRDefault="00A2211A" w:rsidP="00E11573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50м </w:t>
            </w:r>
            <w:r w:rsidR="004B32FD" w:rsidRPr="00DC3855">
              <w:rPr>
                <w:rFonts w:ascii="Times New Roman" w:hAnsi="Times New Roman" w:cs="Times New Roman"/>
              </w:rPr>
              <w:t>брасс</w:t>
            </w:r>
          </w:p>
          <w:p w:rsidR="004B32FD" w:rsidRPr="00DC3855" w:rsidRDefault="00E11573" w:rsidP="007E6DDC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- </w:t>
            </w:r>
            <w:r w:rsidR="0092544F" w:rsidRPr="00DC3855">
              <w:rPr>
                <w:rFonts w:ascii="Times New Roman" w:hAnsi="Times New Roman" w:cs="Times New Roman"/>
              </w:rPr>
              <w:t>3</w:t>
            </w:r>
            <w:r w:rsidR="007E6DDC">
              <w:rPr>
                <w:rFonts w:ascii="Times New Roman" w:hAnsi="Times New Roman" w:cs="Times New Roman"/>
              </w:rPr>
              <w:t>4</w:t>
            </w:r>
            <w:r w:rsidRPr="00DC3855">
              <w:rPr>
                <w:rFonts w:ascii="Times New Roman" w:hAnsi="Times New Roman" w:cs="Times New Roman"/>
              </w:rPr>
              <w:t>,0</w:t>
            </w:r>
            <w:r w:rsidR="0092544F" w:rsidRPr="00DC3855">
              <w:rPr>
                <w:rFonts w:ascii="Times New Roman" w:hAnsi="Times New Roman" w:cs="Times New Roman"/>
              </w:rPr>
              <w:t>8</w:t>
            </w:r>
          </w:p>
        </w:tc>
      </w:tr>
      <w:bookmarkEnd w:id="0"/>
      <w:tr w:rsidR="00A2211A" w:rsidRPr="00643397" w:rsidTr="002861C5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2211A" w:rsidRPr="00EA2B60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2861C5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2861C5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2861C5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2861C5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2861C5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2861C5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EF1" w:rsidRDefault="00F14EF1" w:rsidP="005861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2E1" w:rsidRPr="00AE725E" w:rsidRDefault="00A942E1" w:rsidP="00403EE4">
      <w:pPr>
        <w:spacing w:after="0"/>
        <w:ind w:left="-284" w:firstLine="284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 xml:space="preserve"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соревнований) на </w:t>
      </w:r>
      <w:r w:rsidR="00E11573" w:rsidRPr="00AE725E">
        <w:rPr>
          <w:rFonts w:ascii="Times New Roman" w:hAnsi="Times New Roman" w:cs="Times New Roman"/>
        </w:rPr>
        <w:t>___</w:t>
      </w:r>
      <w:r w:rsidRPr="00AE725E">
        <w:rPr>
          <w:rFonts w:ascii="Times New Roman" w:hAnsi="Times New Roman" w:cs="Times New Roman"/>
        </w:rPr>
        <w:t xml:space="preserve"> листах прилагаются.</w:t>
      </w:r>
    </w:p>
    <w:p w:rsidR="00A942E1" w:rsidRPr="00AE725E" w:rsidRDefault="004469E2" w:rsidP="00403EE4">
      <w:pPr>
        <w:ind w:left="-284" w:firstLine="708"/>
        <w:rPr>
          <w:rFonts w:ascii="Times New Roman" w:hAnsi="Times New Roman" w:cs="Times New Roman"/>
        </w:rPr>
      </w:pPr>
      <w:r w:rsidRPr="00415494">
        <w:rPr>
          <w:rFonts w:ascii="Times New Roman" w:hAnsi="Times New Roman" w:cs="Times New Roman"/>
        </w:rPr>
        <w:t>Выше перечисленные спортсмены являются гражданами РФ.</w:t>
      </w:r>
    </w:p>
    <w:p w:rsidR="007E6DDC" w:rsidRDefault="007E6DDC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вашей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                   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6DDC">
        <w:rPr>
          <w:rFonts w:ascii="Times New Roman" w:hAnsi="Times New Roman" w:cs="Times New Roman"/>
          <w:b/>
          <w:sz w:val="24"/>
          <w:szCs w:val="24"/>
        </w:rPr>
        <w:t>И.И. Иванов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7E6DDC" w:rsidRDefault="007E6DDC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Вице-президент 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РОО «Федерация плавания города Москвы»                          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А.А. Новиков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7E6DDC" w:rsidRDefault="007E6DDC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415494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</w:t>
      </w:r>
      <w:r w:rsidR="00415494">
        <w:rPr>
          <w:rFonts w:ascii="Times New Roman" w:hAnsi="Times New Roman" w:cs="Times New Roman"/>
          <w:b/>
          <w:sz w:val="24"/>
          <w:szCs w:val="24"/>
        </w:rPr>
        <w:t>арший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 </w:t>
      </w:r>
      <w:r w:rsidR="00415494">
        <w:rPr>
          <w:rFonts w:ascii="Times New Roman" w:hAnsi="Times New Roman" w:cs="Times New Roman"/>
          <w:b/>
          <w:sz w:val="24"/>
          <w:szCs w:val="24"/>
        </w:rPr>
        <w:t>спортивной сборной команды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водных видов спорта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ЦСТиСК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C3855">
        <w:rPr>
          <w:rFonts w:ascii="Times New Roman" w:hAnsi="Times New Roman" w:cs="Times New Roman"/>
          <w:b/>
          <w:sz w:val="24"/>
          <w:szCs w:val="24"/>
        </w:rPr>
        <w:t xml:space="preserve">Москомспорта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      Н.Ф. </w:t>
      </w:r>
      <w:proofErr w:type="spellStart"/>
      <w:r w:rsidR="00465CD6">
        <w:rPr>
          <w:rFonts w:ascii="Times New Roman" w:hAnsi="Times New Roman" w:cs="Times New Roman"/>
          <w:b/>
          <w:sz w:val="24"/>
          <w:szCs w:val="24"/>
        </w:rPr>
        <w:t>Ишимова</w:t>
      </w:r>
      <w:proofErr w:type="spellEnd"/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94" w:rsidRDefault="00415494" w:rsidP="000E7FEF">
      <w:pPr>
        <w:spacing w:after="0" w:line="240" w:lineRule="auto"/>
      </w:pPr>
      <w:r>
        <w:separator/>
      </w:r>
    </w:p>
  </w:endnote>
  <w:endnote w:type="continuationSeparator" w:id="0">
    <w:p w:rsidR="00415494" w:rsidRDefault="00415494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94" w:rsidRDefault="00415494" w:rsidP="000E7FEF">
      <w:pPr>
        <w:spacing w:after="0" w:line="240" w:lineRule="auto"/>
      </w:pPr>
      <w:r>
        <w:separator/>
      </w:r>
    </w:p>
  </w:footnote>
  <w:footnote w:type="continuationSeparator" w:id="0">
    <w:p w:rsidR="00415494" w:rsidRDefault="00415494" w:rsidP="000E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B"/>
    <w:rsid w:val="0001185B"/>
    <w:rsid w:val="00056536"/>
    <w:rsid w:val="000B4CC8"/>
    <w:rsid w:val="000D4C14"/>
    <w:rsid w:val="000E7FEF"/>
    <w:rsid w:val="001A0219"/>
    <w:rsid w:val="001F4F2E"/>
    <w:rsid w:val="00204CB4"/>
    <w:rsid w:val="002861C5"/>
    <w:rsid w:val="00341A63"/>
    <w:rsid w:val="00403EE4"/>
    <w:rsid w:val="00415494"/>
    <w:rsid w:val="004469E2"/>
    <w:rsid w:val="00465CD6"/>
    <w:rsid w:val="004A017A"/>
    <w:rsid w:val="004B32FD"/>
    <w:rsid w:val="00503366"/>
    <w:rsid w:val="005127AF"/>
    <w:rsid w:val="00513A67"/>
    <w:rsid w:val="005861FB"/>
    <w:rsid w:val="005C1D1E"/>
    <w:rsid w:val="005E2E52"/>
    <w:rsid w:val="006C63BC"/>
    <w:rsid w:val="007A3160"/>
    <w:rsid w:val="007E6DDC"/>
    <w:rsid w:val="00855809"/>
    <w:rsid w:val="0092544F"/>
    <w:rsid w:val="009E65A5"/>
    <w:rsid w:val="00A04D62"/>
    <w:rsid w:val="00A2211A"/>
    <w:rsid w:val="00A84438"/>
    <w:rsid w:val="00A942E1"/>
    <w:rsid w:val="00AA5296"/>
    <w:rsid w:val="00AE725E"/>
    <w:rsid w:val="00B10174"/>
    <w:rsid w:val="00C63CA5"/>
    <w:rsid w:val="00C66E79"/>
    <w:rsid w:val="00C92746"/>
    <w:rsid w:val="00CC37FD"/>
    <w:rsid w:val="00D441E8"/>
    <w:rsid w:val="00DC3855"/>
    <w:rsid w:val="00E11573"/>
    <w:rsid w:val="00E12C5E"/>
    <w:rsid w:val="00E74660"/>
    <w:rsid w:val="00EA1823"/>
    <w:rsid w:val="00EA2B60"/>
    <w:rsid w:val="00EB089A"/>
    <w:rsid w:val="00F027CD"/>
    <w:rsid w:val="00F14EF1"/>
    <w:rsid w:val="00F3412B"/>
    <w:rsid w:val="00F46C51"/>
    <w:rsid w:val="00F46C9D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66B18B41</Template>
  <TotalTime>44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15</cp:revision>
  <cp:lastPrinted>2016-10-25T12:20:00Z</cp:lastPrinted>
  <dcterms:created xsi:type="dcterms:W3CDTF">2015-12-17T12:13:00Z</dcterms:created>
  <dcterms:modified xsi:type="dcterms:W3CDTF">2017-09-13T06:05:00Z</dcterms:modified>
</cp:coreProperties>
</file>