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Департамента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</w:p>
    <w:p w:rsidR="005C1D1E" w:rsidRPr="00E11573" w:rsidRDefault="005C1D1E" w:rsidP="005C1D1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«22» января 2014 г. № 16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5127AF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5C1D1E" w:rsidP="005C1D1E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EA2C89" w:rsidRPr="00EA2C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2C89" w:rsidRPr="00EA2C89">
        <w:rPr>
          <w:rFonts w:ascii="Times New Roman" w:hAnsi="Times New Roman" w:cs="Times New Roman"/>
          <w:b/>
          <w:sz w:val="28"/>
          <w:szCs w:val="28"/>
        </w:rPr>
        <w:t xml:space="preserve"> юношеский</w:t>
      </w:r>
      <w:r w:rsidR="00EA2C89" w:rsidRPr="00EA2C89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b/>
          <w:sz w:val="28"/>
          <w:szCs w:val="28"/>
        </w:rPr>
        <w:t>ПЛАВАНИЮ</w:t>
      </w:r>
    </w:p>
    <w:p w:rsidR="005C1D1E" w:rsidRPr="005C1D1E" w:rsidRDefault="005C1D1E" w:rsidP="005C1D1E">
      <w:pPr>
        <w:spacing w:line="192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1984"/>
        <w:gridCol w:w="1985"/>
        <w:gridCol w:w="1417"/>
      </w:tblGrid>
      <w:tr w:rsidR="005C1D1E" w:rsidRPr="00643397" w:rsidTr="00B25578">
        <w:trPr>
          <w:trHeight w:val="726"/>
        </w:trPr>
        <w:tc>
          <w:tcPr>
            <w:tcW w:w="710" w:type="dxa"/>
            <w:vAlign w:val="center"/>
          </w:tcPr>
          <w:p w:rsidR="005C1D1E" w:rsidRPr="00DE36AB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1D1E" w:rsidRPr="00DE36AB" w:rsidRDefault="005C1D1E" w:rsidP="00B2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C1D1E" w:rsidRPr="00DE36AB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E84E2D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276" w:type="dxa"/>
            <w:vAlign w:val="center"/>
          </w:tcPr>
          <w:p w:rsidR="005C1D1E" w:rsidRPr="001A0219" w:rsidRDefault="00B25578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Дота</w:t>
            </w:r>
          </w:p>
          <w:p w:rsidR="005C1D1E" w:rsidRPr="001A0219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1984" w:type="dxa"/>
            <w:vAlign w:val="center"/>
          </w:tcPr>
          <w:p w:rsidR="005C1D1E" w:rsidRPr="00DE36AB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  <w:vAlign w:val="center"/>
          </w:tcPr>
          <w:p w:rsidR="005C1D1E" w:rsidRPr="00DE36AB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C1D1E" w:rsidRPr="00C92746" w:rsidRDefault="005C1D1E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B32FD" w:rsidRPr="00DC3855" w:rsidTr="00EA2C89">
        <w:trPr>
          <w:trHeight w:val="577"/>
        </w:trPr>
        <w:tc>
          <w:tcPr>
            <w:tcW w:w="710" w:type="dxa"/>
            <w:vAlign w:val="center"/>
          </w:tcPr>
          <w:p w:rsidR="004B32FD" w:rsidRPr="00DC3855" w:rsidRDefault="004B32FD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4B32FD" w:rsidRPr="00DC3855" w:rsidRDefault="00B25578" w:rsidP="00B2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r w:rsidR="004B32FD" w:rsidRPr="00DC3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Ольга</w:t>
            </w:r>
            <w:r w:rsidR="00E84E2D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76" w:type="dxa"/>
            <w:vAlign w:val="center"/>
          </w:tcPr>
          <w:p w:rsidR="004B32FD" w:rsidRPr="00DC3855" w:rsidRDefault="00B25578" w:rsidP="00EA2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</w:t>
            </w:r>
            <w:r w:rsidR="00EA2C8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984" w:type="dxa"/>
            <w:vAlign w:val="center"/>
          </w:tcPr>
          <w:p w:rsidR="004B32FD" w:rsidRPr="00B25578" w:rsidRDefault="00B25578" w:rsidP="00EA2C8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78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ГБУ </w:t>
            </w:r>
            <w:r w:rsidR="00EA2C89" w:rsidRPr="00B25578">
              <w:rPr>
                <w:rFonts w:ascii="Times New Roman" w:hAnsi="Times New Roman" w:cs="Times New Roman"/>
                <w:sz w:val="20"/>
                <w:szCs w:val="20"/>
              </w:rPr>
              <w:t>СШОР № 47</w:t>
            </w:r>
          </w:p>
        </w:tc>
        <w:tc>
          <w:tcPr>
            <w:tcW w:w="1985" w:type="dxa"/>
          </w:tcPr>
          <w:p w:rsidR="004B32FD" w:rsidRPr="00DC3855" w:rsidRDefault="00EA2C89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6536" w:rsidRPr="00DC3855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</w:t>
            </w:r>
            <w:r w:rsidR="004B32FD" w:rsidRPr="00DC3855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10</w:t>
            </w:r>
            <w:r w:rsidR="004B32FD" w:rsidRPr="00DC385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4B32FD" w:rsidRPr="00465CD6" w:rsidRDefault="004B32FD" w:rsidP="00EA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бассейн </w:t>
            </w:r>
            <w:r w:rsidR="00465C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2C89">
              <w:rPr>
                <w:rFonts w:ascii="Times New Roman" w:hAnsi="Times New Roman" w:cs="Times New Roman"/>
                <w:sz w:val="18"/>
                <w:szCs w:val="18"/>
              </w:rPr>
              <w:t>СШОР №47</w:t>
            </w:r>
            <w:r w:rsidR="00465CD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65CD6"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 (25м</w:t>
            </w: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11573" w:rsidRPr="00DC3855" w:rsidRDefault="00A2211A" w:rsidP="00E11573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50м </w:t>
            </w:r>
            <w:r w:rsidR="004B32FD" w:rsidRPr="00DC3855">
              <w:rPr>
                <w:rFonts w:ascii="Times New Roman" w:hAnsi="Times New Roman" w:cs="Times New Roman"/>
              </w:rPr>
              <w:t>брасс</w:t>
            </w:r>
          </w:p>
          <w:p w:rsidR="004B32FD" w:rsidRPr="00DC3855" w:rsidRDefault="00E11573" w:rsidP="00B25578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 w:rsidR="00B25578">
              <w:rPr>
                <w:rFonts w:ascii="Times New Roman" w:hAnsi="Times New Roman" w:cs="Times New Roman"/>
              </w:rPr>
              <w:t>51</w:t>
            </w:r>
            <w:r w:rsidRPr="00DC3855">
              <w:rPr>
                <w:rFonts w:ascii="Times New Roman" w:hAnsi="Times New Roman" w:cs="Times New Roman"/>
              </w:rPr>
              <w:t>,</w:t>
            </w:r>
            <w:r w:rsidR="00B25578">
              <w:rPr>
                <w:rFonts w:ascii="Times New Roman" w:hAnsi="Times New Roman" w:cs="Times New Roman"/>
              </w:rPr>
              <w:t>75</w:t>
            </w: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A2211A" w:rsidRPr="00EA2B60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1A" w:rsidRPr="00643397" w:rsidTr="00465CD6">
        <w:trPr>
          <w:trHeight w:val="577"/>
        </w:trPr>
        <w:tc>
          <w:tcPr>
            <w:tcW w:w="710" w:type="dxa"/>
            <w:vAlign w:val="center"/>
          </w:tcPr>
          <w:p w:rsidR="00A2211A" w:rsidRPr="004B32FD" w:rsidRDefault="00A2211A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A2211A" w:rsidRPr="004B32FD" w:rsidRDefault="00A2211A" w:rsidP="001A0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211A" w:rsidRPr="004B32FD" w:rsidRDefault="00A2211A" w:rsidP="001A0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11A" w:rsidRPr="004B32FD" w:rsidRDefault="00A2211A" w:rsidP="00C66E7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211A" w:rsidRPr="004B32FD" w:rsidRDefault="00A2211A" w:rsidP="00C6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211A" w:rsidRPr="00C92746" w:rsidRDefault="00A2211A" w:rsidP="000E7F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E1" w:rsidRPr="00AE725E" w:rsidRDefault="00A942E1" w:rsidP="00403EE4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 xml:space="preserve"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соревнований) на </w:t>
      </w:r>
      <w:r w:rsidR="00E11573" w:rsidRPr="00AE725E">
        <w:rPr>
          <w:rFonts w:ascii="Times New Roman" w:hAnsi="Times New Roman" w:cs="Times New Roman"/>
        </w:rPr>
        <w:t>___</w:t>
      </w:r>
      <w:r w:rsidRPr="00AE725E">
        <w:rPr>
          <w:rFonts w:ascii="Times New Roman" w:hAnsi="Times New Roman" w:cs="Times New Roman"/>
        </w:rPr>
        <w:t xml:space="preserve"> листах прилагаются.</w:t>
      </w:r>
    </w:p>
    <w:p w:rsidR="00A942E1" w:rsidRPr="00AE725E" w:rsidRDefault="004469E2" w:rsidP="00403EE4">
      <w:pPr>
        <w:ind w:left="-284" w:firstLine="708"/>
        <w:rPr>
          <w:rFonts w:ascii="Times New Roman" w:hAnsi="Times New Roman" w:cs="Times New Roman"/>
        </w:rPr>
      </w:pPr>
      <w:r w:rsidRPr="00B25578">
        <w:rPr>
          <w:rFonts w:ascii="Times New Roman" w:hAnsi="Times New Roman" w:cs="Times New Roman"/>
        </w:rPr>
        <w:t>Выше 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Организации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5578">
        <w:rPr>
          <w:rFonts w:ascii="Times New Roman" w:hAnsi="Times New Roman" w:cs="Times New Roman"/>
          <w:b/>
          <w:sz w:val="24"/>
          <w:szCs w:val="24"/>
        </w:rPr>
        <w:t>И.И. Иванов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B25578" w:rsidRDefault="00B25578" w:rsidP="00B25578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специалист спортивной сборной команды</w:t>
      </w:r>
    </w:p>
    <w:p w:rsidR="00B25578" w:rsidRDefault="00B25578" w:rsidP="00B25578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B25578" w:rsidP="00B25578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Москомспорта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__________________________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1185B"/>
    <w:rsid w:val="00056536"/>
    <w:rsid w:val="000B4CC8"/>
    <w:rsid w:val="000D4C14"/>
    <w:rsid w:val="000E7FEF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C1D1E"/>
    <w:rsid w:val="005E2E52"/>
    <w:rsid w:val="006C63BC"/>
    <w:rsid w:val="007A3160"/>
    <w:rsid w:val="0092544F"/>
    <w:rsid w:val="009E65A5"/>
    <w:rsid w:val="00A04D62"/>
    <w:rsid w:val="00A2211A"/>
    <w:rsid w:val="00A84438"/>
    <w:rsid w:val="00A942E1"/>
    <w:rsid w:val="00AA5296"/>
    <w:rsid w:val="00AE725E"/>
    <w:rsid w:val="00B10174"/>
    <w:rsid w:val="00B25578"/>
    <w:rsid w:val="00C63CA5"/>
    <w:rsid w:val="00C66E79"/>
    <w:rsid w:val="00C92746"/>
    <w:rsid w:val="00CC37FD"/>
    <w:rsid w:val="00D3228C"/>
    <w:rsid w:val="00D441E8"/>
    <w:rsid w:val="00DC3855"/>
    <w:rsid w:val="00E11573"/>
    <w:rsid w:val="00E12C5E"/>
    <w:rsid w:val="00E74660"/>
    <w:rsid w:val="00E84E2D"/>
    <w:rsid w:val="00EA1823"/>
    <w:rsid w:val="00EA2B60"/>
    <w:rsid w:val="00EA2C89"/>
    <w:rsid w:val="00EB089A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34860DF4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5</cp:revision>
  <cp:lastPrinted>2016-10-25T12:20:00Z</cp:lastPrinted>
  <dcterms:created xsi:type="dcterms:W3CDTF">2016-10-28T07:54:00Z</dcterms:created>
  <dcterms:modified xsi:type="dcterms:W3CDTF">2017-09-13T06:30:00Z</dcterms:modified>
</cp:coreProperties>
</file>