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января 2014 г. № 16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5127A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5C1D1E" w:rsidP="005C1D1E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D3228C">
        <w:rPr>
          <w:rFonts w:ascii="Times New Roman" w:hAnsi="Times New Roman" w:cs="Times New Roman"/>
          <w:b/>
          <w:sz w:val="26"/>
          <w:szCs w:val="26"/>
        </w:rPr>
        <w:t>ВТОРОЙ</w:t>
      </w:r>
      <w:r w:rsidR="00465C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65CD6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D3228C">
        <w:rPr>
          <w:rFonts w:ascii="Times New Roman" w:hAnsi="Times New Roman" w:cs="Times New Roman"/>
          <w:b/>
          <w:sz w:val="26"/>
          <w:szCs w:val="26"/>
        </w:rPr>
        <w:t>ТРЕТИЙ</w:t>
      </w:r>
      <w:r w:rsidR="00465CD6">
        <w:rPr>
          <w:rFonts w:ascii="Times New Roman" w:hAnsi="Times New Roman" w:cs="Times New Roman"/>
          <w:b/>
          <w:sz w:val="26"/>
          <w:szCs w:val="26"/>
        </w:rPr>
        <w:t>)</w:t>
      </w:r>
      <w:r w:rsidR="00C6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5C1D1E">
      <w:pPr>
        <w:spacing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1984"/>
        <w:gridCol w:w="1985"/>
        <w:gridCol w:w="1417"/>
      </w:tblGrid>
      <w:tr w:rsidR="005C1D1E" w:rsidRPr="00643397" w:rsidTr="00D226D6">
        <w:trPr>
          <w:trHeight w:val="726"/>
        </w:trPr>
        <w:tc>
          <w:tcPr>
            <w:tcW w:w="710" w:type="dxa"/>
            <w:vAlign w:val="center"/>
          </w:tcPr>
          <w:p w:rsidR="005C1D1E" w:rsidRPr="00DE36AB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D1E" w:rsidRPr="00DE36AB" w:rsidRDefault="005C1D1E" w:rsidP="00D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C1D1E" w:rsidRPr="00DE36AB" w:rsidRDefault="005B20E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5C1D1E" w:rsidRPr="001A0219" w:rsidRDefault="00D226D6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C1D1E" w:rsidRPr="001A0219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5C1D1E" w:rsidRPr="00DE36AB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Align w:val="center"/>
          </w:tcPr>
          <w:p w:rsidR="005C1D1E" w:rsidRPr="00DE36AB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  <w:vAlign w:val="center"/>
          </w:tcPr>
          <w:p w:rsidR="005C1D1E" w:rsidRPr="00C92746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32FD" w:rsidRPr="00DC3855" w:rsidTr="00465CD6">
        <w:trPr>
          <w:trHeight w:val="577"/>
        </w:trPr>
        <w:tc>
          <w:tcPr>
            <w:tcW w:w="710" w:type="dxa"/>
            <w:vAlign w:val="center"/>
          </w:tcPr>
          <w:p w:rsidR="004B32FD" w:rsidRPr="00DC3855" w:rsidRDefault="004B32FD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4B32FD" w:rsidRPr="00DC3855" w:rsidRDefault="005B20EF" w:rsidP="001A0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="004B32FD"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4B32FD" w:rsidRPr="00DC3855" w:rsidRDefault="00D226D6" w:rsidP="001A0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="004B32FD" w:rsidRPr="00DC385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</w:tcPr>
          <w:p w:rsidR="004B32FD" w:rsidRPr="00DC3855" w:rsidRDefault="004B32FD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Первенство  ФОК "Акватория"  </w:t>
            </w:r>
          </w:p>
        </w:tc>
        <w:tc>
          <w:tcPr>
            <w:tcW w:w="1985" w:type="dxa"/>
          </w:tcPr>
          <w:p w:rsidR="004B32FD" w:rsidRPr="00B10BA2" w:rsidRDefault="00056536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</w:t>
            </w:r>
            <w:r w:rsidR="004B32FD" w:rsidRPr="00B10BA2">
              <w:rPr>
                <w:rFonts w:ascii="Times New Roman" w:hAnsi="Times New Roman" w:cs="Times New Roman"/>
                <w:sz w:val="16"/>
                <w:szCs w:val="16"/>
              </w:rPr>
              <w:t>27.12.201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B32FD" w:rsidRPr="00B10BA2" w:rsidRDefault="004B32FD" w:rsidP="000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«Акватория»</w:t>
            </w:r>
            <w:r w:rsidR="00002F23" w:rsidRPr="00B10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(25м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11573" w:rsidRPr="00DC3855" w:rsidRDefault="00A2211A" w:rsidP="00E11573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50м </w:t>
            </w:r>
            <w:r w:rsidR="004B32FD" w:rsidRPr="00DC3855">
              <w:rPr>
                <w:rFonts w:ascii="Times New Roman" w:hAnsi="Times New Roman" w:cs="Times New Roman"/>
              </w:rPr>
              <w:t>брасс</w:t>
            </w:r>
          </w:p>
          <w:p w:rsidR="004B32FD" w:rsidRPr="00DC3855" w:rsidRDefault="00E11573" w:rsidP="00D226D6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 w:rsidR="00D226D6"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 w:rsidR="00D226D6">
              <w:rPr>
                <w:rFonts w:ascii="Times New Roman" w:hAnsi="Times New Roman" w:cs="Times New Roman"/>
              </w:rPr>
              <w:t>25</w:t>
            </w: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2211A" w:rsidRPr="00EA2B60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E1" w:rsidRPr="00AE725E" w:rsidRDefault="00A942E1" w:rsidP="00403EE4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 xml:space="preserve"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403EE4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 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228C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C63BC"/>
    <w:rsid w:val="007A3160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B10BA2"/>
    <w:rsid w:val="00C63CA5"/>
    <w:rsid w:val="00C66E79"/>
    <w:rsid w:val="00C92746"/>
    <w:rsid w:val="00CC37FD"/>
    <w:rsid w:val="00D226D6"/>
    <w:rsid w:val="00D3228C"/>
    <w:rsid w:val="00D441E8"/>
    <w:rsid w:val="00DC3855"/>
    <w:rsid w:val="00E11573"/>
    <w:rsid w:val="00E12C5E"/>
    <w:rsid w:val="00E74660"/>
    <w:rsid w:val="00EA1823"/>
    <w:rsid w:val="00EA2B60"/>
    <w:rsid w:val="00EB089A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34860DF4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8</cp:revision>
  <cp:lastPrinted>2016-10-25T12:20:00Z</cp:lastPrinted>
  <dcterms:created xsi:type="dcterms:W3CDTF">2016-10-28T07:52:00Z</dcterms:created>
  <dcterms:modified xsi:type="dcterms:W3CDTF">2017-09-13T06:14:00Z</dcterms:modified>
</cp:coreProperties>
</file>