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2" w:rsidRPr="005E0544" w:rsidRDefault="00E05EC2" w:rsidP="00E05E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05EC2" w:rsidRPr="005E0544" w:rsidRDefault="00E05EC2" w:rsidP="00E05E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E05EC2" w:rsidRPr="005E0544" w:rsidRDefault="00E05EC2" w:rsidP="00E05E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и туризма города Москвы</w:t>
      </w:r>
    </w:p>
    <w:p w:rsidR="00E05EC2" w:rsidRPr="005E0544" w:rsidRDefault="00E05EC2" w:rsidP="00E05E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"16" октября 2017 г. № 487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702E5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Физкультурно-оздоровительный комплекс «Акватория»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702E5F" w:rsidRDefault="005C1D1E" w:rsidP="00702E5F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702E5F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ВТОРОЙ</w:t>
      </w:r>
      <w:r w:rsidR="00465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702E5F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702E5F">
        <w:rPr>
          <w:rFonts w:ascii="Times New Roman" w:hAnsi="Times New Roman" w:cs="Times New Roman"/>
          <w:b/>
          <w:sz w:val="26"/>
          <w:szCs w:val="26"/>
        </w:rPr>
        <w:t>ПЛАВАНИЮ</w:t>
      </w:r>
    </w:p>
    <w:p w:rsidR="005C1D1E" w:rsidRPr="005C1D1E" w:rsidRDefault="005C1D1E" w:rsidP="00702E5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3827"/>
        <w:gridCol w:w="1559"/>
      </w:tblGrid>
      <w:tr w:rsidR="00E05EC2" w:rsidRPr="00D90228" w:rsidTr="00E05EC2">
        <w:trPr>
          <w:trHeight w:val="726"/>
        </w:trPr>
        <w:tc>
          <w:tcPr>
            <w:tcW w:w="568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№</w:t>
            </w:r>
          </w:p>
          <w:p w:rsidR="00E05EC2" w:rsidRPr="00D90228" w:rsidRDefault="00E05EC2" w:rsidP="00D226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02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02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Дата</w:t>
            </w:r>
          </w:p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827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Наименование соревновани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559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022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05EC2" w:rsidRPr="00DC3855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05EC2" w:rsidRPr="00DC3855" w:rsidRDefault="00E05EC2" w:rsidP="00702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E05EC2" w:rsidRPr="00DC3855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DC385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27" w:type="dxa"/>
            <w:vAlign w:val="center"/>
          </w:tcPr>
          <w:p w:rsidR="00E05EC2" w:rsidRPr="00DC3855" w:rsidRDefault="00E05EC2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Первенство  ФОК "Акватория"</w:t>
            </w:r>
          </w:p>
          <w:p w:rsidR="00E05EC2" w:rsidRPr="00B10BA2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25-27.12.2015</w:t>
            </w:r>
          </w:p>
          <w:p w:rsidR="00E05EC2" w:rsidRPr="00B10BA2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«Акватория» (25м)</w:t>
            </w:r>
          </w:p>
        </w:tc>
        <w:tc>
          <w:tcPr>
            <w:tcW w:w="1559" w:type="dxa"/>
            <w:vAlign w:val="center"/>
          </w:tcPr>
          <w:p w:rsidR="00E05EC2" w:rsidRPr="00DC3855" w:rsidRDefault="00E05EC2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50м брасс</w:t>
            </w:r>
          </w:p>
          <w:p w:rsidR="00E05EC2" w:rsidRPr="00DC3855" w:rsidRDefault="00E05EC2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EA2B60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E1" w:rsidRPr="00AE725E" w:rsidRDefault="00A942E1" w:rsidP="008B78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 w:rsidR="00702E5F"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 xml:space="preserve">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8B7885">
      <w:pPr>
        <w:spacing w:after="0"/>
        <w:ind w:left="-284" w:firstLine="708"/>
        <w:jc w:val="both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702E5F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A0C"/>
    <w:multiLevelType w:val="hybridMultilevel"/>
    <w:tmpl w:val="E71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23998"/>
    <w:rsid w:val="006C63BC"/>
    <w:rsid w:val="00702E5F"/>
    <w:rsid w:val="007A3160"/>
    <w:rsid w:val="008B7885"/>
    <w:rsid w:val="0092544F"/>
    <w:rsid w:val="009E65A5"/>
    <w:rsid w:val="00A04D62"/>
    <w:rsid w:val="00A2211A"/>
    <w:rsid w:val="00A84438"/>
    <w:rsid w:val="00A942E1"/>
    <w:rsid w:val="00AA5296"/>
    <w:rsid w:val="00AE725E"/>
    <w:rsid w:val="00AF2B91"/>
    <w:rsid w:val="00B10174"/>
    <w:rsid w:val="00B10BA2"/>
    <w:rsid w:val="00C63CA5"/>
    <w:rsid w:val="00C66E79"/>
    <w:rsid w:val="00C92746"/>
    <w:rsid w:val="00CC37FD"/>
    <w:rsid w:val="00D226D6"/>
    <w:rsid w:val="00D3228C"/>
    <w:rsid w:val="00D441E8"/>
    <w:rsid w:val="00D90228"/>
    <w:rsid w:val="00DC3855"/>
    <w:rsid w:val="00E05EC2"/>
    <w:rsid w:val="00E11573"/>
    <w:rsid w:val="00E12C5E"/>
    <w:rsid w:val="00E74660"/>
    <w:rsid w:val="00EA1823"/>
    <w:rsid w:val="00EA2B60"/>
    <w:rsid w:val="00EB089A"/>
    <w:rsid w:val="00EB2085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433CD46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3</cp:revision>
  <cp:lastPrinted>2016-10-25T12:20:00Z</cp:lastPrinted>
  <dcterms:created xsi:type="dcterms:W3CDTF">2018-01-16T08:33:00Z</dcterms:created>
  <dcterms:modified xsi:type="dcterms:W3CDTF">2018-09-25T06:50:00Z</dcterms:modified>
</cp:coreProperties>
</file>