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49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1904"/>
        <w:gridCol w:w="567"/>
        <w:gridCol w:w="636"/>
        <w:gridCol w:w="993"/>
        <w:gridCol w:w="1915"/>
        <w:gridCol w:w="709"/>
        <w:gridCol w:w="567"/>
        <w:gridCol w:w="142"/>
        <w:gridCol w:w="861"/>
        <w:gridCol w:w="1832"/>
        <w:gridCol w:w="1134"/>
        <w:gridCol w:w="1701"/>
        <w:gridCol w:w="1134"/>
        <w:gridCol w:w="1354"/>
      </w:tblGrid>
      <w:tr w:rsidR="00E81A7F" w:rsidRPr="008D1ACF" w:rsidTr="0079560A">
        <w:tc>
          <w:tcPr>
            <w:tcW w:w="15449" w:type="dxa"/>
            <w:gridSpan w:val="14"/>
            <w:tcBorders>
              <w:top w:val="nil"/>
              <w:left w:val="nil"/>
              <w:right w:val="nil"/>
            </w:tcBorders>
          </w:tcPr>
          <w:p w:rsidR="00E81A7F" w:rsidRPr="003E741D" w:rsidRDefault="008B7F72" w:rsidP="00E81A7F">
            <w:pPr>
              <w:pStyle w:val="Default"/>
              <w:jc w:val="center"/>
            </w:pPr>
            <w:r w:rsidRPr="003E741D">
              <w:t xml:space="preserve">                         </w:t>
            </w:r>
            <w:r w:rsidR="00E81A7F" w:rsidRPr="003E741D">
              <w:t>Представление к присвоению квалификационной категории спортивного судьи</w:t>
            </w:r>
          </w:p>
          <w:p w:rsidR="00E81A7F" w:rsidRDefault="009E72A3" w:rsidP="009E72A3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«</w:t>
            </w:r>
            <w:r w:rsidR="00E81A7F" w:rsidRPr="001D1192">
              <w:rPr>
                <w:b/>
              </w:rPr>
              <w:t>С</w:t>
            </w:r>
            <w:r w:rsidRPr="001D1192">
              <w:rPr>
                <w:b/>
              </w:rPr>
              <w:t xml:space="preserve">ПОРТИВНЫЙ СУДЬЯ </w:t>
            </w:r>
            <w:r w:rsidR="0098692E" w:rsidRPr="001D1192">
              <w:rPr>
                <w:b/>
              </w:rPr>
              <w:t>ТРЕТЬЕЙ КАТЕГОРИИ»</w:t>
            </w:r>
          </w:p>
          <w:p w:rsidR="00130306" w:rsidRPr="001D1192" w:rsidRDefault="00130306" w:rsidP="009E72A3">
            <w:pPr>
              <w:pStyle w:val="Default"/>
              <w:jc w:val="center"/>
              <w:rPr>
                <w:b/>
              </w:rPr>
            </w:pPr>
          </w:p>
        </w:tc>
      </w:tr>
      <w:tr w:rsidR="0098692E" w:rsidRPr="008D1ACF" w:rsidTr="004C5E00">
        <w:tc>
          <w:tcPr>
            <w:tcW w:w="190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поступления представления и документов</w:t>
            </w:r>
          </w:p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2196" w:type="dxa"/>
            <w:gridSpan w:val="3"/>
            <w:vMerge w:val="restart"/>
            <w:vAlign w:val="center"/>
          </w:tcPr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фото</w:t>
            </w:r>
          </w:p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3х4 см</w:t>
            </w:r>
          </w:p>
        </w:tc>
        <w:tc>
          <w:tcPr>
            <w:tcW w:w="4111" w:type="dxa"/>
            <w:gridSpan w:val="5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113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Сроки </w:t>
            </w:r>
            <w:proofErr w:type="spellStart"/>
            <w:r w:rsidRPr="008D1ACF">
              <w:rPr>
                <w:sz w:val="18"/>
                <w:szCs w:val="18"/>
              </w:rPr>
              <w:t>провед</w:t>
            </w:r>
            <w:proofErr w:type="spellEnd"/>
            <w:r w:rsidR="004070A8">
              <w:rPr>
                <w:sz w:val="18"/>
                <w:szCs w:val="18"/>
              </w:rPr>
              <w:t>.</w:t>
            </w:r>
            <w:r w:rsidRPr="008D1ACF">
              <w:rPr>
                <w:sz w:val="18"/>
                <w:szCs w:val="18"/>
              </w:rPr>
              <w:t xml:space="preserve"> официального </w:t>
            </w:r>
            <w:proofErr w:type="spellStart"/>
            <w:r w:rsidRPr="008D1ACF">
              <w:rPr>
                <w:sz w:val="18"/>
                <w:szCs w:val="18"/>
              </w:rPr>
              <w:t>сорев</w:t>
            </w:r>
            <w:proofErr w:type="spellEnd"/>
            <w:r w:rsidR="004070A8">
              <w:rPr>
                <w:sz w:val="18"/>
                <w:szCs w:val="18"/>
              </w:rPr>
              <w:t>-</w:t>
            </w:r>
            <w:r w:rsidRPr="008D1ACF">
              <w:rPr>
                <w:sz w:val="18"/>
                <w:szCs w:val="18"/>
              </w:rPr>
              <w:t xml:space="preserve">я (с </w:t>
            </w:r>
            <w:proofErr w:type="spellStart"/>
            <w:r w:rsidRPr="008D1ACF">
              <w:rPr>
                <w:sz w:val="18"/>
                <w:szCs w:val="18"/>
              </w:rPr>
              <w:t>дд</w:t>
            </w:r>
            <w:proofErr w:type="spellEnd"/>
            <w:r w:rsidRPr="008D1ACF">
              <w:rPr>
                <w:sz w:val="18"/>
                <w:szCs w:val="18"/>
              </w:rPr>
              <w:t>/мм/</w:t>
            </w:r>
            <w:proofErr w:type="spellStart"/>
            <w:proofErr w:type="gramStart"/>
            <w:r w:rsidRPr="008D1ACF">
              <w:rPr>
                <w:sz w:val="18"/>
                <w:szCs w:val="18"/>
              </w:rPr>
              <w:t>гг</w:t>
            </w:r>
            <w:proofErr w:type="spellEnd"/>
            <w:proofErr w:type="gramEnd"/>
            <w:r w:rsidRPr="008D1ACF">
              <w:rPr>
                <w:sz w:val="18"/>
                <w:szCs w:val="18"/>
              </w:rPr>
              <w:t xml:space="preserve"> до д/мм/</w:t>
            </w:r>
            <w:proofErr w:type="spellStart"/>
            <w:r w:rsidRPr="008D1ACF">
              <w:rPr>
                <w:sz w:val="18"/>
                <w:szCs w:val="18"/>
              </w:rPr>
              <w:t>гг</w:t>
            </w:r>
            <w:proofErr w:type="spellEnd"/>
            <w:r w:rsidRPr="008D1ACF">
              <w:rPr>
                <w:sz w:val="18"/>
                <w:szCs w:val="18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официального соревнования</w:t>
            </w:r>
          </w:p>
        </w:tc>
        <w:tc>
          <w:tcPr>
            <w:tcW w:w="113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Статус официального соревнования</w:t>
            </w:r>
          </w:p>
        </w:tc>
        <w:tc>
          <w:tcPr>
            <w:tcW w:w="1354" w:type="dxa"/>
            <w:vMerge w:val="restart"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должности спортивного судьи и оценка судейства</w:t>
            </w:r>
          </w:p>
        </w:tc>
      </w:tr>
      <w:tr w:rsidR="0098692E" w:rsidRPr="008D1ACF" w:rsidTr="004C5E00">
        <w:trPr>
          <w:trHeight w:val="335"/>
        </w:trPr>
        <w:tc>
          <w:tcPr>
            <w:tcW w:w="190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2196" w:type="dxa"/>
            <w:gridSpan w:val="3"/>
            <w:vMerge/>
            <w:vAlign w:val="center"/>
          </w:tcPr>
          <w:p w:rsidR="0098692E" w:rsidRPr="008D1ACF" w:rsidRDefault="0098692E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5" w:type="dxa"/>
            <w:vMerge/>
          </w:tcPr>
          <w:p w:rsidR="0098692E" w:rsidRPr="008D1ACF" w:rsidRDefault="0098692E" w:rsidP="001D119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1D1192" w:rsidRDefault="001D1192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98692E" w:rsidRPr="001D1192" w:rsidRDefault="004070A8" w:rsidP="004070A8">
            <w:pPr>
              <w:pStyle w:val="Default"/>
              <w:jc w:val="center"/>
            </w:pPr>
            <w:r>
              <w:t>без категории</w:t>
            </w:r>
          </w:p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54" w:type="dxa"/>
            <w:vMerge/>
            <w:vAlign w:val="center"/>
          </w:tcPr>
          <w:p w:rsidR="0098692E" w:rsidRPr="008D1ACF" w:rsidRDefault="0098692E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624A54" w:rsidRPr="008D1ACF" w:rsidTr="004C5E00">
        <w:trPr>
          <w:trHeight w:val="519"/>
        </w:trPr>
        <w:tc>
          <w:tcPr>
            <w:tcW w:w="1904" w:type="dxa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Фамилия</w:t>
            </w:r>
          </w:p>
        </w:tc>
        <w:tc>
          <w:tcPr>
            <w:tcW w:w="2196" w:type="dxa"/>
            <w:gridSpan w:val="3"/>
            <w:vAlign w:val="center"/>
          </w:tcPr>
          <w:p w:rsidR="00624A54" w:rsidRPr="001D1192" w:rsidRDefault="00130306" w:rsidP="004070A8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ОНУФРИЕВ</w:t>
            </w:r>
          </w:p>
        </w:tc>
        <w:tc>
          <w:tcPr>
            <w:tcW w:w="1915" w:type="dxa"/>
            <w:vMerge/>
          </w:tcPr>
          <w:p w:rsidR="00624A54" w:rsidRPr="008D1ACF" w:rsidRDefault="00624A54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 w:val="restart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присвоения предыдущей квалификационной категории спортивного судьи</w:t>
            </w:r>
          </w:p>
          <w:p w:rsidR="00624A54" w:rsidRPr="008D1ACF" w:rsidRDefault="00624A54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1134" w:type="dxa"/>
            <w:vAlign w:val="center"/>
          </w:tcPr>
          <w:p w:rsidR="00624A54" w:rsidRPr="008D1ACF" w:rsidRDefault="00624A54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07.05.2016</w:t>
            </w:r>
          </w:p>
        </w:tc>
        <w:tc>
          <w:tcPr>
            <w:tcW w:w="1701" w:type="dxa"/>
            <w:vAlign w:val="center"/>
          </w:tcPr>
          <w:p w:rsidR="004C5E00" w:rsidRDefault="00624A54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Первенство </w:t>
            </w:r>
          </w:p>
          <w:p w:rsidR="00624A54" w:rsidRPr="004C5E00" w:rsidRDefault="00624A54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СШОР №1</w:t>
            </w:r>
          </w:p>
        </w:tc>
        <w:tc>
          <w:tcPr>
            <w:tcW w:w="1134" w:type="dxa"/>
            <w:vAlign w:val="center"/>
          </w:tcPr>
          <w:p w:rsidR="00624A54" w:rsidRPr="004070A8" w:rsidRDefault="004070A8" w:rsidP="004070A8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624A54" w:rsidRPr="004C5E00" w:rsidRDefault="00470E1F" w:rsidP="004070A8">
            <w:pPr>
              <w:pStyle w:val="Default"/>
              <w:jc w:val="center"/>
              <w:rPr>
                <w:sz w:val="16"/>
                <w:szCs w:val="16"/>
              </w:rPr>
            </w:pPr>
            <w:r w:rsidRPr="004C5E00">
              <w:rPr>
                <w:sz w:val="16"/>
                <w:szCs w:val="16"/>
              </w:rPr>
              <w:t>Секундометрист (отл</w:t>
            </w:r>
            <w:r w:rsidR="004070A8" w:rsidRPr="004C5E00">
              <w:rPr>
                <w:sz w:val="16"/>
                <w:szCs w:val="16"/>
              </w:rPr>
              <w:t>ично</w:t>
            </w:r>
            <w:r w:rsidRPr="004C5E00">
              <w:rPr>
                <w:sz w:val="16"/>
                <w:szCs w:val="16"/>
              </w:rPr>
              <w:t>)</w:t>
            </w: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Имя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Сергей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01.10.2016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Кубок </w:t>
            </w:r>
          </w:p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СШОР №1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  <w:r w:rsidRPr="004C5E00">
              <w:rPr>
                <w:sz w:val="16"/>
                <w:szCs w:val="16"/>
              </w:rPr>
              <w:t>Секундометрист (отлично)</w:t>
            </w: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  <w:color w:val="auto"/>
              </w:rPr>
            </w:pPr>
            <w:r w:rsidRPr="001D1192">
              <w:rPr>
                <w:b/>
                <w:color w:val="auto"/>
              </w:rPr>
              <w:t>Сергеевич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14.10.2016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Кубок СШОР№1 «День стайера»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  <w:r w:rsidRPr="004C5E00">
              <w:rPr>
                <w:sz w:val="16"/>
                <w:szCs w:val="16"/>
              </w:rPr>
              <w:t>Секундометрист (отлично)</w:t>
            </w:r>
          </w:p>
        </w:tc>
      </w:tr>
      <w:tr w:rsidR="004070A8" w:rsidRPr="008D1ACF" w:rsidTr="004C5E00">
        <w:trPr>
          <w:trHeight w:val="553"/>
        </w:trPr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рождения</w:t>
            </w:r>
          </w:p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(число, месяц, год)</w:t>
            </w:r>
          </w:p>
        </w:tc>
        <w:tc>
          <w:tcPr>
            <w:tcW w:w="567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36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993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1980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вида спорта (спортивной дисциплины)</w:t>
            </w:r>
          </w:p>
        </w:tc>
        <w:tc>
          <w:tcPr>
            <w:tcW w:w="4111" w:type="dxa"/>
            <w:gridSpan w:val="5"/>
            <w:vAlign w:val="center"/>
          </w:tcPr>
          <w:p w:rsidR="004070A8" w:rsidRPr="001D1192" w:rsidRDefault="004070A8" w:rsidP="004070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19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17.11.2016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Кубок </w:t>
            </w:r>
          </w:p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СШОР №1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sz w:val="16"/>
                <w:szCs w:val="16"/>
              </w:rPr>
            </w:pPr>
            <w:r w:rsidRPr="004C5E00">
              <w:rPr>
                <w:sz w:val="16"/>
                <w:szCs w:val="16"/>
              </w:rPr>
              <w:t>Секундометрист (отлично)</w:t>
            </w: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Номер-код вид спорта</w:t>
            </w:r>
          </w:p>
        </w:tc>
        <w:tc>
          <w:tcPr>
            <w:tcW w:w="4111" w:type="dxa"/>
            <w:gridSpan w:val="5"/>
            <w:vAlign w:val="center"/>
          </w:tcPr>
          <w:p w:rsidR="004070A8" w:rsidRPr="001D1192" w:rsidRDefault="004070A8" w:rsidP="004070A8">
            <w:pPr>
              <w:pStyle w:val="Default"/>
              <w:jc w:val="center"/>
              <w:rPr>
                <w:b/>
              </w:rPr>
            </w:pPr>
            <w:r w:rsidRPr="001D1192">
              <w:rPr>
                <w:b/>
              </w:rPr>
              <w:t>0070001611Я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24.12.2016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Кубок СШОР№1«Новогодние старты»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Стартёр </w:t>
            </w:r>
            <w:r w:rsidRPr="004C5E00">
              <w:rPr>
                <w:sz w:val="16"/>
                <w:szCs w:val="16"/>
              </w:rPr>
              <w:t>(отлично)</w:t>
            </w: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Адрес (место жительства)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Московская область, г. Реутов, ул. Котовского, д. 8, кв. 176</w:t>
            </w:r>
          </w:p>
        </w:tc>
        <w:tc>
          <w:tcPr>
            <w:tcW w:w="1915" w:type="dxa"/>
            <w:vMerge w:val="restart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Наименование и адрес организации, осуществляющей учет судейской деятельности спортивного судьи</w:t>
            </w:r>
          </w:p>
        </w:tc>
        <w:tc>
          <w:tcPr>
            <w:tcW w:w="4111" w:type="dxa"/>
            <w:gridSpan w:val="5"/>
            <w:vMerge w:val="restart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Региональная общественная организация «Федерация плавания города Москвы»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  <w:p w:rsidR="004070A8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119991, г. Москва, </w:t>
            </w:r>
            <w:proofErr w:type="spellStart"/>
            <w:r w:rsidRPr="008D1ACF">
              <w:rPr>
                <w:sz w:val="18"/>
                <w:szCs w:val="18"/>
              </w:rPr>
              <w:t>Лужнецкая</w:t>
            </w:r>
            <w:proofErr w:type="spellEnd"/>
            <w:r w:rsidRPr="008D1ACF">
              <w:rPr>
                <w:sz w:val="18"/>
                <w:szCs w:val="18"/>
              </w:rPr>
              <w:t xml:space="preserve"> </w:t>
            </w:r>
            <w:proofErr w:type="spellStart"/>
            <w:r w:rsidRPr="008D1ACF">
              <w:rPr>
                <w:sz w:val="18"/>
                <w:szCs w:val="18"/>
              </w:rPr>
              <w:t>наб</w:t>
            </w:r>
            <w:proofErr w:type="spellEnd"/>
            <w:r w:rsidRPr="008D1ACF">
              <w:rPr>
                <w:sz w:val="18"/>
                <w:szCs w:val="18"/>
              </w:rPr>
              <w:t xml:space="preserve">, 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д.8, стр.1, комн.428</w:t>
            </w: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19.01.2017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>Турнир  СШОР№1</w:t>
            </w:r>
          </w:p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4C5E00">
              <w:rPr>
                <w:color w:val="auto"/>
                <w:sz w:val="16"/>
                <w:szCs w:val="16"/>
              </w:rPr>
              <w:t>Отб</w:t>
            </w:r>
            <w:proofErr w:type="spellEnd"/>
            <w:r w:rsidRPr="004C5E00">
              <w:rPr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4C5E00">
              <w:rPr>
                <w:color w:val="auto"/>
                <w:sz w:val="16"/>
                <w:szCs w:val="16"/>
              </w:rPr>
              <w:t>КМос</w:t>
            </w:r>
            <w:proofErr w:type="spellEnd"/>
            <w:r w:rsidRPr="004C5E00">
              <w:rPr>
                <w:color w:val="auto"/>
                <w:sz w:val="16"/>
                <w:szCs w:val="16"/>
              </w:rPr>
              <w:t xml:space="preserve"> 3 </w:t>
            </w:r>
            <w:proofErr w:type="spellStart"/>
            <w:r w:rsidRPr="004C5E00">
              <w:rPr>
                <w:color w:val="auto"/>
                <w:sz w:val="16"/>
                <w:szCs w:val="16"/>
              </w:rPr>
              <w:t>эт</w:t>
            </w:r>
            <w:proofErr w:type="spellEnd"/>
            <w:r w:rsidRPr="004C5E00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Стартёр </w:t>
            </w:r>
            <w:r w:rsidRPr="004C5E00">
              <w:rPr>
                <w:sz w:val="16"/>
                <w:szCs w:val="16"/>
              </w:rPr>
              <w:t>(отлично)</w:t>
            </w:r>
          </w:p>
        </w:tc>
      </w:tr>
      <w:tr w:rsidR="004070A8" w:rsidRPr="008D1ACF" w:rsidTr="004C5E00"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Место работы (учебы), должность</w:t>
            </w:r>
          </w:p>
        </w:tc>
        <w:tc>
          <w:tcPr>
            <w:tcW w:w="2196" w:type="dxa"/>
            <w:gridSpan w:val="3"/>
            <w:vAlign w:val="center"/>
          </w:tcPr>
          <w:p w:rsidR="00C14DC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олимпийского резерва 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№ 1» Москомспорта,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тренер</w:t>
            </w:r>
          </w:p>
        </w:tc>
        <w:tc>
          <w:tcPr>
            <w:tcW w:w="1915" w:type="dxa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Merge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11.02.2017</w:t>
            </w:r>
          </w:p>
        </w:tc>
        <w:tc>
          <w:tcPr>
            <w:tcW w:w="1701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Турнир СШОР №1, </w:t>
            </w:r>
            <w:proofErr w:type="spellStart"/>
            <w:r w:rsidRPr="004C5E00">
              <w:rPr>
                <w:color w:val="auto"/>
                <w:sz w:val="16"/>
                <w:szCs w:val="16"/>
              </w:rPr>
              <w:t>посв</w:t>
            </w:r>
            <w:proofErr w:type="spellEnd"/>
            <w:r w:rsidRPr="004C5E00">
              <w:rPr>
                <w:color w:val="auto"/>
                <w:sz w:val="16"/>
                <w:szCs w:val="16"/>
              </w:rPr>
              <w:t>. Дню защит. Отечества</w:t>
            </w:r>
          </w:p>
        </w:tc>
        <w:tc>
          <w:tcPr>
            <w:tcW w:w="1134" w:type="dxa"/>
            <w:vAlign w:val="center"/>
          </w:tcPr>
          <w:p w:rsidR="004070A8" w:rsidRPr="004070A8" w:rsidRDefault="004070A8" w:rsidP="00F94B54">
            <w:pPr>
              <w:pStyle w:val="Default"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4070A8">
              <w:rPr>
                <w:sz w:val="16"/>
                <w:szCs w:val="16"/>
              </w:rPr>
              <w:t xml:space="preserve">Первенство </w:t>
            </w:r>
            <w:proofErr w:type="spellStart"/>
            <w:r w:rsidRPr="004070A8">
              <w:rPr>
                <w:sz w:val="16"/>
                <w:szCs w:val="16"/>
              </w:rPr>
              <w:t>муниц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4070A8">
              <w:rPr>
                <w:sz w:val="16"/>
                <w:szCs w:val="16"/>
              </w:rPr>
              <w:t>.</w:t>
            </w:r>
            <w:proofErr w:type="spellStart"/>
            <w:proofErr w:type="gramStart"/>
            <w:r w:rsidRPr="004070A8">
              <w:rPr>
                <w:sz w:val="16"/>
                <w:szCs w:val="16"/>
              </w:rPr>
              <w:t>обр</w:t>
            </w:r>
            <w:proofErr w:type="spellEnd"/>
            <w:proofErr w:type="gramEnd"/>
          </w:p>
        </w:tc>
        <w:tc>
          <w:tcPr>
            <w:tcW w:w="1354" w:type="dxa"/>
            <w:vAlign w:val="center"/>
          </w:tcPr>
          <w:p w:rsidR="004070A8" w:rsidRPr="004C5E00" w:rsidRDefault="004070A8" w:rsidP="004070A8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4C5E00">
              <w:rPr>
                <w:color w:val="auto"/>
                <w:sz w:val="16"/>
                <w:szCs w:val="16"/>
              </w:rPr>
              <w:t xml:space="preserve">Стартёр </w:t>
            </w:r>
            <w:r w:rsidRPr="004C5E00">
              <w:rPr>
                <w:sz w:val="16"/>
                <w:szCs w:val="16"/>
              </w:rPr>
              <w:t>(отлично)</w:t>
            </w:r>
          </w:p>
        </w:tc>
      </w:tr>
      <w:tr w:rsidR="004070A8" w:rsidRPr="008D1ACF" w:rsidTr="004C5E00">
        <w:trPr>
          <w:trHeight w:val="343"/>
        </w:trPr>
        <w:tc>
          <w:tcPr>
            <w:tcW w:w="1904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Образование</w:t>
            </w:r>
          </w:p>
        </w:tc>
        <w:tc>
          <w:tcPr>
            <w:tcW w:w="2196" w:type="dxa"/>
            <w:gridSpan w:val="3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>высшее</w:t>
            </w:r>
          </w:p>
        </w:tc>
        <w:tc>
          <w:tcPr>
            <w:tcW w:w="1915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Спортивное звание</w:t>
            </w:r>
          </w:p>
          <w:p w:rsidR="004070A8" w:rsidRPr="008D1ACF" w:rsidRDefault="004070A8" w:rsidP="004070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</w:tc>
        <w:tc>
          <w:tcPr>
            <w:tcW w:w="4111" w:type="dxa"/>
            <w:gridSpan w:val="5"/>
          </w:tcPr>
          <w:p w:rsidR="004070A8" w:rsidRPr="008D1ACF" w:rsidRDefault="004070A8" w:rsidP="001D11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1D119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E012D6" w:rsidRDefault="004070A8" w:rsidP="001D119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Участие в теоретических занятиях, сдача нормативов по физической подготовке, сдача квалификационного зачета, прохождение аттестации</w:t>
            </w:r>
          </w:p>
        </w:tc>
        <w:tc>
          <w:tcPr>
            <w:tcW w:w="2279" w:type="dxa"/>
            <w:gridSpan w:val="4"/>
            <w:vAlign w:val="center"/>
          </w:tcPr>
          <w:p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Дата (число, месяц, год)</w:t>
            </w:r>
          </w:p>
        </w:tc>
        <w:tc>
          <w:tcPr>
            <w:tcW w:w="1832" w:type="dxa"/>
            <w:vAlign w:val="center"/>
          </w:tcPr>
          <w:p w:rsidR="004070A8" w:rsidRPr="008D1ACF" w:rsidRDefault="004070A8" w:rsidP="00130306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Оценка</w:t>
            </w: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1. Участие в московском семинаре судей</w:t>
            </w:r>
          </w:p>
        </w:tc>
        <w:tc>
          <w:tcPr>
            <w:tcW w:w="709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18-19</w:t>
            </w: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2017</w:t>
            </w:r>
          </w:p>
        </w:tc>
        <w:tc>
          <w:tcPr>
            <w:tcW w:w="1832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2. Сдан квалификационный зачет по правилам соревнований по плаванию</w:t>
            </w:r>
          </w:p>
        </w:tc>
        <w:tc>
          <w:tcPr>
            <w:tcW w:w="709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03</w:t>
            </w:r>
          </w:p>
        </w:tc>
        <w:tc>
          <w:tcPr>
            <w:tcW w:w="861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2017</w:t>
            </w:r>
          </w:p>
        </w:tc>
        <w:tc>
          <w:tcPr>
            <w:tcW w:w="1832" w:type="dxa"/>
            <w:vAlign w:val="center"/>
          </w:tcPr>
          <w:p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2B4CDF">
              <w:rPr>
                <w:color w:val="auto"/>
                <w:sz w:val="18"/>
                <w:szCs w:val="18"/>
              </w:rPr>
              <w:t>Хорошо</w:t>
            </w:r>
          </w:p>
        </w:tc>
        <w:tc>
          <w:tcPr>
            <w:tcW w:w="1134" w:type="dxa"/>
          </w:tcPr>
          <w:p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070A8" w:rsidRPr="008D1ACF" w:rsidRDefault="004070A8" w:rsidP="00F94B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2B4CDF" w:rsidRDefault="004070A8" w:rsidP="00F94B54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5FC6" w:rsidRPr="008D1ACF" w:rsidRDefault="00245FC6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 w:rsidP="00F94B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C5E00">
        <w:tc>
          <w:tcPr>
            <w:tcW w:w="6015" w:type="dxa"/>
            <w:gridSpan w:val="5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vAlign w:val="center"/>
          </w:tcPr>
          <w:p w:rsidR="004070A8" w:rsidRPr="008D1ACF" w:rsidRDefault="004070A8" w:rsidP="004070A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832" w:type="dxa"/>
            <w:vAlign w:val="center"/>
          </w:tcPr>
          <w:p w:rsidR="004070A8" w:rsidRPr="002B4CD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</w:tcPr>
          <w:p w:rsidR="004070A8" w:rsidRPr="008D1ACF" w:rsidRDefault="004070A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70A8" w:rsidRPr="008D1ACF" w:rsidTr="004070A8">
        <w:tc>
          <w:tcPr>
            <w:tcW w:w="6015" w:type="dxa"/>
            <w:gridSpan w:val="5"/>
            <w:vAlign w:val="center"/>
          </w:tcPr>
          <w:p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  <w:p w:rsidR="004070A8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D1ACF">
              <w:rPr>
                <w:color w:val="auto"/>
                <w:sz w:val="18"/>
                <w:szCs w:val="18"/>
              </w:rPr>
              <w:t xml:space="preserve">ГБУ «Спортивная школа </w:t>
            </w:r>
            <w:r w:rsidRPr="00BA4D9B">
              <w:rPr>
                <w:color w:val="auto"/>
                <w:sz w:val="20"/>
                <w:szCs w:val="20"/>
              </w:rPr>
              <w:t>олимпийского</w:t>
            </w:r>
            <w:r w:rsidRPr="008D1ACF">
              <w:rPr>
                <w:color w:val="auto"/>
                <w:sz w:val="18"/>
                <w:szCs w:val="18"/>
              </w:rPr>
              <w:t xml:space="preserve"> резерва № 1» Москомспорта</w:t>
            </w:r>
          </w:p>
          <w:p w:rsidR="004070A8" w:rsidRPr="008D1ACF" w:rsidRDefault="004070A8" w:rsidP="004070A8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111" w:type="dxa"/>
            <w:gridSpan w:val="5"/>
            <w:vAlign w:val="center"/>
          </w:tcPr>
          <w:p w:rsidR="004070A8" w:rsidRPr="009311BF" w:rsidRDefault="00A74C21" w:rsidP="004070A8">
            <w:pPr>
              <w:jc w:val="center"/>
              <w:rPr>
                <w:rFonts w:ascii="Times New Roman" w:hAnsi="Times New Roman" w:cs="Times New Roman"/>
              </w:rPr>
            </w:pPr>
            <w:r w:rsidRPr="00A74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ГБУ «Центр физической культуры и спорта Центрального административного округа города Москвы» Москомспорта</w:t>
            </w:r>
          </w:p>
        </w:tc>
        <w:tc>
          <w:tcPr>
            <w:tcW w:w="5323" w:type="dxa"/>
            <w:gridSpan w:val="4"/>
            <w:vAlign w:val="center"/>
          </w:tcPr>
          <w:p w:rsidR="004070A8" w:rsidRPr="009311BF" w:rsidRDefault="004070A8" w:rsidP="004070A8">
            <w:pPr>
              <w:pStyle w:val="Default"/>
              <w:jc w:val="center"/>
            </w:pPr>
            <w:r w:rsidRPr="009311BF">
              <w:t>РОО «Федерация плавания города Москвы»</w:t>
            </w:r>
          </w:p>
        </w:tc>
      </w:tr>
      <w:tr w:rsidR="004070A8" w:rsidRPr="008D1ACF" w:rsidTr="001D1192">
        <w:tc>
          <w:tcPr>
            <w:tcW w:w="6015" w:type="dxa"/>
            <w:gridSpan w:val="5"/>
          </w:tcPr>
          <w:p w:rsidR="004070A8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:rsidR="001E17E1" w:rsidRDefault="001E17E1" w:rsidP="00A114C6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Директор</w:t>
            </w:r>
            <w:r w:rsidR="00A44472"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___________________________А.Б.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Михайлов</w:t>
            </w: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D1ACF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>
              <w:rPr>
                <w:sz w:val="18"/>
                <w:szCs w:val="18"/>
              </w:rPr>
              <w:t xml:space="preserve">28 марта   </w:t>
            </w:r>
            <w:r w:rsidRPr="008D1ACF">
              <w:rPr>
                <w:sz w:val="18"/>
                <w:szCs w:val="18"/>
              </w:rPr>
              <w:t xml:space="preserve">2017 г.                     </w:t>
            </w:r>
            <w:r>
              <w:rPr>
                <w:sz w:val="18"/>
                <w:szCs w:val="18"/>
              </w:rPr>
              <w:t xml:space="preserve"> </w:t>
            </w:r>
            <w:r w:rsidR="00A44472">
              <w:rPr>
                <w:sz w:val="18"/>
                <w:szCs w:val="18"/>
              </w:rPr>
              <w:t xml:space="preserve">                                           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="00A44472">
              <w:rPr>
                <w:sz w:val="18"/>
                <w:szCs w:val="18"/>
              </w:rPr>
              <w:t>.</w:t>
            </w:r>
          </w:p>
          <w:p w:rsidR="004070A8" w:rsidRPr="008D1ACF" w:rsidRDefault="004070A8" w:rsidP="00A114C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5"/>
          </w:tcPr>
          <w:p w:rsidR="004070A8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Руководитель</w:t>
            </w:r>
            <w:proofErr w:type="gramStart"/>
            <w:r w:rsidRPr="008D1ACF">
              <w:rPr>
                <w:rFonts w:ascii="Times New Roman" w:hAnsi="Times New Roman" w:cs="Times New Roman"/>
                <w:sz w:val="18"/>
                <w:szCs w:val="18"/>
              </w:rPr>
              <w:t>_______________(_______________)</w:t>
            </w:r>
            <w:proofErr w:type="gramEnd"/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70A8" w:rsidRDefault="004070A8" w:rsidP="00F23195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«______»_____________2017 г.    </w:t>
            </w:r>
          </w:p>
          <w:p w:rsidR="004070A8" w:rsidRPr="008D1ACF" w:rsidRDefault="004070A8" w:rsidP="00F2319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</w:t>
            </w:r>
            <w:r w:rsidRPr="008D1ACF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Pr="008D1ACF">
              <w:rPr>
                <w:sz w:val="18"/>
                <w:szCs w:val="18"/>
              </w:rPr>
              <w:t>.</w:t>
            </w:r>
          </w:p>
          <w:p w:rsidR="004070A8" w:rsidRPr="008D1ACF" w:rsidRDefault="004070A8" w:rsidP="00F2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23" w:type="dxa"/>
            <w:gridSpan w:val="4"/>
          </w:tcPr>
          <w:p w:rsidR="004070A8" w:rsidRDefault="004070A8" w:rsidP="008E5B60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Вице-президент</w:t>
            </w:r>
          </w:p>
          <w:p w:rsidR="004070A8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РОО «Федерация плавания города Москвы»</w:t>
            </w:r>
            <w:r>
              <w:rPr>
                <w:sz w:val="18"/>
                <w:szCs w:val="18"/>
              </w:rPr>
              <w:t xml:space="preserve"> </w:t>
            </w:r>
          </w:p>
          <w:p w:rsidR="009311BF" w:rsidRDefault="009311BF" w:rsidP="008E5B60">
            <w:pPr>
              <w:pStyle w:val="Default"/>
              <w:rPr>
                <w:sz w:val="18"/>
                <w:szCs w:val="18"/>
              </w:rPr>
            </w:pPr>
          </w:p>
          <w:p w:rsidR="004070A8" w:rsidRPr="008D1ACF" w:rsidRDefault="004070A8" w:rsidP="008E5B60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>______________</w:t>
            </w:r>
            <w:r>
              <w:rPr>
                <w:sz w:val="18"/>
                <w:szCs w:val="18"/>
              </w:rPr>
              <w:t>____________</w:t>
            </w:r>
            <w:r w:rsidRPr="008D1ACF">
              <w:rPr>
                <w:sz w:val="18"/>
                <w:szCs w:val="18"/>
              </w:rPr>
              <w:t>А.А.</w:t>
            </w:r>
            <w:r>
              <w:rPr>
                <w:sz w:val="18"/>
                <w:szCs w:val="18"/>
              </w:rPr>
              <w:t xml:space="preserve"> </w:t>
            </w:r>
            <w:r w:rsidRPr="008D1ACF">
              <w:rPr>
                <w:sz w:val="18"/>
                <w:szCs w:val="18"/>
              </w:rPr>
              <w:t>Новиков</w:t>
            </w:r>
          </w:p>
          <w:p w:rsidR="004070A8" w:rsidRPr="008D1ACF" w:rsidRDefault="004070A8" w:rsidP="00A44472">
            <w:pPr>
              <w:pStyle w:val="Default"/>
              <w:rPr>
                <w:sz w:val="18"/>
                <w:szCs w:val="18"/>
              </w:rPr>
            </w:pPr>
            <w:r w:rsidRPr="008D1ACF">
              <w:rPr>
                <w:sz w:val="18"/>
                <w:szCs w:val="18"/>
              </w:rPr>
              <w:t xml:space="preserve">Дата: </w:t>
            </w:r>
            <w:r w:rsidR="009311B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28 марта  </w:t>
            </w:r>
            <w:r w:rsidRPr="008D1ACF">
              <w:rPr>
                <w:sz w:val="18"/>
                <w:szCs w:val="18"/>
              </w:rPr>
              <w:t xml:space="preserve">2017 г.          </w:t>
            </w:r>
            <w:r>
              <w:rPr>
                <w:sz w:val="18"/>
                <w:szCs w:val="18"/>
              </w:rPr>
              <w:t xml:space="preserve">                                  </w:t>
            </w:r>
            <w:r w:rsidR="00A44472">
              <w:rPr>
                <w:sz w:val="18"/>
                <w:szCs w:val="18"/>
              </w:rPr>
              <w:t xml:space="preserve">               </w:t>
            </w:r>
            <w:proofErr w:type="spellStart"/>
            <w:r w:rsidR="00A44472">
              <w:rPr>
                <w:sz w:val="18"/>
                <w:szCs w:val="18"/>
              </w:rPr>
              <w:t>м.п</w:t>
            </w:r>
            <w:proofErr w:type="spellEnd"/>
            <w:r w:rsidR="00A44472">
              <w:rPr>
                <w:sz w:val="18"/>
                <w:szCs w:val="18"/>
              </w:rPr>
              <w:t>.</w:t>
            </w:r>
          </w:p>
        </w:tc>
      </w:tr>
    </w:tbl>
    <w:p w:rsidR="001A78EF" w:rsidRDefault="001A78EF" w:rsidP="00C14DC8"/>
    <w:sectPr w:rsidR="001A78EF" w:rsidSect="008D1ACF">
      <w:pgSz w:w="16838" w:h="11906" w:orient="landscape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C5"/>
    <w:rsid w:val="00071352"/>
    <w:rsid w:val="000746E1"/>
    <w:rsid w:val="000A1CFE"/>
    <w:rsid w:val="000E54B2"/>
    <w:rsid w:val="0012593F"/>
    <w:rsid w:val="00130306"/>
    <w:rsid w:val="00164812"/>
    <w:rsid w:val="001657FD"/>
    <w:rsid w:val="0019036E"/>
    <w:rsid w:val="00191E44"/>
    <w:rsid w:val="001960A1"/>
    <w:rsid w:val="00196FC4"/>
    <w:rsid w:val="001A78EF"/>
    <w:rsid w:val="001D1192"/>
    <w:rsid w:val="001E17E1"/>
    <w:rsid w:val="002032CE"/>
    <w:rsid w:val="00226DE8"/>
    <w:rsid w:val="00245FC6"/>
    <w:rsid w:val="0027056D"/>
    <w:rsid w:val="002859E0"/>
    <w:rsid w:val="00286495"/>
    <w:rsid w:val="002901F2"/>
    <w:rsid w:val="00297B6F"/>
    <w:rsid w:val="002B4CDF"/>
    <w:rsid w:val="002D78C5"/>
    <w:rsid w:val="003039B6"/>
    <w:rsid w:val="00310327"/>
    <w:rsid w:val="00320558"/>
    <w:rsid w:val="003210CA"/>
    <w:rsid w:val="00395C93"/>
    <w:rsid w:val="003A0B1D"/>
    <w:rsid w:val="003D5150"/>
    <w:rsid w:val="003E741D"/>
    <w:rsid w:val="004070A8"/>
    <w:rsid w:val="00467A4D"/>
    <w:rsid w:val="00470E1F"/>
    <w:rsid w:val="004C5E00"/>
    <w:rsid w:val="004F5121"/>
    <w:rsid w:val="004F77FE"/>
    <w:rsid w:val="00503750"/>
    <w:rsid w:val="00511008"/>
    <w:rsid w:val="005227CE"/>
    <w:rsid w:val="005246CF"/>
    <w:rsid w:val="005434EE"/>
    <w:rsid w:val="005C469D"/>
    <w:rsid w:val="005D393F"/>
    <w:rsid w:val="005D7325"/>
    <w:rsid w:val="006128C9"/>
    <w:rsid w:val="00624A54"/>
    <w:rsid w:val="00631B3B"/>
    <w:rsid w:val="006756B8"/>
    <w:rsid w:val="00696BE6"/>
    <w:rsid w:val="006C095F"/>
    <w:rsid w:val="006F4D2F"/>
    <w:rsid w:val="00710D17"/>
    <w:rsid w:val="00787903"/>
    <w:rsid w:val="0079560A"/>
    <w:rsid w:val="00820F5F"/>
    <w:rsid w:val="008317D8"/>
    <w:rsid w:val="00860132"/>
    <w:rsid w:val="00871995"/>
    <w:rsid w:val="008A0AE3"/>
    <w:rsid w:val="008B7F72"/>
    <w:rsid w:val="008C0961"/>
    <w:rsid w:val="008D1ACF"/>
    <w:rsid w:val="008E6219"/>
    <w:rsid w:val="00920BB6"/>
    <w:rsid w:val="009232E3"/>
    <w:rsid w:val="009311BF"/>
    <w:rsid w:val="00932792"/>
    <w:rsid w:val="009356D2"/>
    <w:rsid w:val="00971774"/>
    <w:rsid w:val="00972C63"/>
    <w:rsid w:val="0098692E"/>
    <w:rsid w:val="009D364E"/>
    <w:rsid w:val="009E72A3"/>
    <w:rsid w:val="00A114C6"/>
    <w:rsid w:val="00A125DB"/>
    <w:rsid w:val="00A44472"/>
    <w:rsid w:val="00A73575"/>
    <w:rsid w:val="00A74C21"/>
    <w:rsid w:val="00A84913"/>
    <w:rsid w:val="00B927FB"/>
    <w:rsid w:val="00BA4D9B"/>
    <w:rsid w:val="00BC64BA"/>
    <w:rsid w:val="00BF4888"/>
    <w:rsid w:val="00C01A4F"/>
    <w:rsid w:val="00C14DC8"/>
    <w:rsid w:val="00C87326"/>
    <w:rsid w:val="00D46525"/>
    <w:rsid w:val="00D55257"/>
    <w:rsid w:val="00DB1713"/>
    <w:rsid w:val="00DE084E"/>
    <w:rsid w:val="00DF005B"/>
    <w:rsid w:val="00E012D6"/>
    <w:rsid w:val="00E15AA4"/>
    <w:rsid w:val="00E46FD1"/>
    <w:rsid w:val="00E56F3F"/>
    <w:rsid w:val="00E8021D"/>
    <w:rsid w:val="00E81A7F"/>
    <w:rsid w:val="00EC5E7E"/>
    <w:rsid w:val="00EE1FD9"/>
    <w:rsid w:val="00EF7E2B"/>
    <w:rsid w:val="00F4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8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6ED3D-6524-4C1D-8D60-CFA2C38D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E8B21C0A</Template>
  <TotalTime>6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СДЮСШОР №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Ишимова Наталья Ф.</cp:lastModifiedBy>
  <cp:revision>6</cp:revision>
  <cp:lastPrinted>2017-02-06T09:54:00Z</cp:lastPrinted>
  <dcterms:created xsi:type="dcterms:W3CDTF">2017-03-28T06:41:00Z</dcterms:created>
  <dcterms:modified xsi:type="dcterms:W3CDTF">2017-03-28T06:58:00Z</dcterms:modified>
</cp:coreProperties>
</file>