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04" w:rsidRPr="00BB61A2" w:rsidRDefault="004A1404" w:rsidP="00DA101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929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1350"/>
        <w:gridCol w:w="1624"/>
        <w:gridCol w:w="786"/>
        <w:gridCol w:w="567"/>
        <w:gridCol w:w="871"/>
        <w:gridCol w:w="49"/>
        <w:gridCol w:w="1008"/>
        <w:gridCol w:w="11"/>
        <w:gridCol w:w="1233"/>
        <w:gridCol w:w="2072"/>
        <w:gridCol w:w="1355"/>
        <w:gridCol w:w="1503"/>
      </w:tblGrid>
      <w:tr w:rsidR="00A81EC5" w:rsidRPr="00A81EC5" w:rsidTr="00986798">
        <w:trPr>
          <w:trHeight w:val="576"/>
          <w:jc w:val="center"/>
        </w:trPr>
        <w:tc>
          <w:tcPr>
            <w:tcW w:w="159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83A" w:rsidRPr="00A81EC5" w:rsidRDefault="004A1404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81EC5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к присвоению квалификационной категории спортивного судьи  </w:t>
            </w:r>
          </w:p>
          <w:p w:rsidR="004A1404" w:rsidRPr="005B0703" w:rsidRDefault="004C52E4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0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</w:t>
            </w:r>
            <w:r w:rsidRPr="005B07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СПОРТИВНЫЙ СУДЬЯ </w:t>
            </w:r>
            <w:r w:rsidR="005B07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B07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ПЕРВОЙ </w:t>
            </w:r>
            <w:r w:rsidR="005B07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B070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КАТЕГОРИИ</w:t>
            </w:r>
            <w:r w:rsidRPr="005B070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»</w:t>
            </w:r>
            <w:r w:rsidR="004A1404" w:rsidRPr="005B070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57683A" w:rsidRPr="005B070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</w:p>
          <w:p w:rsidR="004A1404" w:rsidRPr="00A81EC5" w:rsidRDefault="004A1404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10475E" w:rsidRPr="00A81EC5" w:rsidTr="005B0703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2630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5E" w:rsidRPr="005B0703" w:rsidRDefault="0010475E" w:rsidP="005B07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4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фото</w:t>
            </w:r>
          </w:p>
          <w:p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3 х 4 см</w:t>
            </w:r>
          </w:p>
        </w:tc>
        <w:tc>
          <w:tcPr>
            <w:tcW w:w="3292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   </w:t>
            </w:r>
            <w:r w:rsidRPr="00A81EC5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07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5E" w:rsidRPr="00A81EC5" w:rsidRDefault="0010475E" w:rsidP="00FD1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Наименование официального соревнования</w:t>
            </w:r>
          </w:p>
        </w:tc>
        <w:tc>
          <w:tcPr>
            <w:tcW w:w="135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5E" w:rsidRPr="00A81EC5" w:rsidRDefault="0010475E" w:rsidP="00FD1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503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475E" w:rsidRPr="00A81EC5" w:rsidRDefault="0010475E" w:rsidP="00FD1D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10475E" w:rsidRPr="00A81EC5" w:rsidTr="00D23EF3">
        <w:trPr>
          <w:trHeight w:val="114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5E" w:rsidRPr="00933BC2" w:rsidRDefault="0010475E" w:rsidP="001437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Вторая</w:t>
            </w: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10475E" w:rsidRPr="00A81EC5" w:rsidRDefault="0010475E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23EF3" w:rsidRPr="00A81EC5" w:rsidTr="00D23EF3">
        <w:trPr>
          <w:trHeight w:val="204"/>
          <w:jc w:val="center"/>
        </w:trPr>
        <w:tc>
          <w:tcPr>
            <w:tcW w:w="222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F3" w:rsidRPr="00A81EC5" w:rsidRDefault="00D23EF3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6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F3" w:rsidRPr="00A81EC5" w:rsidRDefault="00D23EF3" w:rsidP="00C21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Морозов</w:t>
            </w:r>
          </w:p>
        </w:tc>
        <w:tc>
          <w:tcPr>
            <w:tcW w:w="1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F3" w:rsidRPr="00A81EC5" w:rsidRDefault="00D23EF3" w:rsidP="00C2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2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EF3" w:rsidRPr="00A81EC5" w:rsidRDefault="00D23EF3" w:rsidP="00C21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Дата присвоения предыдущей квалификационной категории спортивного судьи</w:t>
            </w:r>
          </w:p>
          <w:p w:rsidR="00D23EF3" w:rsidRPr="00A81EC5" w:rsidRDefault="00D23EF3" w:rsidP="00C21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F3" w:rsidRPr="00A81EC5" w:rsidRDefault="00D23EF3" w:rsidP="00D23EF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15-16.04.201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F3" w:rsidRPr="00A81EC5" w:rsidRDefault="00D23EF3" w:rsidP="00BE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Турнир </w:t>
            </w:r>
            <w:r>
              <w:rPr>
                <w:rFonts w:ascii="Times New Roman" w:hAnsi="Times New Roman"/>
                <w:sz w:val="16"/>
                <w:szCs w:val="16"/>
              </w:rPr>
              <w:t>СШ №111</w:t>
            </w:r>
            <w:r w:rsidRPr="00A81EC5">
              <w:rPr>
                <w:rFonts w:ascii="Times New Roman" w:hAnsi="Times New Roman"/>
                <w:sz w:val="16"/>
                <w:szCs w:val="16"/>
              </w:rPr>
              <w:t xml:space="preserve"> отбор на кубок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москвы</w:t>
            </w:r>
            <w:proofErr w:type="spellEnd"/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F3" w:rsidRPr="00A81EC5" w:rsidRDefault="00D23EF3" w:rsidP="00903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3EF3" w:rsidRPr="005B7F24" w:rsidRDefault="000B75DC" w:rsidP="001047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стартер</w:t>
            </w:r>
          </w:p>
        </w:tc>
      </w:tr>
      <w:tr w:rsidR="00D23EF3" w:rsidRPr="00A81EC5" w:rsidTr="00D23EF3">
        <w:trPr>
          <w:trHeight w:hRule="exact" w:val="204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F3" w:rsidRPr="00A81EC5" w:rsidRDefault="00D23EF3" w:rsidP="00C21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F3" w:rsidRDefault="00D23EF3" w:rsidP="00C21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EF3" w:rsidRPr="00A81EC5" w:rsidRDefault="00D23EF3" w:rsidP="00C21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2" w:type="dxa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23EF3" w:rsidRPr="00A81EC5" w:rsidRDefault="00D23EF3" w:rsidP="00C217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F3" w:rsidRPr="00A81EC5" w:rsidRDefault="00D23EF3" w:rsidP="00350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F3" w:rsidRPr="00A81EC5" w:rsidRDefault="00D23EF3" w:rsidP="00BE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F3" w:rsidRPr="00A81EC5" w:rsidRDefault="00D23EF3" w:rsidP="00903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23EF3" w:rsidRPr="005B7F24" w:rsidRDefault="00D23EF3" w:rsidP="001047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D23EF3" w:rsidRPr="00A81EC5" w:rsidTr="00D23EF3">
        <w:trPr>
          <w:trHeight w:val="184"/>
          <w:jc w:val="center"/>
        </w:trPr>
        <w:tc>
          <w:tcPr>
            <w:tcW w:w="222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F3" w:rsidRPr="00A81EC5" w:rsidRDefault="00D23EF3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6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F3" w:rsidRPr="00A81EC5" w:rsidRDefault="00D23EF3" w:rsidP="00903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Пётр</w:t>
            </w:r>
          </w:p>
        </w:tc>
        <w:tc>
          <w:tcPr>
            <w:tcW w:w="1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EF3" w:rsidRPr="00A81EC5" w:rsidRDefault="00D23EF3" w:rsidP="00903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EF3" w:rsidRPr="00A81EC5" w:rsidRDefault="00D23EF3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F3" w:rsidRPr="00A81EC5" w:rsidRDefault="00D23EF3" w:rsidP="00D23EF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07</w:t>
            </w:r>
            <w:r w:rsidR="000B75DC">
              <w:rPr>
                <w:rFonts w:ascii="Times New Roman" w:hAnsi="Times New Roman"/>
                <w:sz w:val="16"/>
                <w:szCs w:val="16"/>
              </w:rPr>
              <w:t>-09</w:t>
            </w:r>
            <w:r w:rsidRPr="00A81EC5">
              <w:rPr>
                <w:rFonts w:ascii="Times New Roman" w:hAnsi="Times New Roman"/>
                <w:sz w:val="16"/>
                <w:szCs w:val="16"/>
              </w:rPr>
              <w:t>.05.201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F3" w:rsidRPr="00A81EC5" w:rsidRDefault="000B75DC" w:rsidP="000B75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Первенство Москвы</w:t>
            </w:r>
            <w:r w:rsidR="00D23EF3" w:rsidRPr="00A81E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EF3" w:rsidRPr="00A81EC5" w:rsidRDefault="000B75DC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23EF3" w:rsidRPr="005B7F24" w:rsidRDefault="00D23EF3" w:rsidP="001047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хронометрист</w:t>
            </w:r>
          </w:p>
        </w:tc>
      </w:tr>
      <w:tr w:rsidR="00D23EF3" w:rsidRPr="00A81EC5" w:rsidTr="00D23EF3">
        <w:trPr>
          <w:trHeight w:hRule="exact" w:val="183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F3" w:rsidRPr="00A81EC5" w:rsidRDefault="00D23EF3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F3" w:rsidRDefault="00D23EF3" w:rsidP="0090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EF3" w:rsidRPr="00A81EC5" w:rsidRDefault="00D23EF3" w:rsidP="00903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3EF3" w:rsidRPr="00A81EC5" w:rsidRDefault="00D23EF3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F3" w:rsidRPr="00A81EC5" w:rsidRDefault="00D23EF3" w:rsidP="00350D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F3" w:rsidRPr="00A81EC5" w:rsidRDefault="00D23EF3" w:rsidP="00BE181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EF3" w:rsidRPr="00A81EC5" w:rsidRDefault="00D23EF3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23EF3" w:rsidRPr="005B7F24" w:rsidRDefault="00D23EF3" w:rsidP="001047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0B75DC" w:rsidRPr="00A81EC5" w:rsidTr="00D23EF3">
        <w:trPr>
          <w:trHeight w:val="184"/>
          <w:jc w:val="center"/>
        </w:trPr>
        <w:tc>
          <w:tcPr>
            <w:tcW w:w="222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6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162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DC" w:rsidRPr="00A81EC5" w:rsidRDefault="000B75DC" w:rsidP="00143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25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DC" w:rsidRPr="00A81EC5" w:rsidRDefault="000B75DC" w:rsidP="001437ED">
            <w:pPr>
              <w:spacing w:after="0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03</w:t>
            </w:r>
          </w:p>
        </w:tc>
        <w:tc>
          <w:tcPr>
            <w:tcW w:w="106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DC" w:rsidRPr="00A81EC5" w:rsidRDefault="000B75DC" w:rsidP="001437ED">
            <w:pPr>
              <w:spacing w:after="0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3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DC" w:rsidRPr="00A81EC5" w:rsidRDefault="000B75DC" w:rsidP="00D23EF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20-21.05.201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DC" w:rsidRPr="00A81EC5" w:rsidRDefault="000B75DC" w:rsidP="000213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Первенство Москвы</w:t>
            </w:r>
            <w:r w:rsidRPr="00A81E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DC" w:rsidRPr="00A81EC5" w:rsidRDefault="000B75DC" w:rsidP="000213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B75DC" w:rsidRPr="005B7F24" w:rsidRDefault="000B75DC" w:rsidP="000213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секретарь</w:t>
            </w:r>
          </w:p>
        </w:tc>
      </w:tr>
      <w:tr w:rsidR="000B75DC" w:rsidRPr="00A81EC5" w:rsidTr="00D23EF3">
        <w:trPr>
          <w:trHeight w:hRule="exact" w:val="183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DC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DC" w:rsidRPr="00A81EC5" w:rsidRDefault="000B75DC" w:rsidP="00143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DC" w:rsidRPr="00A81EC5" w:rsidRDefault="000B75DC" w:rsidP="00143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DC" w:rsidRPr="00A81EC5" w:rsidRDefault="000B75DC" w:rsidP="001437E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DC" w:rsidRPr="00A81EC5" w:rsidRDefault="000B75DC" w:rsidP="00350D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DC" w:rsidRPr="00A81EC5" w:rsidRDefault="000B75DC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DC" w:rsidRPr="00A81EC5" w:rsidRDefault="000B75DC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75DC" w:rsidRPr="005B7F24" w:rsidRDefault="000B75DC" w:rsidP="001047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0B75DC" w:rsidRPr="00A81EC5" w:rsidTr="00D23EF3">
        <w:trPr>
          <w:trHeight w:val="190"/>
          <w:jc w:val="center"/>
        </w:trPr>
        <w:tc>
          <w:tcPr>
            <w:tcW w:w="222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19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DC" w:rsidRPr="00A81EC5" w:rsidRDefault="000B75DC" w:rsidP="00BE1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75DC" w:rsidRPr="00A81EC5" w:rsidRDefault="000B75DC" w:rsidP="00BE1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329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1EC5">
              <w:rPr>
                <w:rFonts w:ascii="Times New Roman" w:hAnsi="Times New Roman"/>
                <w:b/>
              </w:rPr>
              <w:t>ПЛАВАНИЕ</w:t>
            </w:r>
          </w:p>
        </w:tc>
        <w:tc>
          <w:tcPr>
            <w:tcW w:w="123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DC" w:rsidRPr="00A81EC5" w:rsidRDefault="000B75DC" w:rsidP="00D23E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04.09.201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DC" w:rsidRPr="00A81EC5" w:rsidRDefault="000B75DC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Турнир "золотые рыбки"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DC" w:rsidRPr="00A81EC5" w:rsidRDefault="000B75DC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B75DC" w:rsidRPr="005B7F24" w:rsidRDefault="000B75DC" w:rsidP="001047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стартер</w:t>
            </w:r>
          </w:p>
        </w:tc>
      </w:tr>
      <w:tr w:rsidR="000B75DC" w:rsidRPr="00A81EC5" w:rsidTr="00D23EF3">
        <w:trPr>
          <w:trHeight w:hRule="exact" w:val="190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DC" w:rsidRDefault="000B75DC" w:rsidP="00BE1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DC" w:rsidRDefault="000B75DC" w:rsidP="00BE18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9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DC" w:rsidRPr="00A81EC5" w:rsidRDefault="000B75DC" w:rsidP="00350DD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DC" w:rsidRPr="00A81EC5" w:rsidRDefault="000B75DC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DC" w:rsidRPr="00A81EC5" w:rsidRDefault="000B75DC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B75DC" w:rsidRPr="005B7F24" w:rsidRDefault="000B75DC" w:rsidP="001047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0B75DC" w:rsidRPr="00A81EC5" w:rsidTr="00D23EF3">
        <w:trPr>
          <w:trHeight w:val="177"/>
          <w:jc w:val="center"/>
        </w:trPr>
        <w:tc>
          <w:tcPr>
            <w:tcW w:w="222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6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81EC5">
              <w:rPr>
                <w:rFonts w:ascii="Times New Roman" w:hAnsi="Times New Roman"/>
                <w:bCs/>
              </w:rPr>
              <w:t>Москва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292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B75DC" w:rsidRPr="00A81EC5" w:rsidRDefault="000B75DC" w:rsidP="00933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EC5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A81EC5">
              <w:rPr>
                <w:rFonts w:ascii="Times New Roman" w:hAnsi="Times New Roman"/>
                <w:b/>
                <w:bCs/>
              </w:rPr>
              <w:t>0001611Я</w:t>
            </w:r>
            <w:r w:rsidRPr="00A81EC5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DC" w:rsidRPr="00A81EC5" w:rsidRDefault="000B75DC" w:rsidP="000B75D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A81EC5">
              <w:rPr>
                <w:rFonts w:ascii="Times New Roman" w:hAnsi="Times New Roman"/>
                <w:sz w:val="16"/>
                <w:szCs w:val="16"/>
              </w:rPr>
              <w:t>10.201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DC" w:rsidRPr="00A81EC5" w:rsidRDefault="000B75DC" w:rsidP="000213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Первенство Москвы</w:t>
            </w:r>
            <w:r w:rsidRPr="00A81E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5DC" w:rsidRPr="00A81EC5" w:rsidRDefault="000B75DC" w:rsidP="000213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B75DC" w:rsidRPr="005B7F24" w:rsidRDefault="000B75DC" w:rsidP="000213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судья на повороте</w:t>
            </w:r>
          </w:p>
        </w:tc>
      </w:tr>
      <w:tr w:rsidR="000B75DC" w:rsidRPr="00A81EC5" w:rsidTr="00D23EF3">
        <w:trPr>
          <w:trHeight w:hRule="exact" w:val="176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75DC" w:rsidRPr="00A81EC5" w:rsidRDefault="000B75DC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92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5DC" w:rsidRPr="00A81EC5" w:rsidRDefault="000B75DC" w:rsidP="00933B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DC" w:rsidRPr="00A81EC5" w:rsidRDefault="000B75DC" w:rsidP="00D23EF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DC" w:rsidRPr="00A81EC5" w:rsidRDefault="000B75DC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5DC" w:rsidRPr="00A81EC5" w:rsidRDefault="000B75DC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B75DC" w:rsidRPr="005B7F24" w:rsidRDefault="000B75DC" w:rsidP="001047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5846A1" w:rsidRPr="00A81EC5" w:rsidTr="00D23EF3">
        <w:trPr>
          <w:trHeight w:val="292"/>
          <w:jc w:val="center"/>
        </w:trPr>
        <w:tc>
          <w:tcPr>
            <w:tcW w:w="222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A1" w:rsidRPr="00A81EC5" w:rsidRDefault="005846A1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26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6A1" w:rsidRDefault="005846A1" w:rsidP="00975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г. Москва</w:t>
            </w:r>
            <w:r w:rsidRPr="00A81EC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Колпачный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пер. </w:t>
            </w:r>
            <w:r w:rsidRPr="00A81EC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5846A1" w:rsidRPr="00A81EC5" w:rsidRDefault="005846A1" w:rsidP="00BE18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д. 26, кв. 54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6A1" w:rsidRPr="00A81EC5" w:rsidRDefault="005846A1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A81EC5">
              <w:rPr>
                <w:rFonts w:ascii="Times New Roman" w:hAnsi="Times New Roman"/>
                <w:bCs/>
                <w:sz w:val="14"/>
                <w:szCs w:val="14"/>
              </w:rPr>
              <w:t xml:space="preserve">Наименование и адрес (место </w:t>
            </w:r>
            <w:proofErr w:type="spellStart"/>
            <w:proofErr w:type="gramStart"/>
            <w:r w:rsidRPr="00A81EC5">
              <w:rPr>
                <w:rFonts w:ascii="Times New Roman" w:hAnsi="Times New Roman"/>
                <w:bCs/>
                <w:sz w:val="14"/>
                <w:szCs w:val="14"/>
              </w:rPr>
              <w:t>нахожд-ения</w:t>
            </w:r>
            <w:proofErr w:type="spellEnd"/>
            <w:proofErr w:type="gramEnd"/>
            <w:r w:rsidRPr="00A81EC5">
              <w:rPr>
                <w:rFonts w:ascii="Times New Roman" w:hAnsi="Times New Roman"/>
                <w:bCs/>
                <w:sz w:val="14"/>
                <w:szCs w:val="14"/>
              </w:rPr>
              <w:t>) организации, осуществляющей учет судейской деятельности спортивного судьи</w:t>
            </w:r>
          </w:p>
        </w:tc>
        <w:tc>
          <w:tcPr>
            <w:tcW w:w="3292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846A1" w:rsidRPr="00A81EC5" w:rsidRDefault="005846A1" w:rsidP="0060734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iCs/>
                <w:sz w:val="16"/>
                <w:szCs w:val="16"/>
              </w:rPr>
              <w:t>Региональная общественная организация</w:t>
            </w:r>
          </w:p>
          <w:p w:rsidR="005846A1" w:rsidRPr="00A81EC5" w:rsidRDefault="005846A1" w:rsidP="00607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iCs/>
                <w:sz w:val="16"/>
                <w:szCs w:val="16"/>
              </w:rPr>
              <w:t>«Федерация плавания города Москвы»</w:t>
            </w:r>
          </w:p>
          <w:p w:rsidR="005846A1" w:rsidRPr="00A81EC5" w:rsidRDefault="005846A1" w:rsidP="00607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46A1" w:rsidRPr="00A81EC5" w:rsidRDefault="005846A1" w:rsidP="00607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119991 г. Москва,</w:t>
            </w:r>
          </w:p>
          <w:p w:rsidR="005846A1" w:rsidRPr="00A81EC5" w:rsidRDefault="005846A1" w:rsidP="00607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Лужнецкая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 xml:space="preserve"> наб. д.8</w:t>
            </w:r>
          </w:p>
        </w:tc>
        <w:tc>
          <w:tcPr>
            <w:tcW w:w="123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A1" w:rsidRPr="00A81EC5" w:rsidRDefault="005846A1" w:rsidP="00D23EF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-18</w:t>
            </w:r>
            <w:r w:rsidRPr="00A81EC5">
              <w:rPr>
                <w:rFonts w:ascii="Times New Roman" w:hAnsi="Times New Roman"/>
                <w:sz w:val="16"/>
                <w:szCs w:val="16"/>
              </w:rPr>
              <w:t>.10.201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A1" w:rsidRPr="00A81EC5" w:rsidRDefault="005846A1" w:rsidP="000213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Чемпионат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Москвы</w:t>
            </w:r>
            <w:r w:rsidRPr="00A81E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A1" w:rsidRPr="00A81EC5" w:rsidRDefault="005846A1" w:rsidP="000213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46A1" w:rsidRPr="005B7F24" w:rsidRDefault="005846A1" w:rsidP="000213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при участниках</w:t>
            </w:r>
          </w:p>
        </w:tc>
      </w:tr>
      <w:tr w:rsidR="005846A1" w:rsidRPr="00A81EC5" w:rsidTr="00D23EF3">
        <w:trPr>
          <w:trHeight w:hRule="exact" w:val="292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A1" w:rsidRPr="00A81EC5" w:rsidRDefault="005846A1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6A1" w:rsidRDefault="005846A1" w:rsidP="00975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846A1" w:rsidRPr="00A81EC5" w:rsidRDefault="005846A1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29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46A1" w:rsidRPr="00A81EC5" w:rsidRDefault="005846A1" w:rsidP="0060734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A1" w:rsidRPr="00A81EC5" w:rsidRDefault="005846A1" w:rsidP="00D23EF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A1" w:rsidRPr="00A81EC5" w:rsidRDefault="005846A1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A1" w:rsidRPr="00A81EC5" w:rsidRDefault="005846A1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46A1" w:rsidRPr="005B7F24" w:rsidRDefault="005846A1" w:rsidP="001047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5846A1" w:rsidRPr="00A81EC5" w:rsidTr="00D23EF3">
        <w:trPr>
          <w:trHeight w:val="258"/>
          <w:jc w:val="center"/>
        </w:trPr>
        <w:tc>
          <w:tcPr>
            <w:tcW w:w="222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A1" w:rsidRPr="00A81EC5" w:rsidRDefault="005846A1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6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6A1" w:rsidRPr="00A81EC5" w:rsidRDefault="005846A1" w:rsidP="00BE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ГБУ «Спортивная школа № 111   </w:t>
            </w:r>
            <w:r w:rsidRPr="00A81EC5">
              <w:rPr>
                <w:rFonts w:ascii="Times New Roman" w:hAnsi="Times New Roman"/>
                <w:sz w:val="16"/>
                <w:szCs w:val="16"/>
              </w:rPr>
              <w:t xml:space="preserve">» Москомспорта, старший тренер </w:t>
            </w:r>
          </w:p>
        </w:tc>
        <w:tc>
          <w:tcPr>
            <w:tcW w:w="162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6A1" w:rsidRPr="00A81EC5" w:rsidRDefault="005846A1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9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846A1" w:rsidRPr="00A81EC5" w:rsidRDefault="005846A1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A1" w:rsidRPr="00A81EC5" w:rsidRDefault="005846A1" w:rsidP="00D23EF3">
            <w:pPr>
              <w:spacing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23-24.12.201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A1" w:rsidRPr="00A81EC5" w:rsidRDefault="005846A1" w:rsidP="007F15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Турнир </w:t>
            </w:r>
            <w:r>
              <w:rPr>
                <w:rFonts w:ascii="Times New Roman" w:hAnsi="Times New Roman"/>
                <w:sz w:val="16"/>
                <w:szCs w:val="16"/>
              </w:rPr>
              <w:t>СШ №111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A1" w:rsidRPr="00A81EC5" w:rsidRDefault="005846A1" w:rsidP="003E7C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46A1" w:rsidRPr="005B7F24" w:rsidRDefault="005846A1" w:rsidP="005846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главный судья</w:t>
            </w:r>
          </w:p>
        </w:tc>
      </w:tr>
      <w:tr w:rsidR="005846A1" w:rsidRPr="00A81EC5" w:rsidTr="00D23EF3">
        <w:trPr>
          <w:trHeight w:hRule="exact" w:val="258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A1" w:rsidRPr="00A81EC5" w:rsidRDefault="005846A1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6A1" w:rsidRDefault="005846A1" w:rsidP="00BE18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46A1" w:rsidRPr="00A81EC5" w:rsidRDefault="005846A1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92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6A1" w:rsidRPr="00A81EC5" w:rsidRDefault="005846A1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A1" w:rsidRPr="00A81EC5" w:rsidRDefault="005846A1" w:rsidP="00D23EF3">
            <w:pPr>
              <w:spacing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A1" w:rsidRPr="00A81EC5" w:rsidRDefault="005846A1" w:rsidP="007F15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A1" w:rsidRPr="00A81EC5" w:rsidRDefault="005846A1" w:rsidP="003E7C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46A1" w:rsidRPr="005B7F24" w:rsidRDefault="005846A1" w:rsidP="001047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5846A1" w:rsidRPr="00A81EC5" w:rsidTr="00D23EF3">
        <w:trPr>
          <w:trHeight w:val="177"/>
          <w:jc w:val="center"/>
        </w:trPr>
        <w:tc>
          <w:tcPr>
            <w:tcW w:w="222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A1" w:rsidRPr="00A81EC5" w:rsidRDefault="005846A1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6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6A1" w:rsidRPr="00A81EC5" w:rsidRDefault="005846A1" w:rsidP="00903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6A1" w:rsidRPr="00A81EC5" w:rsidRDefault="005846A1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292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846A1" w:rsidRPr="0010475E" w:rsidRDefault="005846A1" w:rsidP="00903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75E">
              <w:rPr>
                <w:rFonts w:ascii="Times New Roman" w:hAnsi="Times New Roman"/>
              </w:rPr>
              <w:t>нет</w:t>
            </w:r>
          </w:p>
        </w:tc>
        <w:tc>
          <w:tcPr>
            <w:tcW w:w="123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A1" w:rsidRPr="00A81EC5" w:rsidRDefault="005846A1" w:rsidP="00D23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22.01.201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A1" w:rsidRPr="00A81EC5" w:rsidRDefault="005846A1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Турнир </w:t>
            </w:r>
            <w:r>
              <w:rPr>
                <w:rFonts w:ascii="Times New Roman" w:hAnsi="Times New Roman"/>
                <w:sz w:val="16"/>
                <w:szCs w:val="16"/>
              </w:rPr>
              <w:t>СШ №111</w:t>
            </w:r>
            <w:r w:rsidRPr="00A81EC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A1" w:rsidRPr="00A81EC5" w:rsidRDefault="005846A1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46A1" w:rsidRPr="005B7F24" w:rsidRDefault="005846A1" w:rsidP="001047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стартер</w:t>
            </w:r>
          </w:p>
        </w:tc>
      </w:tr>
      <w:tr w:rsidR="005846A1" w:rsidRPr="00A81EC5" w:rsidTr="00D23EF3">
        <w:trPr>
          <w:trHeight w:hRule="exact" w:val="176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46A1" w:rsidRPr="00A81EC5" w:rsidRDefault="005846A1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30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846A1" w:rsidRPr="00A81EC5" w:rsidRDefault="005846A1" w:rsidP="00903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846A1" w:rsidRPr="00A81EC5" w:rsidRDefault="005846A1" w:rsidP="00903C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9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6A1" w:rsidRPr="0010475E" w:rsidRDefault="005846A1" w:rsidP="00903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A1" w:rsidRPr="00A81EC5" w:rsidRDefault="005846A1" w:rsidP="00D23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A1" w:rsidRPr="00A81EC5" w:rsidRDefault="005846A1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A1" w:rsidRPr="00A81EC5" w:rsidRDefault="005846A1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46A1" w:rsidRPr="005B7F24" w:rsidRDefault="005846A1" w:rsidP="001047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3D0124" w:rsidRPr="00A81EC5" w:rsidTr="00D23EF3">
        <w:trPr>
          <w:trHeight w:val="265"/>
          <w:jc w:val="center"/>
        </w:trPr>
        <w:tc>
          <w:tcPr>
            <w:tcW w:w="6474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hideMark/>
          </w:tcPr>
          <w:p w:rsidR="003D0124" w:rsidRPr="00A81EC5" w:rsidRDefault="003D0124" w:rsidP="003E7C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273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24" w:rsidRPr="00A81EC5" w:rsidRDefault="003D0124" w:rsidP="00B94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019" w:type="dxa"/>
            <w:gridSpan w:val="2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124" w:rsidRPr="00A81EC5" w:rsidRDefault="003D0124" w:rsidP="00B94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Pr="003D0124" w:rsidRDefault="003D0124" w:rsidP="00D23E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0124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-09</w:t>
            </w:r>
            <w:r w:rsidRPr="003D0124">
              <w:rPr>
                <w:rFonts w:ascii="Times New Roman" w:hAnsi="Times New Roman"/>
                <w:sz w:val="16"/>
                <w:szCs w:val="16"/>
              </w:rPr>
              <w:t>.03.2016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24" w:rsidRPr="00A81EC5" w:rsidRDefault="003D0124" w:rsidP="000213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Кубок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Москвы</w:t>
            </w:r>
            <w:r w:rsidRPr="00A81E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24" w:rsidRPr="00A81EC5" w:rsidRDefault="003D0124" w:rsidP="000213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0124" w:rsidRPr="005B7F24" w:rsidRDefault="003D0124" w:rsidP="005846A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главный секретарь</w:t>
            </w:r>
          </w:p>
        </w:tc>
      </w:tr>
      <w:tr w:rsidR="005846A1" w:rsidRPr="00A81EC5" w:rsidTr="00D23EF3">
        <w:trPr>
          <w:trHeight w:val="265"/>
          <w:jc w:val="center"/>
        </w:trPr>
        <w:tc>
          <w:tcPr>
            <w:tcW w:w="6474" w:type="dxa"/>
            <w:gridSpan w:val="5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846A1" w:rsidRPr="00A81EC5" w:rsidRDefault="005846A1" w:rsidP="003E7C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A1" w:rsidRPr="00A81EC5" w:rsidRDefault="005846A1" w:rsidP="00B94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46A1" w:rsidRPr="00A81EC5" w:rsidRDefault="005846A1" w:rsidP="00B94C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A1" w:rsidRPr="00A81EC5" w:rsidRDefault="005846A1" w:rsidP="00D23E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A1" w:rsidRPr="00A81EC5" w:rsidRDefault="005846A1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A1" w:rsidRPr="00A81EC5" w:rsidRDefault="005846A1" w:rsidP="00ED1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46A1" w:rsidRPr="005B7F24" w:rsidRDefault="005846A1" w:rsidP="001047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5846A1" w:rsidRPr="00A81EC5" w:rsidTr="00D23EF3">
        <w:trPr>
          <w:trHeight w:val="197"/>
          <w:jc w:val="center"/>
        </w:trPr>
        <w:tc>
          <w:tcPr>
            <w:tcW w:w="6474" w:type="dxa"/>
            <w:gridSpan w:val="5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6A1" w:rsidRPr="00A81EC5" w:rsidRDefault="005846A1" w:rsidP="00903C89">
            <w:pPr>
              <w:spacing w:after="0" w:line="240" w:lineRule="auto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1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>.  Участие в московском  семинаре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спортивных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 xml:space="preserve"> судей</w:t>
            </w:r>
            <w:r w:rsidRPr="00A81E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A1" w:rsidRPr="00A81EC5" w:rsidRDefault="005846A1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05-06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A1" w:rsidRPr="00A81EC5" w:rsidRDefault="005846A1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10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6A1" w:rsidRPr="00A81EC5" w:rsidRDefault="005846A1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2016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6A1" w:rsidRPr="00A81EC5" w:rsidRDefault="005846A1" w:rsidP="00903C89">
            <w:pPr>
              <w:spacing w:after="0" w:line="240" w:lineRule="auto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A1" w:rsidRPr="00A81EC5" w:rsidRDefault="005846A1" w:rsidP="00D23E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26-27.03.201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A1" w:rsidRPr="00A81EC5" w:rsidRDefault="005846A1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r>
              <w:rPr>
                <w:rFonts w:ascii="Times New Roman" w:hAnsi="Times New Roman"/>
                <w:sz w:val="16"/>
                <w:szCs w:val="16"/>
              </w:rPr>
              <w:t>СШ №111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A1" w:rsidRPr="00A81EC5" w:rsidRDefault="005846A1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846A1" w:rsidRPr="005B7F24" w:rsidRDefault="005846A1" w:rsidP="001047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главный судья</w:t>
            </w:r>
          </w:p>
        </w:tc>
      </w:tr>
      <w:tr w:rsidR="005846A1" w:rsidRPr="00A81EC5" w:rsidTr="00D23EF3">
        <w:trPr>
          <w:trHeight w:hRule="exact" w:val="197"/>
          <w:jc w:val="center"/>
        </w:trPr>
        <w:tc>
          <w:tcPr>
            <w:tcW w:w="6474" w:type="dxa"/>
            <w:gridSpan w:val="5"/>
            <w:vMerge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6A1" w:rsidRPr="00A81EC5" w:rsidRDefault="005846A1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A1" w:rsidRPr="00A81EC5" w:rsidRDefault="005846A1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A1" w:rsidRPr="00A81EC5" w:rsidRDefault="005846A1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A1" w:rsidRPr="00A81EC5" w:rsidRDefault="005846A1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6A1" w:rsidRPr="00A81EC5" w:rsidRDefault="005846A1" w:rsidP="00903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A1" w:rsidRPr="00A81EC5" w:rsidRDefault="005846A1" w:rsidP="00D23E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A1" w:rsidRPr="00A81EC5" w:rsidRDefault="005846A1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A1" w:rsidRPr="00A81EC5" w:rsidRDefault="005846A1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846A1" w:rsidRPr="005B7F24" w:rsidRDefault="005846A1" w:rsidP="0010475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3D0124" w:rsidRPr="00A81EC5" w:rsidTr="00096DAD">
        <w:trPr>
          <w:trHeight w:val="170"/>
          <w:jc w:val="center"/>
        </w:trPr>
        <w:tc>
          <w:tcPr>
            <w:tcW w:w="6474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D0124" w:rsidRPr="00A81EC5" w:rsidRDefault="003D0124" w:rsidP="00ED1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2.  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 xml:space="preserve">Участие в московском семинаре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спортивных 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>судей</w:t>
            </w:r>
            <w:r w:rsidRPr="00A81E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Pr="00A81EC5" w:rsidRDefault="003D0124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24" w:rsidRPr="00A81EC5" w:rsidRDefault="003D0124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24" w:rsidRPr="00A81EC5" w:rsidRDefault="003D0124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Pr="003D0124" w:rsidRDefault="003D012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124">
              <w:rPr>
                <w:rFonts w:ascii="Times New Roman" w:hAnsi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/>
                <w:sz w:val="16"/>
                <w:szCs w:val="16"/>
              </w:rPr>
              <w:t>-08</w:t>
            </w:r>
            <w:r w:rsidRPr="003D0124">
              <w:rPr>
                <w:rFonts w:ascii="Times New Roman" w:hAnsi="Times New Roman"/>
                <w:sz w:val="16"/>
                <w:szCs w:val="16"/>
              </w:rPr>
              <w:t>.05. 2016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24" w:rsidRPr="00A81EC5" w:rsidRDefault="003D0124" w:rsidP="000213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Первенство Москвы</w:t>
            </w:r>
            <w:r w:rsidRPr="00A81E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24" w:rsidRPr="00A81EC5" w:rsidRDefault="003D0124" w:rsidP="000213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D0124" w:rsidRPr="005B7F24" w:rsidRDefault="003D0124" w:rsidP="001047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Главный судья</w:t>
            </w:r>
          </w:p>
        </w:tc>
      </w:tr>
      <w:tr w:rsidR="003D0124" w:rsidRPr="00A81EC5" w:rsidTr="00096DAD">
        <w:trPr>
          <w:trHeight w:hRule="exact" w:val="170"/>
          <w:jc w:val="center"/>
        </w:trPr>
        <w:tc>
          <w:tcPr>
            <w:tcW w:w="6474" w:type="dxa"/>
            <w:gridSpan w:val="5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124" w:rsidRPr="00A81EC5" w:rsidRDefault="003D0124" w:rsidP="00ED16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Default="003D0124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Default="003D0124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Default="003D0124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Pr="00A81EC5" w:rsidRDefault="003D012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Pr="00A81EC5" w:rsidRDefault="003D0124" w:rsidP="007F156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Pr="00A81EC5" w:rsidRDefault="003D0124" w:rsidP="00ED169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0124" w:rsidRPr="005B7F24" w:rsidRDefault="003D0124" w:rsidP="001047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3D0124" w:rsidRPr="00A81EC5" w:rsidTr="00D23EF3">
        <w:trPr>
          <w:trHeight w:val="177"/>
          <w:jc w:val="center"/>
        </w:trPr>
        <w:tc>
          <w:tcPr>
            <w:tcW w:w="6474" w:type="dxa"/>
            <w:gridSpan w:val="5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D0124" w:rsidRPr="00A81EC5" w:rsidRDefault="003D0124" w:rsidP="002624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>Сдан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 xml:space="preserve"> квалификационный зачет по правилам соревнований  по плаванию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24" w:rsidRPr="00A81EC5" w:rsidRDefault="003D0124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24" w:rsidRPr="00A81EC5" w:rsidRDefault="003D0124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24" w:rsidRPr="00A81EC5" w:rsidRDefault="003D0124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</w:rPr>
            </w:pPr>
            <w:r w:rsidRPr="00A81EC5">
              <w:rPr>
                <w:rFonts w:ascii="Times New Roman" w:hAnsi="Times New Roman"/>
              </w:rPr>
              <w:t> хорошо</w:t>
            </w:r>
          </w:p>
        </w:tc>
        <w:tc>
          <w:tcPr>
            <w:tcW w:w="123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Pr="003D0124" w:rsidRDefault="003D012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0124">
              <w:rPr>
                <w:rFonts w:ascii="Times New Roman" w:hAnsi="Times New Roman"/>
                <w:sz w:val="16"/>
                <w:szCs w:val="16"/>
              </w:rPr>
              <w:t>05-07.10.2016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24" w:rsidRPr="00A81EC5" w:rsidRDefault="003D0124" w:rsidP="000213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Первенство Москвы</w:t>
            </w:r>
            <w:r w:rsidRPr="00A81E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24" w:rsidRPr="00A81EC5" w:rsidRDefault="003D0124" w:rsidP="000213D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D0124" w:rsidRPr="005B7F24" w:rsidRDefault="003D0124" w:rsidP="003D012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Зам. гл. судьи</w:t>
            </w:r>
          </w:p>
        </w:tc>
      </w:tr>
      <w:tr w:rsidR="003D0124" w:rsidRPr="00A81EC5" w:rsidTr="00D23EF3">
        <w:trPr>
          <w:trHeight w:hRule="exact" w:val="176"/>
          <w:jc w:val="center"/>
        </w:trPr>
        <w:tc>
          <w:tcPr>
            <w:tcW w:w="6474" w:type="dxa"/>
            <w:gridSpan w:val="5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124" w:rsidRPr="00A81EC5" w:rsidRDefault="003D0124" w:rsidP="002624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Default="003D0124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Default="003D0124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Pr="00A81EC5" w:rsidRDefault="003D0124" w:rsidP="00460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Pr="00A81EC5" w:rsidRDefault="003D012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Pr="00A81EC5" w:rsidRDefault="003D0124" w:rsidP="007F1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Pr="00A81EC5" w:rsidRDefault="003D0124" w:rsidP="00903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0124" w:rsidRPr="005B7F24" w:rsidRDefault="003D0124" w:rsidP="00104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3D0124" w:rsidRPr="00A81EC5" w:rsidTr="00D23EF3">
        <w:trPr>
          <w:trHeight w:val="190"/>
          <w:jc w:val="center"/>
        </w:trPr>
        <w:tc>
          <w:tcPr>
            <w:tcW w:w="2220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Pr="00A81EC5" w:rsidRDefault="003D012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26.10.2016</w:t>
            </w:r>
          </w:p>
        </w:tc>
        <w:tc>
          <w:tcPr>
            <w:tcW w:w="20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24" w:rsidRPr="00A81EC5" w:rsidRDefault="003D0124" w:rsidP="007F1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 xml:space="preserve">Турнир </w:t>
            </w:r>
            <w:r>
              <w:rPr>
                <w:rFonts w:ascii="Times New Roman" w:hAnsi="Times New Roman"/>
                <w:sz w:val="16"/>
                <w:szCs w:val="16"/>
              </w:rPr>
              <w:t>СШ №111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24" w:rsidRPr="00A81EC5" w:rsidRDefault="003D0124" w:rsidP="00903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Первенство </w:t>
            </w:r>
            <w:proofErr w:type="spellStart"/>
            <w:r w:rsidRPr="00A81EC5">
              <w:rPr>
                <w:rFonts w:ascii="Times New Roman" w:hAnsi="Times New Roman"/>
                <w:sz w:val="16"/>
                <w:szCs w:val="16"/>
              </w:rPr>
              <w:t>муниц</w:t>
            </w:r>
            <w:proofErr w:type="spellEnd"/>
            <w:r w:rsidRPr="00A81EC5">
              <w:rPr>
                <w:rFonts w:ascii="Times New Roman" w:hAnsi="Times New Roman"/>
                <w:sz w:val="16"/>
                <w:szCs w:val="16"/>
              </w:rPr>
              <w:t>..</w:t>
            </w:r>
            <w:proofErr w:type="spellStart"/>
            <w:proofErr w:type="gramStart"/>
            <w:r w:rsidRPr="00A81EC5">
              <w:rPr>
                <w:rFonts w:ascii="Times New Roman" w:hAnsi="Times New Roman"/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D0124" w:rsidRPr="005B7F24" w:rsidRDefault="003D0124" w:rsidP="00104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F24">
              <w:rPr>
                <w:rFonts w:ascii="Times New Roman" w:hAnsi="Times New Roman"/>
                <w:sz w:val="18"/>
                <w:szCs w:val="18"/>
              </w:rPr>
              <w:t>стартер</w:t>
            </w:r>
          </w:p>
        </w:tc>
      </w:tr>
      <w:tr w:rsidR="003D0124" w:rsidRPr="00A81EC5" w:rsidTr="00D23EF3">
        <w:trPr>
          <w:trHeight w:hRule="exact" w:val="190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Pr="00A81EC5" w:rsidRDefault="003D012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Pr="00A81EC5" w:rsidRDefault="003D0124" w:rsidP="007F15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24" w:rsidRPr="00A81EC5" w:rsidRDefault="003D0124" w:rsidP="00903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0124" w:rsidRPr="005B7F24" w:rsidRDefault="003D0124" w:rsidP="00104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F24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</w:tr>
      <w:tr w:rsidR="003D0124" w:rsidRPr="00A81EC5" w:rsidTr="00975AA8">
        <w:trPr>
          <w:trHeight w:val="492"/>
          <w:jc w:val="center"/>
        </w:trPr>
        <w:tc>
          <w:tcPr>
            <w:tcW w:w="9755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24" w:rsidRPr="00A81EC5" w:rsidRDefault="003D0124" w:rsidP="00BE18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ГБУ «Спортивная школа № 111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>»  Москомспорта</w:t>
            </w:r>
          </w:p>
        </w:tc>
        <w:tc>
          <w:tcPr>
            <w:tcW w:w="6174" w:type="dxa"/>
            <w:gridSpan w:val="5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hideMark/>
          </w:tcPr>
          <w:p w:rsidR="003D0124" w:rsidRDefault="003D0124" w:rsidP="00975AA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D0124" w:rsidRPr="005B7F24" w:rsidRDefault="003D0124" w:rsidP="00975A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B7F24">
              <w:rPr>
                <w:rFonts w:ascii="Times New Roman" w:hAnsi="Times New Roman"/>
                <w:bCs/>
                <w:sz w:val="16"/>
                <w:szCs w:val="16"/>
              </w:rPr>
              <w:t xml:space="preserve">Протокол </w:t>
            </w:r>
            <w:r w:rsidR="005B7F24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  <w:r w:rsidRPr="005B7F24">
              <w:rPr>
                <w:rFonts w:ascii="Times New Roman" w:hAnsi="Times New Roman"/>
                <w:bCs/>
                <w:sz w:val="16"/>
                <w:szCs w:val="16"/>
              </w:rPr>
              <w:t>№ ____от «______»_____________2017г.</w:t>
            </w:r>
          </w:p>
          <w:p w:rsidR="003D0124" w:rsidRPr="005B7F24" w:rsidRDefault="003D0124" w:rsidP="00975A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D0124" w:rsidRPr="005B7F24" w:rsidRDefault="003D0124" w:rsidP="00975A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B7F24">
              <w:rPr>
                <w:rFonts w:ascii="Times New Roman" w:hAnsi="Times New Roman"/>
                <w:bCs/>
                <w:sz w:val="16"/>
                <w:szCs w:val="16"/>
              </w:rPr>
              <w:t>Председатель коллегии судей</w:t>
            </w:r>
          </w:p>
          <w:p w:rsidR="003D0124" w:rsidRPr="005B7F24" w:rsidRDefault="003D0124" w:rsidP="00975A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B7F24">
              <w:rPr>
                <w:rFonts w:ascii="Times New Roman" w:hAnsi="Times New Roman"/>
                <w:bCs/>
                <w:sz w:val="16"/>
                <w:szCs w:val="16"/>
              </w:rPr>
              <w:t xml:space="preserve">РОО «Федерация плавания города Москвы» __________________    (М.И. </w:t>
            </w:r>
            <w:proofErr w:type="spellStart"/>
            <w:r w:rsidRPr="005B7F24">
              <w:rPr>
                <w:rFonts w:ascii="Times New Roman" w:hAnsi="Times New Roman"/>
                <w:bCs/>
                <w:sz w:val="16"/>
                <w:szCs w:val="16"/>
              </w:rPr>
              <w:t>Бикмурзин</w:t>
            </w:r>
            <w:proofErr w:type="spellEnd"/>
            <w:r w:rsidRPr="005B7F24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:rsidR="003D0124" w:rsidRPr="005B7F24" w:rsidRDefault="003D0124" w:rsidP="00975A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D0124" w:rsidRPr="005B7F24" w:rsidRDefault="003D0124" w:rsidP="00975A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B7F24">
              <w:rPr>
                <w:rFonts w:ascii="Times New Roman" w:hAnsi="Times New Roman"/>
                <w:bCs/>
                <w:sz w:val="16"/>
                <w:szCs w:val="16"/>
              </w:rPr>
              <w:t>Вице-президент</w:t>
            </w:r>
          </w:p>
          <w:p w:rsidR="003D0124" w:rsidRPr="005B7F24" w:rsidRDefault="003D0124" w:rsidP="00FD38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B7F24">
              <w:rPr>
                <w:rFonts w:ascii="Times New Roman" w:hAnsi="Times New Roman"/>
                <w:bCs/>
                <w:sz w:val="16"/>
                <w:szCs w:val="16"/>
              </w:rPr>
              <w:t>РОО «Федерация плавания города Москвы» __________________        (А.А. Новиков)</w:t>
            </w:r>
          </w:p>
          <w:p w:rsidR="003D0124" w:rsidRPr="005B7F24" w:rsidRDefault="003D0124" w:rsidP="00FD38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D0124" w:rsidRPr="005B7F24" w:rsidRDefault="003D0124" w:rsidP="00FD38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D0124" w:rsidRPr="005B7F24" w:rsidRDefault="003D0124" w:rsidP="00FD38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B7F24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</w:t>
            </w:r>
            <w:r w:rsidR="005B7F24">
              <w:rPr>
                <w:rFonts w:ascii="Times New Roman" w:hAnsi="Times New Roman"/>
                <w:bCs/>
                <w:sz w:val="16"/>
                <w:szCs w:val="16"/>
              </w:rPr>
              <w:t xml:space="preserve">итель                         </w:t>
            </w:r>
            <w:r w:rsidRPr="005B7F24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        (Н.Ф. </w:t>
            </w:r>
            <w:proofErr w:type="spellStart"/>
            <w:r w:rsidRPr="005B7F24">
              <w:rPr>
                <w:rFonts w:ascii="Times New Roman" w:hAnsi="Times New Roman"/>
                <w:bCs/>
                <w:sz w:val="16"/>
                <w:szCs w:val="16"/>
              </w:rPr>
              <w:t>Ишимова</w:t>
            </w:r>
            <w:proofErr w:type="spellEnd"/>
            <w:r w:rsidRPr="005B7F24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:rsidR="003D0124" w:rsidRDefault="003D0124" w:rsidP="00975AA8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5B7F24" w:rsidRPr="00975AA8" w:rsidRDefault="005B7F24" w:rsidP="00975AA8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МП</w:t>
            </w:r>
          </w:p>
        </w:tc>
      </w:tr>
      <w:tr w:rsidR="003D0124" w:rsidRPr="00A81EC5" w:rsidTr="00B55AD5">
        <w:trPr>
          <w:trHeight w:val="1955"/>
          <w:jc w:val="center"/>
        </w:trPr>
        <w:tc>
          <w:tcPr>
            <w:tcW w:w="9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EC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81EC5">
              <w:rPr>
                <w:rFonts w:ascii="Times New Roman" w:hAnsi="Times New Roman"/>
                <w:bCs/>
                <w:sz w:val="18"/>
                <w:szCs w:val="18"/>
              </w:rPr>
              <w:t xml:space="preserve">Директор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ГБУ «Спортивная школа № 111» Москомспорта</w:t>
            </w:r>
          </w:p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EC5">
              <w:rPr>
                <w:rFonts w:ascii="Times New Roman" w:hAnsi="Times New Roman"/>
                <w:bCs/>
                <w:sz w:val="18"/>
                <w:szCs w:val="18"/>
              </w:rPr>
              <w:t xml:space="preserve">         </w:t>
            </w:r>
          </w:p>
          <w:p w:rsidR="003D0124" w:rsidRPr="00A81EC5" w:rsidRDefault="003D0124" w:rsidP="00903C8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81EC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A81EC5">
              <w:rPr>
                <w:rFonts w:ascii="Times New Roman" w:hAnsi="Times New Roman"/>
                <w:bCs/>
                <w:sz w:val="18"/>
                <w:szCs w:val="18"/>
              </w:rPr>
              <w:t xml:space="preserve">  ____________________________________   Б.М.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Петров</w:t>
            </w:r>
            <w:r w:rsidRPr="00A81EC5">
              <w:rPr>
                <w:rFonts w:ascii="Times New Roman" w:hAnsi="Times New Roman"/>
                <w:bCs/>
                <w:sz w:val="18"/>
                <w:szCs w:val="18"/>
              </w:rPr>
              <w:t xml:space="preserve">       </w:t>
            </w:r>
          </w:p>
          <w:p w:rsidR="003D0124" w:rsidRPr="00A81EC5" w:rsidRDefault="003D0124" w:rsidP="00ED16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D0124" w:rsidRPr="00A81EC5" w:rsidRDefault="003D0124" w:rsidP="00ED169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D0124" w:rsidRPr="00A81EC5" w:rsidRDefault="003D0124" w:rsidP="00AC78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A81EC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Дата:</w:t>
            </w:r>
            <w:r w:rsidRPr="00A81EC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«     »                        </w:t>
            </w:r>
            <w:r w:rsidRPr="00A81EC5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2017 г.</w:t>
            </w:r>
          </w:p>
          <w:p w:rsidR="003D0124" w:rsidRPr="00A81EC5" w:rsidRDefault="003D0124" w:rsidP="00AC78B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81EC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1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0124" w:rsidRPr="00A81EC5" w:rsidRDefault="003D0124" w:rsidP="00C217B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5840F9" w:rsidRDefault="005840F9"/>
    <w:p w:rsidR="00A81EC5" w:rsidRPr="00A81EC5" w:rsidRDefault="00A81EC5" w:rsidP="00A81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1EC5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A81EC5" w:rsidRPr="00A81EC5" w:rsidRDefault="00A81EC5" w:rsidP="00A81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1EC5">
        <w:rPr>
          <w:rFonts w:ascii="Times New Roman" w:hAnsi="Times New Roman"/>
          <w:sz w:val="24"/>
          <w:szCs w:val="24"/>
        </w:rPr>
        <w:t>к Положению о спортивных судьях</w:t>
      </w:r>
    </w:p>
    <w:p w:rsidR="00A81EC5" w:rsidRPr="00A81EC5" w:rsidRDefault="00A81EC5" w:rsidP="00A81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1846"/>
        <w:gridCol w:w="62"/>
        <w:gridCol w:w="1090"/>
        <w:gridCol w:w="530"/>
        <w:gridCol w:w="1208"/>
        <w:gridCol w:w="232"/>
        <w:gridCol w:w="798"/>
        <w:gridCol w:w="822"/>
        <w:gridCol w:w="1260"/>
        <w:gridCol w:w="78"/>
        <w:gridCol w:w="1958"/>
        <w:gridCol w:w="844"/>
        <w:gridCol w:w="1326"/>
        <w:gridCol w:w="474"/>
        <w:gridCol w:w="348"/>
        <w:gridCol w:w="912"/>
        <w:gridCol w:w="720"/>
        <w:gridCol w:w="1440"/>
      </w:tblGrid>
      <w:tr w:rsidR="00A81EC5" w:rsidRPr="00A81EC5" w:rsidTr="00C217BB">
        <w:trPr>
          <w:trHeight w:val="383"/>
        </w:trPr>
        <w:tc>
          <w:tcPr>
            <w:tcW w:w="7926" w:type="dxa"/>
            <w:gridSpan w:val="10"/>
            <w:vMerge w:val="restart"/>
            <w:tcBorders>
              <w:top w:val="trip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СПОРТИВНОЙ СУДЕЙСКОЙ ДЕЯТЕЛЬНОСТИ</w:t>
            </w:r>
          </w:p>
        </w:tc>
        <w:tc>
          <w:tcPr>
            <w:tcW w:w="41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3894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</w:tr>
      <w:tr w:rsidR="00A81EC5" w:rsidRPr="00A81EC5" w:rsidTr="00C217BB">
        <w:trPr>
          <w:trHeight w:val="442"/>
        </w:trPr>
        <w:tc>
          <w:tcPr>
            <w:tcW w:w="7926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41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3894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933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00</w:t>
            </w:r>
            <w:r w:rsidR="00933BC2">
              <w:rPr>
                <w:rFonts w:ascii="Times New Roman" w:hAnsi="Times New Roman"/>
                <w:sz w:val="24"/>
                <w:szCs w:val="24"/>
              </w:rPr>
              <w:t>7</w:t>
            </w:r>
            <w:r w:rsidRPr="00A81EC5">
              <w:rPr>
                <w:rFonts w:ascii="Times New Roman" w:hAnsi="Times New Roman"/>
                <w:sz w:val="24"/>
                <w:szCs w:val="24"/>
              </w:rPr>
              <w:t>0001611Я</w:t>
            </w:r>
          </w:p>
        </w:tc>
      </w:tr>
      <w:tr w:rsidR="00A81EC5" w:rsidRPr="00A81EC5" w:rsidTr="00C217BB">
        <w:trPr>
          <w:trHeight w:val="231"/>
        </w:trPr>
        <w:tc>
          <w:tcPr>
            <w:tcW w:w="1846" w:type="dxa"/>
            <w:vMerge w:val="restart"/>
            <w:tcBorders>
              <w:top w:val="trip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890" w:type="dxa"/>
            <w:gridSpan w:val="4"/>
            <w:vMerge w:val="restart"/>
            <w:tcBorders>
              <w:top w:val="trip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FD3850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</w:t>
            </w:r>
          </w:p>
        </w:tc>
        <w:tc>
          <w:tcPr>
            <w:tcW w:w="1030" w:type="dxa"/>
            <w:gridSpan w:val="2"/>
            <w:vMerge w:val="restart"/>
            <w:tcBorders>
              <w:top w:val="trip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160" w:type="dxa"/>
            <w:gridSpan w:val="3"/>
            <w:vMerge w:val="restart"/>
            <w:tcBorders>
              <w:top w:val="trip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FD3850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Пётр</w:t>
            </w:r>
          </w:p>
        </w:tc>
        <w:tc>
          <w:tcPr>
            <w:tcW w:w="19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FD3850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</w:t>
            </w:r>
            <w:r w:rsidR="005B7F2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ович</w:t>
            </w:r>
          </w:p>
        </w:tc>
        <w:tc>
          <w:tcPr>
            <w:tcW w:w="245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gramStart"/>
            <w:r w:rsidRPr="00A81EC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(3 х 4 см)</w:t>
            </w:r>
          </w:p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135"/>
        </w:trPr>
        <w:tc>
          <w:tcPr>
            <w:tcW w:w="184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gridSpan w:val="4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410"/>
        </w:trPr>
        <w:tc>
          <w:tcPr>
            <w:tcW w:w="18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Субьект</w:t>
            </w:r>
            <w:proofErr w:type="spellEnd"/>
            <w:r w:rsidRPr="00A81EC5">
              <w:rPr>
                <w:rFonts w:ascii="Times New Roman" w:hAnsi="Times New Roman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2890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19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Спортивная организация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5B7F24" w:rsidRDefault="00FD3850" w:rsidP="005B7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F24">
              <w:rPr>
                <w:rFonts w:ascii="Times New Roman" w:hAnsi="Times New Roman"/>
                <w:sz w:val="20"/>
                <w:szCs w:val="20"/>
              </w:rPr>
              <w:t xml:space="preserve">ГБУ «Спортивная школа № </w:t>
            </w:r>
            <w:r w:rsidR="005B7F24">
              <w:rPr>
                <w:rFonts w:ascii="Times New Roman" w:hAnsi="Times New Roman"/>
                <w:sz w:val="20"/>
                <w:szCs w:val="20"/>
              </w:rPr>
              <w:t>111</w:t>
            </w:r>
            <w:r w:rsidR="00933BC2" w:rsidRPr="005B7F24">
              <w:rPr>
                <w:rFonts w:ascii="Times New Roman" w:hAnsi="Times New Roman"/>
                <w:sz w:val="20"/>
                <w:szCs w:val="20"/>
              </w:rPr>
              <w:t>»</w:t>
            </w:r>
            <w:r w:rsidR="00A81EC5" w:rsidRPr="005B7F24">
              <w:rPr>
                <w:rFonts w:ascii="Times New Roman" w:hAnsi="Times New Roman"/>
                <w:sz w:val="20"/>
                <w:szCs w:val="20"/>
              </w:rPr>
              <w:t xml:space="preserve"> Москомспорта</w:t>
            </w:r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0</w:t>
            </w:r>
            <w:r w:rsidR="00FD3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19</w:t>
            </w:r>
            <w:r w:rsidR="00FD385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624"/>
        </w:trPr>
        <w:tc>
          <w:tcPr>
            <w:tcW w:w="184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gridSpan w:val="4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 xml:space="preserve">Судейский стаж  </w:t>
            </w:r>
            <w:proofErr w:type="gramStart"/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12"/>
        </w:trPr>
        <w:tc>
          <w:tcPr>
            <w:tcW w:w="2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056" w:type="dxa"/>
            <w:gridSpan w:val="10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Высшее, РГУФК, МСМК</w:t>
            </w:r>
          </w:p>
        </w:tc>
        <w:tc>
          <w:tcPr>
            <w:tcW w:w="1734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4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777"/>
        </w:trPr>
        <w:tc>
          <w:tcPr>
            <w:tcW w:w="2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Место работы (учебы)</w:t>
            </w:r>
          </w:p>
        </w:tc>
        <w:tc>
          <w:tcPr>
            <w:tcW w:w="12950" w:type="dxa"/>
            <w:gridSpan w:val="1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FD3850" w:rsidP="005B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«Спортивная школа №</w:t>
            </w:r>
            <w:r w:rsidR="00933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F24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81EC5" w:rsidRPr="00A81EC5">
              <w:rPr>
                <w:rFonts w:ascii="Times New Roman" w:hAnsi="Times New Roman"/>
                <w:sz w:val="24"/>
                <w:szCs w:val="24"/>
              </w:rPr>
              <w:t>» Москомспорта</w:t>
            </w:r>
          </w:p>
        </w:tc>
      </w:tr>
      <w:tr w:rsidR="00A81EC5" w:rsidRPr="00A81EC5" w:rsidTr="00C217BB">
        <w:trPr>
          <w:trHeight w:val="1033"/>
        </w:trPr>
        <w:tc>
          <w:tcPr>
            <w:tcW w:w="2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3590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5B7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4"/>
                <w:szCs w:val="24"/>
              </w:rPr>
              <w:t>+7</w:t>
            </w:r>
            <w:r w:rsidR="00FD3850">
              <w:rPr>
                <w:rFonts w:ascii="Times New Roman" w:hAnsi="Times New Roman"/>
                <w:sz w:val="24"/>
                <w:szCs w:val="24"/>
              </w:rPr>
              <w:t>99954868</w:t>
            </w:r>
            <w:r w:rsidR="005B7F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8100" w:type="dxa"/>
            <w:gridSpan w:val="9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FD3850" w:rsidRDefault="00FD3850" w:rsidP="005B7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85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5B7F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D3850">
              <w:rPr>
                <w:rFonts w:ascii="Times New Roman" w:hAnsi="Times New Roman"/>
                <w:bCs/>
                <w:sz w:val="24"/>
                <w:szCs w:val="24"/>
              </w:rPr>
              <w:t xml:space="preserve">Москва, </w:t>
            </w:r>
            <w:proofErr w:type="gramStart"/>
            <w:r w:rsidRPr="00FD3850">
              <w:rPr>
                <w:rFonts w:ascii="Times New Roman" w:hAnsi="Times New Roman"/>
                <w:bCs/>
                <w:sz w:val="24"/>
                <w:szCs w:val="24"/>
              </w:rPr>
              <w:t>Колпачный</w:t>
            </w:r>
            <w:proofErr w:type="gramEnd"/>
            <w:r w:rsidRPr="00FD3850">
              <w:rPr>
                <w:rFonts w:ascii="Times New Roman" w:hAnsi="Times New Roman"/>
                <w:bCs/>
                <w:sz w:val="24"/>
                <w:szCs w:val="24"/>
              </w:rPr>
              <w:t xml:space="preserve"> пер.  д. </w:t>
            </w:r>
            <w:r w:rsidR="005B7F24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FD3850">
              <w:rPr>
                <w:rFonts w:ascii="Times New Roman" w:hAnsi="Times New Roman"/>
                <w:bCs/>
                <w:sz w:val="24"/>
                <w:szCs w:val="24"/>
              </w:rPr>
              <w:t xml:space="preserve">, кв. </w:t>
            </w:r>
            <w:r w:rsidR="005B7F24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A81EC5" w:rsidRPr="00A81EC5" w:rsidTr="00C217BB">
        <w:trPr>
          <w:trHeight w:val="299"/>
        </w:trPr>
        <w:tc>
          <w:tcPr>
            <w:tcW w:w="15948" w:type="dxa"/>
            <w:gridSpan w:val="18"/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Судейская категория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Приказ №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Кем издан приказ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</w:p>
        </w:tc>
        <w:tc>
          <w:tcPr>
            <w:tcW w:w="34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Фамилия, инициалы, подпись ответственного лица</w:t>
            </w:r>
          </w:p>
        </w:tc>
      </w:tr>
      <w:tr w:rsidR="00A81EC5" w:rsidRPr="00A81EC5" w:rsidTr="00C217BB">
        <w:trPr>
          <w:trHeight w:val="350"/>
        </w:trPr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FD3850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FD3850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FD3850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25.03.2</w:t>
            </w:r>
            <w:r w:rsidR="00A81EC5" w:rsidRPr="00A81EC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760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EC5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A81EC5">
              <w:rPr>
                <w:rFonts w:ascii="Times New Roman" w:hAnsi="Times New Roman"/>
                <w:b/>
                <w:sz w:val="24"/>
                <w:szCs w:val="24"/>
              </w:rPr>
              <w:t>ФКиС</w:t>
            </w:r>
            <w:proofErr w:type="spellEnd"/>
            <w:r w:rsidRPr="00A81EC5">
              <w:rPr>
                <w:rFonts w:ascii="Times New Roman" w:hAnsi="Times New Roman"/>
                <w:b/>
                <w:sz w:val="24"/>
                <w:szCs w:val="24"/>
              </w:rPr>
              <w:t xml:space="preserve"> СВАО Москомспорта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933BC2" w:rsidRDefault="00933BC2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C2">
              <w:rPr>
                <w:rFonts w:ascii="Times New Roman" w:hAnsi="Times New Roman"/>
                <w:sz w:val="24"/>
                <w:szCs w:val="24"/>
              </w:rPr>
              <w:t>30.03.2015</w:t>
            </w:r>
          </w:p>
        </w:tc>
        <w:tc>
          <w:tcPr>
            <w:tcW w:w="34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933BC2" w:rsidRDefault="00933BC2" w:rsidP="00933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BC2">
              <w:rPr>
                <w:rFonts w:ascii="Times New Roman" w:hAnsi="Times New Roman"/>
                <w:sz w:val="24"/>
                <w:szCs w:val="24"/>
              </w:rPr>
              <w:t>Иванов В.В.</w:t>
            </w:r>
          </w:p>
        </w:tc>
      </w:tr>
      <w:tr w:rsidR="00A81EC5" w:rsidRPr="00A81EC5" w:rsidTr="00C217BB">
        <w:trPr>
          <w:trHeight w:val="318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14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10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14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14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14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31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08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1EC5" w:rsidRPr="00A81EC5" w:rsidTr="00C217BB">
        <w:trPr>
          <w:trHeight w:val="308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1EC5" w:rsidRPr="00A81EC5" w:rsidRDefault="00A81EC5" w:rsidP="00A81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1EC5">
        <w:rPr>
          <w:rFonts w:ascii="Times New Roman" w:hAnsi="Times New Roman"/>
          <w:sz w:val="24"/>
          <w:szCs w:val="24"/>
        </w:rPr>
        <w:br w:type="page"/>
      </w:r>
      <w:r w:rsidRPr="00A81EC5">
        <w:rPr>
          <w:rFonts w:ascii="Times New Roman" w:hAnsi="Times New Roman"/>
          <w:sz w:val="24"/>
          <w:szCs w:val="24"/>
        </w:rPr>
        <w:lastRenderedPageBreak/>
        <w:t>Оборотная сторона</w:t>
      </w:r>
    </w:p>
    <w:p w:rsidR="00A81EC5" w:rsidRPr="00A81EC5" w:rsidRDefault="00A81EC5" w:rsidP="00A81EC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982"/>
        <w:gridCol w:w="1498"/>
        <w:gridCol w:w="1721"/>
        <w:gridCol w:w="1578"/>
        <w:gridCol w:w="1501"/>
        <w:gridCol w:w="785"/>
        <w:gridCol w:w="1440"/>
        <w:gridCol w:w="1081"/>
        <w:gridCol w:w="1680"/>
        <w:gridCol w:w="961"/>
        <w:gridCol w:w="1505"/>
      </w:tblGrid>
      <w:tr w:rsidR="00A81EC5" w:rsidRPr="00A81EC5" w:rsidTr="00766236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 внесения записи и  подпись ответ</w:t>
            </w:r>
            <w:proofErr w:type="gramStart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ица</w:t>
            </w:r>
          </w:p>
        </w:tc>
        <w:tc>
          <w:tcPr>
            <w:tcW w:w="728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Практика судейства соревнований</w:t>
            </w:r>
          </w:p>
        </w:tc>
        <w:tc>
          <w:tcPr>
            <w:tcW w:w="498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Участие в семинарах в качестве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</w:t>
            </w:r>
          </w:p>
        </w:tc>
      </w:tr>
      <w:tr w:rsidR="00A81EC5" w:rsidRPr="00A81EC5" w:rsidTr="00766236">
        <w:tc>
          <w:tcPr>
            <w:tcW w:w="11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0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организатора</w:t>
            </w:r>
          </w:p>
        </w:tc>
        <w:tc>
          <w:tcPr>
            <w:tcW w:w="27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46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17BB" w:rsidRPr="00A81EC5" w:rsidTr="00766236">
        <w:trPr>
          <w:cantSplit/>
          <w:trHeight w:val="1123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9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соревнования</w:t>
            </w:r>
          </w:p>
        </w:tc>
        <w:tc>
          <w:tcPr>
            <w:tcW w:w="15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Спортивная судейская должность</w:t>
            </w:r>
          </w:p>
        </w:tc>
        <w:tc>
          <w:tcPr>
            <w:tcW w:w="15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7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1EC5" w:rsidRPr="00A81EC5" w:rsidRDefault="00A81EC5" w:rsidP="00A81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EC5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</w:tr>
      <w:tr w:rsidR="00352AEE" w:rsidRPr="00A81EC5" w:rsidTr="00766236">
        <w:trPr>
          <w:cantSplit/>
          <w:trHeight w:val="405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AEE" w:rsidRPr="00A81EC5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734">
              <w:rPr>
                <w:rFonts w:ascii="Times New Roman" w:hAnsi="Times New Roman"/>
                <w:sz w:val="16"/>
                <w:szCs w:val="16"/>
              </w:rPr>
              <w:t>17. 11.2016</w:t>
            </w:r>
          </w:p>
        </w:tc>
        <w:tc>
          <w:tcPr>
            <w:tcW w:w="9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1F1734" w:rsidRDefault="00352AEE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734">
              <w:rPr>
                <w:rFonts w:ascii="Times New Roman" w:hAnsi="Times New Roman"/>
                <w:sz w:val="16"/>
                <w:szCs w:val="16"/>
              </w:rPr>
              <w:t>15-17. 11.2016</w:t>
            </w:r>
          </w:p>
          <w:p w:rsidR="00352AEE" w:rsidRPr="001F1734" w:rsidRDefault="00352AEE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1F1734" w:rsidP="00D85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ГБУ</w:t>
            </w:r>
            <w:r w:rsidR="00352AEE" w:rsidRPr="00A81EC5">
              <w:rPr>
                <w:rFonts w:ascii="Times New Roman" w:hAnsi="Times New Roman"/>
                <w:sz w:val="18"/>
                <w:szCs w:val="18"/>
              </w:rPr>
              <w:t xml:space="preserve"> «МОЦВС»</w:t>
            </w:r>
          </w:p>
        </w:tc>
        <w:tc>
          <w:tcPr>
            <w:tcW w:w="17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 xml:space="preserve">Первенство Москвы 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Гл. судья</w:t>
            </w: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C2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05-06.10 2016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AEE" w:rsidRPr="00A81EC5" w:rsidRDefault="00352AEE" w:rsidP="00C2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Москва, СК "Янтарь"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F033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AEE" w:rsidRPr="00A81EC5" w:rsidRDefault="00352AEE" w:rsidP="00F033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52AEE" w:rsidRPr="00A81EC5" w:rsidTr="00766236">
        <w:trPr>
          <w:cantSplit/>
          <w:trHeight w:val="210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AEE" w:rsidRPr="00A81EC5" w:rsidRDefault="00352AEE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1F1734" w:rsidRDefault="00352AEE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C2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AEE" w:rsidRPr="00A81EC5" w:rsidRDefault="00352AEE" w:rsidP="00C2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AEE" w:rsidRPr="00A81EC5" w:rsidTr="00766236">
        <w:trPr>
          <w:cantSplit/>
          <w:trHeight w:val="664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AEE" w:rsidRDefault="001F1734" w:rsidP="0005296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734">
              <w:rPr>
                <w:rFonts w:ascii="Times New Roman" w:hAnsi="Times New Roman"/>
                <w:sz w:val="16"/>
                <w:szCs w:val="16"/>
              </w:rPr>
              <w:t>24.11. 2016</w:t>
            </w:r>
          </w:p>
          <w:p w:rsidR="001F1734" w:rsidRPr="00A81EC5" w:rsidRDefault="001F1734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1F1734" w:rsidRDefault="00352AEE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734">
              <w:rPr>
                <w:rFonts w:ascii="Times New Roman" w:hAnsi="Times New Roman"/>
                <w:sz w:val="16"/>
                <w:szCs w:val="16"/>
              </w:rPr>
              <w:t>23-24.11. 2016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586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Басс</w:t>
            </w:r>
            <w:proofErr w:type="gramStart"/>
            <w:r w:rsidRPr="00A81EC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81EC5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Pr="00A81EC5">
              <w:rPr>
                <w:rFonts w:ascii="Times New Roman" w:hAnsi="Times New Roman"/>
                <w:sz w:val="20"/>
                <w:szCs w:val="20"/>
              </w:rPr>
              <w:t xml:space="preserve"> №77</w:t>
            </w:r>
          </w:p>
        </w:tc>
        <w:tc>
          <w:tcPr>
            <w:tcW w:w="17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586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Кубок Москвы 2-й этап</w:t>
            </w:r>
          </w:p>
        </w:tc>
        <w:tc>
          <w:tcPr>
            <w:tcW w:w="15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Гл. судья</w:t>
            </w:r>
          </w:p>
        </w:tc>
        <w:tc>
          <w:tcPr>
            <w:tcW w:w="15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C2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81EC5">
              <w:rPr>
                <w:rFonts w:ascii="Times New Roman" w:hAnsi="Times New Roman"/>
                <w:sz w:val="20"/>
                <w:szCs w:val="20"/>
              </w:rPr>
              <w:t>.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AEE" w:rsidRPr="00A81EC5" w:rsidRDefault="00352AEE" w:rsidP="00C270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Москва, СК "Олимпийский"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AEE" w:rsidRPr="00A81EC5" w:rsidTr="00766236">
        <w:trPr>
          <w:cantSplit/>
          <w:trHeight w:val="233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AEE" w:rsidRPr="00A81EC5" w:rsidRDefault="001F1734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734">
              <w:rPr>
                <w:rFonts w:ascii="Times New Roman" w:hAnsi="Times New Roman"/>
                <w:sz w:val="16"/>
                <w:szCs w:val="16"/>
              </w:rPr>
              <w:t>14.12.2016</w:t>
            </w:r>
          </w:p>
        </w:tc>
        <w:tc>
          <w:tcPr>
            <w:tcW w:w="9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1F1734" w:rsidRDefault="00352AEE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734">
              <w:rPr>
                <w:rFonts w:ascii="Times New Roman" w:hAnsi="Times New Roman"/>
                <w:sz w:val="16"/>
                <w:szCs w:val="16"/>
              </w:rPr>
              <w:t>14.12.2016</w:t>
            </w: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FC2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Басс</w:t>
            </w:r>
            <w:proofErr w:type="spellEnd"/>
            <w:proofErr w:type="gramStart"/>
            <w:r w:rsidRPr="00A81EC5">
              <w:rPr>
                <w:rFonts w:ascii="Times New Roman" w:hAnsi="Times New Roman"/>
                <w:sz w:val="20"/>
                <w:szCs w:val="20"/>
              </w:rPr>
              <w:t>."</w:t>
            </w:r>
            <w:proofErr w:type="spellStart"/>
            <w:proofErr w:type="gramEnd"/>
            <w:r w:rsidRPr="00A81EC5">
              <w:rPr>
                <w:rFonts w:ascii="Times New Roman" w:hAnsi="Times New Roman"/>
                <w:sz w:val="20"/>
                <w:szCs w:val="20"/>
              </w:rPr>
              <w:t>Алтуфь</w:t>
            </w:r>
            <w:proofErr w:type="spellEnd"/>
            <w:r w:rsidRPr="00A81EC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A81EC5">
              <w:rPr>
                <w:rFonts w:ascii="Times New Roman" w:hAnsi="Times New Roman"/>
                <w:sz w:val="20"/>
                <w:szCs w:val="20"/>
              </w:rPr>
              <w:t>евский</w:t>
            </w:r>
            <w:proofErr w:type="spellEnd"/>
            <w:r w:rsidRPr="00A81EC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Турнир СШ</w:t>
            </w:r>
            <w:r w:rsidR="001F1734">
              <w:rPr>
                <w:rFonts w:ascii="Times New Roman" w:hAnsi="Times New Roman"/>
                <w:sz w:val="20"/>
                <w:szCs w:val="20"/>
              </w:rPr>
              <w:t xml:space="preserve"> 111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Зам.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>гл.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>судьи</w:t>
            </w: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2AEE" w:rsidRPr="00A81EC5" w:rsidRDefault="00352AEE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2AEE" w:rsidRPr="00A81EC5" w:rsidRDefault="00352AEE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AEE" w:rsidRPr="00A81EC5" w:rsidTr="00766236">
        <w:trPr>
          <w:cantSplit/>
          <w:trHeight w:val="232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AEE" w:rsidRPr="00A81EC5" w:rsidRDefault="00352AEE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1F1734" w:rsidRDefault="00352AEE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AEE" w:rsidRPr="00A81EC5" w:rsidRDefault="00352AEE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33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1F1734" w:rsidRDefault="001F1734" w:rsidP="009A7D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734">
              <w:rPr>
                <w:rFonts w:ascii="Times New Roman" w:hAnsi="Times New Roman"/>
                <w:sz w:val="16"/>
                <w:szCs w:val="16"/>
              </w:rPr>
              <w:t>17.03. 2017</w:t>
            </w:r>
          </w:p>
        </w:tc>
        <w:tc>
          <w:tcPr>
            <w:tcW w:w="9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C758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1734">
              <w:rPr>
                <w:rFonts w:ascii="Times New Roman" w:hAnsi="Times New Roman"/>
                <w:sz w:val="16"/>
                <w:szCs w:val="16"/>
              </w:rPr>
              <w:t>14-17.03. 2017</w:t>
            </w: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C75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734">
              <w:rPr>
                <w:rFonts w:ascii="Times New Roman" w:hAnsi="Times New Roman"/>
                <w:sz w:val="18"/>
                <w:szCs w:val="18"/>
              </w:rPr>
              <w:t>ГБУ «</w:t>
            </w:r>
            <w:r w:rsidRPr="001F1734">
              <w:rPr>
                <w:rFonts w:ascii="Times New Roman" w:hAnsi="Times New Roman"/>
                <w:sz w:val="18"/>
                <w:szCs w:val="18"/>
              </w:rPr>
              <w:t>МОЦВС</w:t>
            </w:r>
            <w:r w:rsidRPr="001F173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C75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734">
              <w:rPr>
                <w:rFonts w:ascii="Times New Roman" w:hAnsi="Times New Roman"/>
                <w:sz w:val="18"/>
                <w:szCs w:val="18"/>
              </w:rPr>
              <w:t>Первенство Москвы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C758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18"/>
                <w:szCs w:val="18"/>
              </w:rPr>
              <w:t>Зам.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>гл.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EC5">
              <w:rPr>
                <w:rFonts w:ascii="Times New Roman" w:hAnsi="Times New Roman"/>
                <w:sz w:val="18"/>
                <w:szCs w:val="18"/>
              </w:rPr>
              <w:t>судьи</w:t>
            </w: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EC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32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420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1F1734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2F27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2F2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32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A81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33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FC2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FC2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54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33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FC2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FC2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54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33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FC2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FC2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54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33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54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33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54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33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54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529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350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33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54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1734" w:rsidRPr="00A81EC5" w:rsidRDefault="001F1734" w:rsidP="00D23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D23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33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34" w:rsidRPr="00A81EC5" w:rsidTr="00766236">
        <w:trPr>
          <w:cantSplit/>
          <w:trHeight w:val="254"/>
        </w:trPr>
        <w:tc>
          <w:tcPr>
            <w:tcW w:w="1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F1734" w:rsidRPr="00A81EC5" w:rsidRDefault="001F1734" w:rsidP="00021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1F1734" w:rsidRDefault="001F1734" w:rsidP="001F17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734" w:rsidRPr="00A81EC5" w:rsidRDefault="001F1734" w:rsidP="00021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1EC5" w:rsidRDefault="00A81EC5"/>
    <w:sectPr w:rsidR="00A81EC5" w:rsidSect="00B15F85">
      <w:pgSz w:w="16838" w:h="11906" w:orient="landscape"/>
      <w:pgMar w:top="284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04"/>
    <w:rsid w:val="00003E2B"/>
    <w:rsid w:val="000108EC"/>
    <w:rsid w:val="00022E28"/>
    <w:rsid w:val="0003002C"/>
    <w:rsid w:val="000356C6"/>
    <w:rsid w:val="0005296D"/>
    <w:rsid w:val="0006365E"/>
    <w:rsid w:val="00073716"/>
    <w:rsid w:val="00090119"/>
    <w:rsid w:val="000B478A"/>
    <w:rsid w:val="000B75DC"/>
    <w:rsid w:val="0010475E"/>
    <w:rsid w:val="001267B1"/>
    <w:rsid w:val="001437ED"/>
    <w:rsid w:val="0016219E"/>
    <w:rsid w:val="0019181D"/>
    <w:rsid w:val="00197329"/>
    <w:rsid w:val="001B353D"/>
    <w:rsid w:val="001C0A90"/>
    <w:rsid w:val="001C7D82"/>
    <w:rsid w:val="001D6D78"/>
    <w:rsid w:val="001E48AB"/>
    <w:rsid w:val="001F1734"/>
    <w:rsid w:val="002377C1"/>
    <w:rsid w:val="0024337B"/>
    <w:rsid w:val="00243738"/>
    <w:rsid w:val="00262411"/>
    <w:rsid w:val="00264E23"/>
    <w:rsid w:val="002B637C"/>
    <w:rsid w:val="002D3808"/>
    <w:rsid w:val="002F0DA6"/>
    <w:rsid w:val="003210E0"/>
    <w:rsid w:val="00350DDD"/>
    <w:rsid w:val="00352AEE"/>
    <w:rsid w:val="003530D6"/>
    <w:rsid w:val="00354706"/>
    <w:rsid w:val="00366B95"/>
    <w:rsid w:val="00384D27"/>
    <w:rsid w:val="003A6AF4"/>
    <w:rsid w:val="003C0D23"/>
    <w:rsid w:val="003D0124"/>
    <w:rsid w:val="003D3E81"/>
    <w:rsid w:val="003E7CE4"/>
    <w:rsid w:val="00414C38"/>
    <w:rsid w:val="00435A96"/>
    <w:rsid w:val="004367CD"/>
    <w:rsid w:val="00443513"/>
    <w:rsid w:val="00460BEC"/>
    <w:rsid w:val="00477ED1"/>
    <w:rsid w:val="00485000"/>
    <w:rsid w:val="004963A2"/>
    <w:rsid w:val="004A1404"/>
    <w:rsid w:val="004B7969"/>
    <w:rsid w:val="004C52E4"/>
    <w:rsid w:val="004E2EED"/>
    <w:rsid w:val="005105BC"/>
    <w:rsid w:val="00517D95"/>
    <w:rsid w:val="005615EE"/>
    <w:rsid w:val="0057683A"/>
    <w:rsid w:val="005840F9"/>
    <w:rsid w:val="005846A1"/>
    <w:rsid w:val="005918BA"/>
    <w:rsid w:val="005B0703"/>
    <w:rsid w:val="005B7F24"/>
    <w:rsid w:val="005D5D2D"/>
    <w:rsid w:val="00601CB6"/>
    <w:rsid w:val="0060734E"/>
    <w:rsid w:val="006206F2"/>
    <w:rsid w:val="00651352"/>
    <w:rsid w:val="00675DA0"/>
    <w:rsid w:val="0067604B"/>
    <w:rsid w:val="006843BF"/>
    <w:rsid w:val="006E24A4"/>
    <w:rsid w:val="0071068E"/>
    <w:rsid w:val="00721E69"/>
    <w:rsid w:val="0074090E"/>
    <w:rsid w:val="00766236"/>
    <w:rsid w:val="007A2512"/>
    <w:rsid w:val="007B260B"/>
    <w:rsid w:val="007C468B"/>
    <w:rsid w:val="007F156A"/>
    <w:rsid w:val="007F4F9F"/>
    <w:rsid w:val="0081508F"/>
    <w:rsid w:val="00816F26"/>
    <w:rsid w:val="0085394F"/>
    <w:rsid w:val="008542AD"/>
    <w:rsid w:val="00887BC7"/>
    <w:rsid w:val="008C23E7"/>
    <w:rsid w:val="008F056F"/>
    <w:rsid w:val="00903C89"/>
    <w:rsid w:val="0091157B"/>
    <w:rsid w:val="00933BC2"/>
    <w:rsid w:val="00957E56"/>
    <w:rsid w:val="0097079D"/>
    <w:rsid w:val="00975AA8"/>
    <w:rsid w:val="00982069"/>
    <w:rsid w:val="00982257"/>
    <w:rsid w:val="00984B91"/>
    <w:rsid w:val="009859D3"/>
    <w:rsid w:val="00986798"/>
    <w:rsid w:val="009A7698"/>
    <w:rsid w:val="009C7F3D"/>
    <w:rsid w:val="00A000F8"/>
    <w:rsid w:val="00A07BF3"/>
    <w:rsid w:val="00A11357"/>
    <w:rsid w:val="00A27C6D"/>
    <w:rsid w:val="00A30C50"/>
    <w:rsid w:val="00A63242"/>
    <w:rsid w:val="00A81EC5"/>
    <w:rsid w:val="00A83404"/>
    <w:rsid w:val="00AC78B3"/>
    <w:rsid w:val="00AF2E8E"/>
    <w:rsid w:val="00AF4F1E"/>
    <w:rsid w:val="00AF7CFC"/>
    <w:rsid w:val="00B144F1"/>
    <w:rsid w:val="00B14BEC"/>
    <w:rsid w:val="00B15F85"/>
    <w:rsid w:val="00B20EEF"/>
    <w:rsid w:val="00B364C5"/>
    <w:rsid w:val="00B47497"/>
    <w:rsid w:val="00B55AD5"/>
    <w:rsid w:val="00B810B2"/>
    <w:rsid w:val="00B94C9F"/>
    <w:rsid w:val="00BC62A8"/>
    <w:rsid w:val="00BE1813"/>
    <w:rsid w:val="00BE5DB4"/>
    <w:rsid w:val="00C217BB"/>
    <w:rsid w:val="00C26E80"/>
    <w:rsid w:val="00C270A2"/>
    <w:rsid w:val="00C33407"/>
    <w:rsid w:val="00C5223E"/>
    <w:rsid w:val="00CA1FB0"/>
    <w:rsid w:val="00CA2803"/>
    <w:rsid w:val="00CA33F5"/>
    <w:rsid w:val="00CC013D"/>
    <w:rsid w:val="00CC5F3C"/>
    <w:rsid w:val="00D03CDE"/>
    <w:rsid w:val="00D23EF3"/>
    <w:rsid w:val="00D34873"/>
    <w:rsid w:val="00D74283"/>
    <w:rsid w:val="00D84091"/>
    <w:rsid w:val="00D870BB"/>
    <w:rsid w:val="00DA1018"/>
    <w:rsid w:val="00DC5232"/>
    <w:rsid w:val="00DD32AB"/>
    <w:rsid w:val="00DE03D4"/>
    <w:rsid w:val="00DE1A6C"/>
    <w:rsid w:val="00E06913"/>
    <w:rsid w:val="00E1288D"/>
    <w:rsid w:val="00E16225"/>
    <w:rsid w:val="00E40DFF"/>
    <w:rsid w:val="00E9510D"/>
    <w:rsid w:val="00EA3831"/>
    <w:rsid w:val="00EC339F"/>
    <w:rsid w:val="00ED169D"/>
    <w:rsid w:val="00EF4E59"/>
    <w:rsid w:val="00F03365"/>
    <w:rsid w:val="00F16883"/>
    <w:rsid w:val="00F33C84"/>
    <w:rsid w:val="00F74FEF"/>
    <w:rsid w:val="00FA1545"/>
    <w:rsid w:val="00FA324F"/>
    <w:rsid w:val="00FA3A0A"/>
    <w:rsid w:val="00FC2C35"/>
    <w:rsid w:val="00FC2D8A"/>
    <w:rsid w:val="00FD1D9B"/>
    <w:rsid w:val="00FD3850"/>
    <w:rsid w:val="00FF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4880F957</Template>
  <TotalTime>151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Ишимова Наталья Ф.</cp:lastModifiedBy>
  <cp:revision>12</cp:revision>
  <cp:lastPrinted>2017-03-17T09:23:00Z</cp:lastPrinted>
  <dcterms:created xsi:type="dcterms:W3CDTF">2017-12-05T07:21:00Z</dcterms:created>
  <dcterms:modified xsi:type="dcterms:W3CDTF">2017-12-05T10:12:00Z</dcterms:modified>
</cp:coreProperties>
</file>