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04" w:rsidRPr="00BB61A2" w:rsidRDefault="004A1404" w:rsidP="00DA101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929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1350"/>
        <w:gridCol w:w="1624"/>
        <w:gridCol w:w="786"/>
        <w:gridCol w:w="567"/>
        <w:gridCol w:w="871"/>
        <w:gridCol w:w="49"/>
        <w:gridCol w:w="1019"/>
        <w:gridCol w:w="1233"/>
        <w:gridCol w:w="2072"/>
        <w:gridCol w:w="1355"/>
        <w:gridCol w:w="1503"/>
      </w:tblGrid>
      <w:tr w:rsidR="00A81EC5" w:rsidRPr="00A81EC5" w:rsidTr="00986798">
        <w:trPr>
          <w:trHeight w:val="576"/>
          <w:jc w:val="center"/>
        </w:trPr>
        <w:tc>
          <w:tcPr>
            <w:tcW w:w="15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83A" w:rsidRPr="00A81EC5" w:rsidRDefault="004A1404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EC5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к присвоению квалификационной категории спортивного судьи  </w:t>
            </w:r>
          </w:p>
          <w:p w:rsidR="004A1404" w:rsidRPr="00A81EC5" w:rsidRDefault="004C52E4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EC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«</w:t>
            </w:r>
            <w:r w:rsidRPr="00A81EC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СПОРТИВНЫЙ СУДЬЯ ПЕРВОЙ КАТЕГОРИИ</w:t>
            </w:r>
            <w:r w:rsidRPr="00A81EC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</w:t>
            </w:r>
            <w:r w:rsidR="004A1404" w:rsidRPr="00A81EC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57683A" w:rsidRPr="00A81EC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</w:p>
          <w:p w:rsidR="004A1404" w:rsidRPr="00A81EC5" w:rsidRDefault="004A1404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A81EC5" w:rsidRPr="00A81EC5" w:rsidTr="00FD1D9B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E4" w:rsidRPr="00A81EC5" w:rsidRDefault="004C52E4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4C52E4" w:rsidRPr="00A81EC5" w:rsidRDefault="004C52E4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2630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E4" w:rsidRPr="00A81EC5" w:rsidRDefault="004C52E4" w:rsidP="00C2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2E4" w:rsidRPr="00A81EC5" w:rsidRDefault="004C52E4" w:rsidP="00C2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фото</w:t>
            </w:r>
          </w:p>
        </w:tc>
        <w:tc>
          <w:tcPr>
            <w:tcW w:w="3292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E4" w:rsidRPr="00A81EC5" w:rsidRDefault="004C52E4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E4" w:rsidRPr="00A81EC5" w:rsidRDefault="004C52E4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   </w:t>
            </w:r>
            <w:r w:rsidRPr="00A81EC5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07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E4" w:rsidRPr="00A81EC5" w:rsidRDefault="004C52E4" w:rsidP="00FD1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135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E4" w:rsidRPr="00A81EC5" w:rsidRDefault="004C52E4" w:rsidP="00FD1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503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52E4" w:rsidRPr="00A81EC5" w:rsidRDefault="004C52E4" w:rsidP="00FD1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A81EC5" w:rsidRPr="00A81EC5" w:rsidTr="00986798">
        <w:trPr>
          <w:trHeight w:val="11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4" w:rsidRPr="00A81EC5" w:rsidRDefault="004C52E4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E4" w:rsidRPr="00A81EC5" w:rsidRDefault="004C52E4" w:rsidP="00C2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52E4" w:rsidRPr="00A81EC5" w:rsidRDefault="004C52E4" w:rsidP="00C2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4" w:rsidRPr="00A81EC5" w:rsidRDefault="001437ED" w:rsidP="001437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Cs/>
                <w:sz w:val="24"/>
                <w:szCs w:val="24"/>
              </w:rPr>
              <w:t>третья</w:t>
            </w: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4" w:rsidRPr="00A81EC5" w:rsidRDefault="004C52E4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E4" w:rsidRPr="00A81EC5" w:rsidRDefault="004C52E4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E4" w:rsidRPr="00A81EC5" w:rsidRDefault="004C52E4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C52E4" w:rsidRPr="00A81EC5" w:rsidRDefault="004C52E4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81EC5" w:rsidRPr="00A81EC5" w:rsidTr="00350DDD">
        <w:trPr>
          <w:trHeight w:hRule="exact" w:val="464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04" w:rsidRPr="00A81EC5" w:rsidRDefault="004A1404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04" w:rsidRPr="00A81EC5" w:rsidRDefault="0057683A" w:rsidP="00C2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Кошелев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404" w:rsidRPr="00A81EC5" w:rsidRDefault="004A1404" w:rsidP="00C2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3 х 4 см</w:t>
            </w:r>
          </w:p>
        </w:tc>
        <w:tc>
          <w:tcPr>
            <w:tcW w:w="329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404" w:rsidRPr="00A81EC5" w:rsidRDefault="004A1404" w:rsidP="00C21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:rsidR="004A1404" w:rsidRPr="00A81EC5" w:rsidRDefault="004A1404" w:rsidP="00C21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04" w:rsidRPr="00A81EC5" w:rsidRDefault="00C33407" w:rsidP="00350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23.01.201</w:t>
            </w:r>
            <w:r w:rsidR="00350D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04" w:rsidRPr="00A81EC5" w:rsidRDefault="00C33407" w:rsidP="007F15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Турнир сш82 отбор на кубок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москвы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04" w:rsidRPr="00A81EC5" w:rsidRDefault="00C33407" w:rsidP="00903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1404" w:rsidRPr="00A81EC5" w:rsidRDefault="00C33407" w:rsidP="00903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хронометрист</w:t>
            </w:r>
          </w:p>
        </w:tc>
      </w:tr>
      <w:tr w:rsidR="00A81EC5" w:rsidRPr="00A81EC5" w:rsidTr="00350DDD">
        <w:trPr>
          <w:trHeight w:hRule="exact" w:val="41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89" w:rsidRPr="00A81EC5" w:rsidRDefault="00903C89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89" w:rsidRPr="00A81EC5" w:rsidRDefault="00903C89" w:rsidP="00903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Сергей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89" w:rsidRPr="00A81EC5" w:rsidRDefault="00903C89" w:rsidP="00903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3C89" w:rsidRPr="00A81EC5" w:rsidRDefault="00903C89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89" w:rsidRPr="00A81EC5" w:rsidRDefault="00C33407" w:rsidP="00350D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20.02.201</w:t>
            </w:r>
            <w:r w:rsidR="00350D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89" w:rsidRPr="00A81EC5" w:rsidRDefault="00C33407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Турнир сш82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посвящ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 xml:space="preserve"> Дню защитника Отечества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89" w:rsidRPr="00A81EC5" w:rsidRDefault="00C33407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3C89" w:rsidRPr="00A81EC5" w:rsidRDefault="00C33407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хронометрист</w:t>
            </w:r>
          </w:p>
        </w:tc>
      </w:tr>
      <w:tr w:rsidR="00A81EC5" w:rsidRPr="00A81EC5" w:rsidTr="00350DDD">
        <w:trPr>
          <w:trHeight w:hRule="exact" w:val="421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89" w:rsidRPr="00A81EC5" w:rsidRDefault="00903C89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89" w:rsidRPr="00A81EC5" w:rsidRDefault="00903C89" w:rsidP="00903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Евгеньевич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C89" w:rsidRPr="00A81EC5" w:rsidRDefault="00903C89" w:rsidP="00903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89" w:rsidRPr="00A81EC5" w:rsidRDefault="00EF4E59" w:rsidP="00143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25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89" w:rsidRPr="00A81EC5" w:rsidRDefault="00EF4E59" w:rsidP="001437ED">
            <w:pPr>
              <w:spacing w:after="0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03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89" w:rsidRPr="00A81EC5" w:rsidRDefault="001437ED" w:rsidP="001437ED">
            <w:pPr>
              <w:spacing w:after="0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2005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89" w:rsidRPr="00A81EC5" w:rsidRDefault="00CA33F5" w:rsidP="00350D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25.03.201</w:t>
            </w:r>
            <w:r w:rsidR="00350D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89" w:rsidRPr="00A81EC5" w:rsidRDefault="00CA33F5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Турнир сш82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89" w:rsidRPr="00A81EC5" w:rsidRDefault="00CA33F5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3C89" w:rsidRPr="00A81EC5" w:rsidRDefault="00CA33F5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Зам.гл</w:t>
            </w:r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A81EC5">
              <w:rPr>
                <w:rFonts w:ascii="Times New Roman" w:hAnsi="Times New Roman"/>
                <w:sz w:val="16"/>
                <w:szCs w:val="16"/>
              </w:rPr>
              <w:t>екретаря</w:t>
            </w:r>
            <w:proofErr w:type="spellEnd"/>
          </w:p>
        </w:tc>
      </w:tr>
      <w:tr w:rsidR="00A81EC5" w:rsidRPr="00A81EC5" w:rsidTr="00350DDD">
        <w:trPr>
          <w:trHeight w:hRule="exact" w:val="4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89" w:rsidRPr="00A81EC5" w:rsidRDefault="00903C89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903C89" w:rsidRPr="00A81EC5" w:rsidRDefault="00903C89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89" w:rsidRPr="00A81EC5" w:rsidRDefault="00903C89" w:rsidP="00903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89" w:rsidRPr="00A81EC5" w:rsidRDefault="00903C89" w:rsidP="00903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89" w:rsidRPr="00A81EC5" w:rsidRDefault="00903C89" w:rsidP="00903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1972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C89" w:rsidRPr="00A81EC5" w:rsidRDefault="00903C89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89" w:rsidRPr="00A81EC5" w:rsidRDefault="00903C89" w:rsidP="0090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EC5">
              <w:rPr>
                <w:rFonts w:ascii="Times New Roman" w:hAnsi="Times New Roman"/>
                <w:b/>
              </w:rPr>
              <w:t>ПЛАВАНИЕ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89" w:rsidRPr="00A81EC5" w:rsidRDefault="00CA33F5" w:rsidP="00350D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15-16.04.201</w:t>
            </w:r>
            <w:r w:rsidR="00350D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89" w:rsidRPr="00A81EC5" w:rsidRDefault="00CA33F5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Турнир "золотые рыбки"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89" w:rsidRPr="00A81EC5" w:rsidRDefault="00CA33F5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3C89" w:rsidRPr="00A81EC5" w:rsidRDefault="00CA33F5" w:rsidP="003E7C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Зам.гл</w:t>
            </w:r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A81EC5">
              <w:rPr>
                <w:rFonts w:ascii="Times New Roman" w:hAnsi="Times New Roman"/>
                <w:sz w:val="16"/>
                <w:szCs w:val="16"/>
              </w:rPr>
              <w:t>екретаря</w:t>
            </w:r>
            <w:proofErr w:type="spellEnd"/>
          </w:p>
        </w:tc>
      </w:tr>
      <w:tr w:rsidR="00A81EC5" w:rsidRPr="00A81EC5" w:rsidTr="00350DDD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89" w:rsidRPr="00A81EC5" w:rsidRDefault="00903C89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C89" w:rsidRPr="00A81EC5" w:rsidRDefault="00903C89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1EC5">
              <w:rPr>
                <w:rFonts w:ascii="Times New Roman" w:hAnsi="Times New Roman"/>
                <w:bCs/>
              </w:rPr>
              <w:t>Москва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C89" w:rsidRPr="00A81EC5" w:rsidRDefault="00903C89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89" w:rsidRPr="00A81EC5" w:rsidRDefault="00903C89" w:rsidP="00903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EC5">
              <w:rPr>
                <w:rFonts w:ascii="Times New Roman" w:hAnsi="Times New Roman"/>
                <w:b/>
                <w:bCs/>
              </w:rPr>
              <w:t>0080001611Я</w:t>
            </w:r>
            <w:r w:rsidRPr="00A81EC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89" w:rsidRPr="00A81EC5" w:rsidRDefault="00CA33F5" w:rsidP="00350D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07.05.201</w:t>
            </w:r>
            <w:r w:rsidR="00350D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89" w:rsidRPr="00A81EC5" w:rsidRDefault="00CA33F5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Открытый турнир Олимпийский резерв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89" w:rsidRPr="00A81EC5" w:rsidRDefault="00CA33F5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3C89" w:rsidRPr="00A81EC5" w:rsidRDefault="00A07BF3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Гл</w:t>
            </w:r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A81EC5">
              <w:rPr>
                <w:rFonts w:ascii="Times New Roman" w:hAnsi="Times New Roman"/>
                <w:sz w:val="16"/>
                <w:szCs w:val="16"/>
              </w:rPr>
              <w:t>удья</w:t>
            </w:r>
            <w:proofErr w:type="spellEnd"/>
          </w:p>
        </w:tc>
      </w:tr>
      <w:tr w:rsidR="00A81EC5" w:rsidRPr="00A81EC5" w:rsidTr="00350DDD">
        <w:trPr>
          <w:trHeight w:hRule="exact" w:val="453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A81EC5" w:rsidRDefault="0060734E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34E" w:rsidRPr="00A81EC5" w:rsidRDefault="0060734E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Start"/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>.З</w:t>
            </w:r>
            <w:proofErr w:type="gramEnd"/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>еленоград</w:t>
            </w:r>
            <w:proofErr w:type="spellEnd"/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>, корп.1512, кв.482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34E" w:rsidRPr="00A81EC5" w:rsidRDefault="0060734E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A81EC5">
              <w:rPr>
                <w:rFonts w:ascii="Times New Roman" w:hAnsi="Times New Roman"/>
                <w:bCs/>
                <w:sz w:val="14"/>
                <w:szCs w:val="14"/>
              </w:rPr>
              <w:t xml:space="preserve">Наименование и адрес (место </w:t>
            </w:r>
            <w:proofErr w:type="spellStart"/>
            <w:proofErr w:type="gramStart"/>
            <w:r w:rsidRPr="00A81EC5">
              <w:rPr>
                <w:rFonts w:ascii="Times New Roman" w:hAnsi="Times New Roman"/>
                <w:bCs/>
                <w:sz w:val="14"/>
                <w:szCs w:val="14"/>
              </w:rPr>
              <w:t>нахожд-ения</w:t>
            </w:r>
            <w:proofErr w:type="spellEnd"/>
            <w:proofErr w:type="gramEnd"/>
            <w:r w:rsidRPr="00A81EC5">
              <w:rPr>
                <w:rFonts w:ascii="Times New Roman" w:hAnsi="Times New Roman"/>
                <w:bCs/>
                <w:sz w:val="14"/>
                <w:szCs w:val="14"/>
              </w:rPr>
              <w:t>) организации, осуществляющей учет судейской деятельности спортивного судьи</w:t>
            </w:r>
          </w:p>
        </w:tc>
        <w:tc>
          <w:tcPr>
            <w:tcW w:w="3292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734E" w:rsidRPr="00A81EC5" w:rsidRDefault="0060734E" w:rsidP="0060734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iCs/>
                <w:sz w:val="16"/>
                <w:szCs w:val="16"/>
              </w:rPr>
              <w:t>Региональная общественная организация</w:t>
            </w:r>
          </w:p>
          <w:p w:rsidR="0060734E" w:rsidRPr="00A81EC5" w:rsidRDefault="0060734E" w:rsidP="00607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iCs/>
                <w:sz w:val="16"/>
                <w:szCs w:val="16"/>
              </w:rPr>
              <w:t>«Федерация плавания города Москвы»</w:t>
            </w:r>
          </w:p>
          <w:p w:rsidR="0060734E" w:rsidRPr="00A81EC5" w:rsidRDefault="0060734E" w:rsidP="00607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734E" w:rsidRPr="00A81EC5" w:rsidRDefault="0060734E" w:rsidP="00607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119991 г. Москва,</w:t>
            </w:r>
          </w:p>
          <w:p w:rsidR="0060734E" w:rsidRPr="00A81EC5" w:rsidRDefault="0060734E" w:rsidP="00607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Лужнецкая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 xml:space="preserve"> наб. д.8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A81EC5" w:rsidRDefault="00A07BF3" w:rsidP="00350D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20-21.05.201</w:t>
            </w:r>
            <w:r w:rsidR="00350D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A81EC5" w:rsidRDefault="00A07BF3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Кубок СШ82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A81EC5" w:rsidRDefault="00A07BF3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734E" w:rsidRPr="00A81EC5" w:rsidRDefault="00A07BF3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Гл</w:t>
            </w:r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A81EC5">
              <w:rPr>
                <w:rFonts w:ascii="Times New Roman" w:hAnsi="Times New Roman"/>
                <w:sz w:val="16"/>
                <w:szCs w:val="16"/>
              </w:rPr>
              <w:t>удья</w:t>
            </w:r>
            <w:proofErr w:type="spellEnd"/>
          </w:p>
        </w:tc>
      </w:tr>
      <w:tr w:rsidR="00A81EC5" w:rsidRPr="00A81EC5" w:rsidTr="00350DDD">
        <w:trPr>
          <w:trHeight w:hRule="exact" w:val="573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A81EC5" w:rsidRDefault="0060734E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34E" w:rsidRPr="00A81EC5" w:rsidRDefault="0060734E" w:rsidP="00903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ГБУ «Спортивная школа №82» Москомспорта, старший тренер </w:t>
            </w: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34E" w:rsidRPr="00A81EC5" w:rsidRDefault="0060734E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9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4E" w:rsidRPr="00A81EC5" w:rsidRDefault="0060734E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A81EC5" w:rsidRDefault="00A07BF3" w:rsidP="00350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04.09.201</w:t>
            </w:r>
            <w:r w:rsidR="00350D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A81EC5" w:rsidRDefault="00A07BF3" w:rsidP="007F15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Турнир СШ82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A81EC5" w:rsidRDefault="00A07BF3" w:rsidP="003E7C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734E" w:rsidRPr="00A81EC5" w:rsidRDefault="00A07BF3" w:rsidP="003E7C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Гл</w:t>
            </w:r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A81EC5">
              <w:rPr>
                <w:rFonts w:ascii="Times New Roman" w:hAnsi="Times New Roman"/>
                <w:sz w:val="16"/>
                <w:szCs w:val="16"/>
              </w:rPr>
              <w:t>удья</w:t>
            </w:r>
            <w:proofErr w:type="spellEnd"/>
          </w:p>
        </w:tc>
      </w:tr>
      <w:tr w:rsidR="00A81EC5" w:rsidRPr="00A81EC5" w:rsidTr="00350DDD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A81EC5" w:rsidRDefault="0060734E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34E" w:rsidRPr="00A81EC5" w:rsidRDefault="001437ED" w:rsidP="00903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34E" w:rsidRPr="00A81EC5" w:rsidRDefault="0060734E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34E" w:rsidRPr="00A81EC5" w:rsidRDefault="0060734E" w:rsidP="00903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1EC5">
              <w:rPr>
                <w:rFonts w:ascii="Times New Roman" w:hAnsi="Times New Roman"/>
                <w:b/>
              </w:rPr>
              <w:t>МСМК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A81EC5" w:rsidRDefault="00A07BF3" w:rsidP="00350D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08.10.201</w:t>
            </w:r>
            <w:r w:rsidR="00350D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A81EC5" w:rsidRDefault="00A07BF3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Турнир СШ82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A81EC5" w:rsidRDefault="00A07BF3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734E" w:rsidRPr="00A81EC5" w:rsidRDefault="00A07BF3" w:rsidP="001D6D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хронометрист</w:t>
            </w:r>
          </w:p>
        </w:tc>
      </w:tr>
      <w:tr w:rsidR="00A81EC5" w:rsidRPr="00A81EC5" w:rsidTr="00B94C9F">
        <w:trPr>
          <w:trHeight w:val="632"/>
          <w:jc w:val="center"/>
        </w:trPr>
        <w:tc>
          <w:tcPr>
            <w:tcW w:w="64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734E" w:rsidRPr="00A81EC5" w:rsidRDefault="0060734E" w:rsidP="003E7C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273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A81EC5" w:rsidRDefault="0060734E" w:rsidP="00B94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34E" w:rsidRPr="00A81EC5" w:rsidRDefault="0060734E" w:rsidP="00B94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A81EC5" w:rsidRDefault="00A07BF3" w:rsidP="00350D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15.10.201</w:t>
            </w:r>
            <w:r w:rsidR="00350D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A81EC5" w:rsidRDefault="00A07BF3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Турнир СШ82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A81EC5" w:rsidRDefault="00A07BF3" w:rsidP="00ED1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734E" w:rsidRPr="00A81EC5" w:rsidRDefault="00A07BF3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хронометрист</w:t>
            </w:r>
          </w:p>
        </w:tc>
      </w:tr>
      <w:tr w:rsidR="00460BEC" w:rsidRPr="00A81EC5" w:rsidTr="00350DDD">
        <w:trPr>
          <w:trHeight w:hRule="exact" w:val="441"/>
          <w:jc w:val="center"/>
        </w:trPr>
        <w:tc>
          <w:tcPr>
            <w:tcW w:w="6474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1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>.  Участие в московском  семинаре судей</w:t>
            </w:r>
            <w:r w:rsidRPr="00A81E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BEC" w:rsidRPr="00A81EC5" w:rsidRDefault="00460BEC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05-06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BEC" w:rsidRPr="00A81EC5" w:rsidRDefault="00460BEC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BEC" w:rsidRPr="00A81EC5" w:rsidRDefault="00460BEC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2016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350DDD">
            <w:pPr>
              <w:spacing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23-24.12.201</w:t>
            </w:r>
            <w:r w:rsidR="00350D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Первенство СШ82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ED1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Гл</w:t>
            </w:r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A81EC5">
              <w:rPr>
                <w:rFonts w:ascii="Times New Roman" w:hAnsi="Times New Roman"/>
                <w:sz w:val="16"/>
                <w:szCs w:val="16"/>
              </w:rPr>
              <w:t>удья</w:t>
            </w:r>
            <w:proofErr w:type="spellEnd"/>
          </w:p>
        </w:tc>
      </w:tr>
      <w:tr w:rsidR="00460BEC" w:rsidRPr="00A81EC5" w:rsidTr="00350DDD">
        <w:trPr>
          <w:trHeight w:hRule="exact" w:val="387"/>
          <w:jc w:val="center"/>
        </w:trPr>
        <w:tc>
          <w:tcPr>
            <w:tcW w:w="64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BEC" w:rsidRPr="00A81EC5" w:rsidRDefault="00460BEC" w:rsidP="00ED1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2.  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>Участие в московском семинаре судей</w:t>
            </w:r>
            <w:r w:rsidRPr="00A81E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EC" w:rsidRPr="00A81EC5" w:rsidRDefault="00460BEC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EC" w:rsidRPr="00A81EC5" w:rsidRDefault="00460BEC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EC" w:rsidRPr="00A81EC5" w:rsidRDefault="00460BEC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350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22.01.201</w:t>
            </w:r>
            <w:r w:rsidR="00350DD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Отборочные</w:t>
            </w:r>
            <w:proofErr w:type="gramEnd"/>
            <w:r w:rsidRPr="00A81EC5">
              <w:rPr>
                <w:rFonts w:ascii="Times New Roman" w:hAnsi="Times New Roman"/>
                <w:sz w:val="16"/>
                <w:szCs w:val="16"/>
              </w:rPr>
              <w:t xml:space="preserve"> на Кубок Москвы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EC" w:rsidRPr="00A81EC5" w:rsidRDefault="00460BEC" w:rsidP="00ED1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Гл</w:t>
            </w:r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A81EC5">
              <w:rPr>
                <w:rFonts w:ascii="Times New Roman" w:hAnsi="Times New Roman"/>
                <w:sz w:val="16"/>
                <w:szCs w:val="16"/>
              </w:rPr>
              <w:t>удья</w:t>
            </w:r>
            <w:proofErr w:type="spellEnd"/>
          </w:p>
        </w:tc>
      </w:tr>
      <w:tr w:rsidR="00460BEC" w:rsidRPr="00A81EC5" w:rsidTr="00350DDD">
        <w:trPr>
          <w:trHeight w:hRule="exact" w:val="397"/>
          <w:jc w:val="center"/>
        </w:trPr>
        <w:tc>
          <w:tcPr>
            <w:tcW w:w="647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>Сдан квалификац</w:t>
            </w:r>
            <w:bookmarkStart w:id="0" w:name="_GoBack"/>
            <w:bookmarkEnd w:id="0"/>
            <w:r w:rsidRPr="00A81EC5">
              <w:rPr>
                <w:rFonts w:ascii="Times New Roman" w:hAnsi="Times New Roman"/>
                <w:sz w:val="18"/>
                <w:szCs w:val="18"/>
              </w:rPr>
              <w:t>ионный зачет по правилам соревнований  по плаванию</w:t>
            </w:r>
          </w:p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 хорошо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350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07.03.201</w:t>
            </w:r>
            <w:r w:rsidR="00350DD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7F1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Турнир СШ82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EC5">
              <w:rPr>
                <w:rFonts w:ascii="Times New Roman" w:hAnsi="Times New Roman"/>
                <w:sz w:val="18"/>
                <w:szCs w:val="18"/>
              </w:rPr>
              <w:t>Зам.гл</w:t>
            </w:r>
            <w:proofErr w:type="gramStart"/>
            <w:r w:rsidRPr="00A81EC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81EC5">
              <w:rPr>
                <w:rFonts w:ascii="Times New Roman" w:hAnsi="Times New Roman"/>
                <w:sz w:val="18"/>
                <w:szCs w:val="18"/>
              </w:rPr>
              <w:t>екретаря</w:t>
            </w:r>
            <w:proofErr w:type="spellEnd"/>
          </w:p>
        </w:tc>
      </w:tr>
      <w:tr w:rsidR="00460BEC" w:rsidRPr="00A81EC5" w:rsidTr="00350DDD">
        <w:trPr>
          <w:trHeight w:hRule="exact" w:val="431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350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26-27.03.201</w:t>
            </w:r>
            <w:r w:rsidR="00350DD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7F1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Турнир СШ82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Хронометрист</w:t>
            </w:r>
          </w:p>
        </w:tc>
      </w:tr>
      <w:tr w:rsidR="00460BEC" w:rsidRPr="00A81EC5" w:rsidTr="00986798">
        <w:trPr>
          <w:trHeight w:val="492"/>
          <w:jc w:val="center"/>
        </w:trPr>
        <w:tc>
          <w:tcPr>
            <w:tcW w:w="485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ED1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ГБУ «Спортивная школа №82»  Москомспорта</w:t>
            </w:r>
          </w:p>
        </w:tc>
        <w:tc>
          <w:tcPr>
            <w:tcW w:w="491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9859D3" w:rsidRDefault="00460BEC" w:rsidP="00350D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9D3">
              <w:rPr>
                <w:rFonts w:ascii="Times New Roman" w:hAnsi="Times New Roman"/>
                <w:bCs/>
                <w:sz w:val="20"/>
                <w:szCs w:val="20"/>
              </w:rPr>
              <w:t>Департамент спорта и туризма города  Москвы (Москомспорт)</w:t>
            </w:r>
          </w:p>
        </w:tc>
        <w:tc>
          <w:tcPr>
            <w:tcW w:w="616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60BEC" w:rsidRPr="00A81EC5" w:rsidRDefault="00460BEC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>РОО «Федерация плавания города Москвы»</w:t>
            </w:r>
          </w:p>
        </w:tc>
      </w:tr>
      <w:tr w:rsidR="00460BEC" w:rsidRPr="00A81EC5" w:rsidTr="00986798">
        <w:trPr>
          <w:trHeight w:val="1955"/>
          <w:jc w:val="center"/>
        </w:trPr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 xml:space="preserve">Директор </w:t>
            </w:r>
          </w:p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 xml:space="preserve">         </w:t>
            </w:r>
          </w:p>
          <w:p w:rsidR="00460BEC" w:rsidRPr="00A81EC5" w:rsidRDefault="00460BEC" w:rsidP="00903C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 xml:space="preserve">   ____________________________________   Б.М. Доскиев       </w:t>
            </w:r>
          </w:p>
          <w:p w:rsidR="00460BEC" w:rsidRPr="00A81EC5" w:rsidRDefault="00460BEC" w:rsidP="00ED16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60BEC" w:rsidRPr="00A81EC5" w:rsidRDefault="00460BEC" w:rsidP="00ED16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60BEC" w:rsidRPr="00A81EC5" w:rsidRDefault="00460BEC" w:rsidP="00AC7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81EC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Дата:</w:t>
            </w:r>
            <w:r w:rsidRPr="00A81EC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</w:t>
            </w:r>
            <w:r w:rsidRPr="00A81EC5">
              <w:rPr>
                <w:rFonts w:ascii="Times New Roman" w:hAnsi="Times New Roman"/>
                <w:sz w:val="18"/>
                <w:szCs w:val="18"/>
                <w:u w:val="single"/>
              </w:rPr>
              <w:t>0 марта  2017 г.</w:t>
            </w:r>
          </w:p>
          <w:p w:rsidR="00460BEC" w:rsidRPr="00A81EC5" w:rsidRDefault="00460BEC" w:rsidP="00AC78B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EC" w:rsidRPr="00A81EC5" w:rsidRDefault="00460BEC" w:rsidP="00C217B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60BEC" w:rsidRPr="00A81EC5" w:rsidRDefault="00460BEC" w:rsidP="00C217B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60BEC" w:rsidRPr="00A81EC5" w:rsidRDefault="00460BEC" w:rsidP="00C217B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 ______________________             </w:t>
            </w:r>
          </w:p>
          <w:p w:rsidR="00460BEC" w:rsidRPr="00A81EC5" w:rsidRDefault="00460BEC" w:rsidP="00C217B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60BEC" w:rsidRPr="00A81EC5" w:rsidRDefault="00460BEC" w:rsidP="00C217B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60BEC" w:rsidRPr="00A81EC5" w:rsidRDefault="00460BEC" w:rsidP="00C217B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Дата       «________»________________________  2017 года</w:t>
            </w:r>
          </w:p>
          <w:p w:rsidR="00460BEC" w:rsidRPr="00A81EC5" w:rsidRDefault="00460BEC" w:rsidP="00C217B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60BEC" w:rsidRPr="00A81EC5" w:rsidRDefault="00460BEC" w:rsidP="00C217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0BEC" w:rsidRPr="00A81EC5" w:rsidRDefault="00460BEC" w:rsidP="00C217B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EC" w:rsidRPr="00A81EC5" w:rsidRDefault="00460BEC" w:rsidP="00C217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>Вице-президент</w:t>
            </w:r>
          </w:p>
          <w:p w:rsidR="00460BEC" w:rsidRPr="00A81EC5" w:rsidRDefault="00460BEC" w:rsidP="00C217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>РОО «Федерация плавания города Москвы»</w:t>
            </w:r>
          </w:p>
          <w:p w:rsidR="00460BEC" w:rsidRPr="00A81EC5" w:rsidRDefault="00460BEC" w:rsidP="00C217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60BEC" w:rsidRPr="00A81EC5" w:rsidRDefault="00460BEC" w:rsidP="00C217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>___________________________________ А.А. Новиков</w:t>
            </w:r>
          </w:p>
          <w:p w:rsidR="00460BEC" w:rsidRPr="00A81EC5" w:rsidRDefault="00460BEC" w:rsidP="00C217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60BEC" w:rsidRPr="00A81EC5" w:rsidRDefault="00460BEC" w:rsidP="00C217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60BEC" w:rsidRPr="00A81EC5" w:rsidRDefault="00460BEC" w:rsidP="00C217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A81EC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Дата:       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3</w:t>
            </w:r>
            <w:r w:rsidRPr="00A81EC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0 марта  2017 года</w:t>
            </w:r>
          </w:p>
          <w:p w:rsidR="00460BEC" w:rsidRPr="00A81EC5" w:rsidRDefault="00460BEC" w:rsidP="00C217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0BEC" w:rsidRPr="00A81EC5" w:rsidRDefault="00460BEC" w:rsidP="00C217B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Место печати</w:t>
            </w:r>
          </w:p>
        </w:tc>
      </w:tr>
    </w:tbl>
    <w:p w:rsidR="005840F9" w:rsidRDefault="005840F9"/>
    <w:p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1EC5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1EC5">
        <w:rPr>
          <w:rFonts w:ascii="Times New Roman" w:hAnsi="Times New Roman"/>
          <w:sz w:val="24"/>
          <w:szCs w:val="24"/>
        </w:rPr>
        <w:t>к Положению о спортивных судьях</w:t>
      </w:r>
    </w:p>
    <w:p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1846"/>
        <w:gridCol w:w="62"/>
        <w:gridCol w:w="1090"/>
        <w:gridCol w:w="530"/>
        <w:gridCol w:w="1208"/>
        <w:gridCol w:w="232"/>
        <w:gridCol w:w="798"/>
        <w:gridCol w:w="822"/>
        <w:gridCol w:w="1260"/>
        <w:gridCol w:w="78"/>
        <w:gridCol w:w="1958"/>
        <w:gridCol w:w="844"/>
        <w:gridCol w:w="1326"/>
        <w:gridCol w:w="474"/>
        <w:gridCol w:w="348"/>
        <w:gridCol w:w="912"/>
        <w:gridCol w:w="720"/>
        <w:gridCol w:w="1440"/>
      </w:tblGrid>
      <w:tr w:rsidR="00A81EC5" w:rsidRPr="00A81EC5" w:rsidTr="00C217BB">
        <w:trPr>
          <w:trHeight w:val="383"/>
        </w:trPr>
        <w:tc>
          <w:tcPr>
            <w:tcW w:w="7926" w:type="dxa"/>
            <w:gridSpan w:val="10"/>
            <w:vMerge w:val="restart"/>
            <w:tcBorders>
              <w:top w:val="trip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СПОРТИВНОЙ СУДЕЙСКОЙ ДЕЯТЕЛЬНОСТИ</w:t>
            </w:r>
          </w:p>
        </w:tc>
        <w:tc>
          <w:tcPr>
            <w:tcW w:w="41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3894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A81EC5" w:rsidRPr="00A81EC5" w:rsidTr="00C217BB">
        <w:trPr>
          <w:trHeight w:val="442"/>
        </w:trPr>
        <w:tc>
          <w:tcPr>
            <w:tcW w:w="7926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1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3894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0080001611Я</w:t>
            </w:r>
          </w:p>
        </w:tc>
      </w:tr>
      <w:tr w:rsidR="00A81EC5" w:rsidRPr="00A81EC5" w:rsidTr="00C217BB">
        <w:trPr>
          <w:trHeight w:val="231"/>
        </w:trPr>
        <w:tc>
          <w:tcPr>
            <w:tcW w:w="1846" w:type="dxa"/>
            <w:vMerge w:val="restart"/>
            <w:tcBorders>
              <w:top w:val="trip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890" w:type="dxa"/>
            <w:gridSpan w:val="4"/>
            <w:vMerge w:val="restart"/>
            <w:tcBorders>
              <w:top w:val="trip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Кошелев</w:t>
            </w:r>
          </w:p>
        </w:tc>
        <w:tc>
          <w:tcPr>
            <w:tcW w:w="1030" w:type="dxa"/>
            <w:gridSpan w:val="2"/>
            <w:vMerge w:val="restart"/>
            <w:tcBorders>
              <w:top w:val="trip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60" w:type="dxa"/>
            <w:gridSpan w:val="3"/>
            <w:vMerge w:val="restart"/>
            <w:tcBorders>
              <w:top w:val="trip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19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245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gramStart"/>
            <w:r w:rsidRPr="00A81EC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(3 х 4 см)</w:t>
            </w:r>
          </w:p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135"/>
        </w:trPr>
        <w:tc>
          <w:tcPr>
            <w:tcW w:w="184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gridSpan w:val="4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410"/>
        </w:trPr>
        <w:tc>
          <w:tcPr>
            <w:tcW w:w="18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Субьект</w:t>
            </w:r>
            <w:proofErr w:type="spellEnd"/>
            <w:r w:rsidRPr="00A81EC5">
              <w:rPr>
                <w:rFonts w:ascii="Times New Roman" w:hAnsi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2890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9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Спортивная организация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ГБУ «Спортивная школа №82» Москомспорта</w:t>
            </w:r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624"/>
        </w:trPr>
        <w:tc>
          <w:tcPr>
            <w:tcW w:w="184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gridSpan w:val="4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 xml:space="preserve">Судейский стаж  </w:t>
            </w:r>
            <w:proofErr w:type="gramStart"/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12"/>
        </w:trPr>
        <w:tc>
          <w:tcPr>
            <w:tcW w:w="2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056" w:type="dxa"/>
            <w:gridSpan w:val="10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Высшее, РГУФК, МСМК</w:t>
            </w:r>
          </w:p>
        </w:tc>
        <w:tc>
          <w:tcPr>
            <w:tcW w:w="1734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777"/>
        </w:trPr>
        <w:tc>
          <w:tcPr>
            <w:tcW w:w="2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Место работы (учебы)</w:t>
            </w:r>
          </w:p>
        </w:tc>
        <w:tc>
          <w:tcPr>
            <w:tcW w:w="12950" w:type="dxa"/>
            <w:gridSpan w:val="1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ГБУ «Спортивная школа №82» Москомспорта</w:t>
            </w:r>
          </w:p>
        </w:tc>
      </w:tr>
      <w:tr w:rsidR="00A81EC5" w:rsidRPr="00A81EC5" w:rsidTr="00C217BB">
        <w:trPr>
          <w:trHeight w:val="1033"/>
        </w:trPr>
        <w:tc>
          <w:tcPr>
            <w:tcW w:w="2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3590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+79263541353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8100" w:type="dxa"/>
            <w:gridSpan w:val="9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г.</w:t>
            </w:r>
            <w:r w:rsidR="00414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EC5">
              <w:rPr>
                <w:rFonts w:ascii="Times New Roman" w:hAnsi="Times New Roman"/>
                <w:sz w:val="24"/>
                <w:szCs w:val="24"/>
              </w:rPr>
              <w:t>Москва, г.</w:t>
            </w:r>
            <w:r w:rsidR="00414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EC5">
              <w:rPr>
                <w:rFonts w:ascii="Times New Roman" w:hAnsi="Times New Roman"/>
                <w:sz w:val="24"/>
                <w:szCs w:val="24"/>
              </w:rPr>
              <w:t>Зеленоград корп1512, кв.482</w:t>
            </w:r>
          </w:p>
        </w:tc>
      </w:tr>
      <w:tr w:rsidR="00A81EC5" w:rsidRPr="00A81EC5" w:rsidTr="00C217BB">
        <w:trPr>
          <w:trHeight w:val="299"/>
        </w:trPr>
        <w:tc>
          <w:tcPr>
            <w:tcW w:w="15948" w:type="dxa"/>
            <w:gridSpan w:val="18"/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Судейская категория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Приказ №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Кем издан приказ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</w:p>
        </w:tc>
        <w:tc>
          <w:tcPr>
            <w:tcW w:w="34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Фамилия, инициалы, подпись ответственного лица</w:t>
            </w:r>
          </w:p>
        </w:tc>
      </w:tr>
      <w:tr w:rsidR="00A81EC5" w:rsidRPr="00A81EC5" w:rsidTr="00C217BB">
        <w:trPr>
          <w:trHeight w:val="350"/>
        </w:trPr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третья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25.03.2005</w:t>
            </w:r>
          </w:p>
        </w:tc>
        <w:tc>
          <w:tcPr>
            <w:tcW w:w="5760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ФКиС</w:t>
            </w:r>
            <w:proofErr w:type="spellEnd"/>
            <w:r w:rsidRPr="00A81EC5">
              <w:rPr>
                <w:rFonts w:ascii="Times New Roman" w:hAnsi="Times New Roman"/>
                <w:b/>
                <w:sz w:val="24"/>
                <w:szCs w:val="24"/>
              </w:rPr>
              <w:t xml:space="preserve"> СВАО Москомспорта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18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14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10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14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14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14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31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08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08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1EC5">
        <w:rPr>
          <w:rFonts w:ascii="Times New Roman" w:hAnsi="Times New Roman"/>
          <w:sz w:val="24"/>
          <w:szCs w:val="24"/>
        </w:rPr>
        <w:br w:type="page"/>
      </w:r>
      <w:r w:rsidRPr="00A81EC5">
        <w:rPr>
          <w:rFonts w:ascii="Times New Roman" w:hAnsi="Times New Roman"/>
          <w:sz w:val="24"/>
          <w:szCs w:val="24"/>
        </w:rPr>
        <w:lastRenderedPageBreak/>
        <w:t>Оборотная сторона</w:t>
      </w:r>
    </w:p>
    <w:p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983"/>
        <w:gridCol w:w="1499"/>
        <w:gridCol w:w="1722"/>
        <w:gridCol w:w="1578"/>
        <w:gridCol w:w="1501"/>
        <w:gridCol w:w="785"/>
        <w:gridCol w:w="1440"/>
        <w:gridCol w:w="1081"/>
        <w:gridCol w:w="1680"/>
        <w:gridCol w:w="961"/>
        <w:gridCol w:w="1501"/>
      </w:tblGrid>
      <w:tr w:rsidR="00A81EC5" w:rsidRPr="00A81EC5" w:rsidTr="00350DDD">
        <w:tc>
          <w:tcPr>
            <w:tcW w:w="11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 внесения записи и  подпись ответ</w:t>
            </w:r>
            <w:proofErr w:type="gramStart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ица</w:t>
            </w:r>
          </w:p>
        </w:tc>
        <w:tc>
          <w:tcPr>
            <w:tcW w:w="728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Практика судейства соревнований</w:t>
            </w:r>
          </w:p>
        </w:tc>
        <w:tc>
          <w:tcPr>
            <w:tcW w:w="498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Участие в семинарах в качестве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</w:t>
            </w:r>
          </w:p>
        </w:tc>
      </w:tr>
      <w:tr w:rsidR="00A81EC5" w:rsidRPr="00A81EC5" w:rsidTr="00350DDD">
        <w:tc>
          <w:tcPr>
            <w:tcW w:w="1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организатора</w:t>
            </w:r>
          </w:p>
        </w:tc>
        <w:tc>
          <w:tcPr>
            <w:tcW w:w="27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46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7BB" w:rsidRPr="00A81EC5" w:rsidTr="0005296D">
        <w:trPr>
          <w:cantSplit/>
          <w:trHeight w:val="1123"/>
        </w:trPr>
        <w:tc>
          <w:tcPr>
            <w:tcW w:w="11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соревнования</w:t>
            </w:r>
          </w:p>
        </w:tc>
        <w:tc>
          <w:tcPr>
            <w:tcW w:w="15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Спортивная судейская должность</w:t>
            </w:r>
          </w:p>
        </w:tc>
        <w:tc>
          <w:tcPr>
            <w:tcW w:w="15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7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</w:tr>
      <w:tr w:rsidR="0005296D" w:rsidRPr="00A81EC5" w:rsidTr="00C270A2">
        <w:trPr>
          <w:cantSplit/>
          <w:trHeight w:val="405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06.05. 2016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06.05. 2016</w:t>
            </w: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Басс</w:t>
            </w:r>
            <w:proofErr w:type="spellEnd"/>
            <w:proofErr w:type="gramStart"/>
            <w:r w:rsidRPr="00A81EC5">
              <w:rPr>
                <w:rFonts w:ascii="Times New Roman" w:hAnsi="Times New Roman"/>
                <w:sz w:val="20"/>
                <w:szCs w:val="20"/>
              </w:rPr>
              <w:t>."</w:t>
            </w:r>
            <w:proofErr w:type="spellStart"/>
            <w:proofErr w:type="gramEnd"/>
            <w:r w:rsidRPr="00A81EC5">
              <w:rPr>
                <w:rFonts w:ascii="Times New Roman" w:hAnsi="Times New Roman"/>
                <w:sz w:val="20"/>
                <w:szCs w:val="20"/>
              </w:rPr>
              <w:t>Алтуфь</w:t>
            </w:r>
            <w:proofErr w:type="spellEnd"/>
            <w:r w:rsidRPr="00A81EC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евский</w:t>
            </w:r>
            <w:proofErr w:type="spellEnd"/>
            <w:r w:rsidRPr="00A81EC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Открытый турнир «Олимпийский резерв»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Гл. судья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C2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05-06.10 2016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C2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Москва, СК "Янтарь"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052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C270A2">
        <w:trPr>
          <w:cantSplit/>
          <w:trHeight w:val="210"/>
        </w:trPr>
        <w:tc>
          <w:tcPr>
            <w:tcW w:w="111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C2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C2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C270A2">
        <w:trPr>
          <w:cantSplit/>
          <w:trHeight w:val="66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05.10.2016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05.10. 2016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Басс</w:t>
            </w:r>
            <w:proofErr w:type="spellEnd"/>
            <w:proofErr w:type="gramStart"/>
            <w:r w:rsidRPr="00A81EC5">
              <w:rPr>
                <w:rFonts w:ascii="Times New Roman" w:hAnsi="Times New Roman"/>
                <w:sz w:val="20"/>
                <w:szCs w:val="20"/>
              </w:rPr>
              <w:t>."</w:t>
            </w:r>
            <w:proofErr w:type="spellStart"/>
            <w:proofErr w:type="gramEnd"/>
            <w:r w:rsidRPr="00A81EC5">
              <w:rPr>
                <w:rFonts w:ascii="Times New Roman" w:hAnsi="Times New Roman"/>
                <w:sz w:val="20"/>
                <w:szCs w:val="20"/>
              </w:rPr>
              <w:t>Алтуфь</w:t>
            </w:r>
            <w:proofErr w:type="spellEnd"/>
            <w:r w:rsidRPr="00A81EC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евский</w:t>
            </w:r>
            <w:proofErr w:type="spellEnd"/>
            <w:r w:rsidRPr="00A81EC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Отборочный турнир на Кубок Москвы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Гл. судья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C2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C2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Москва, СК "Олимпийский"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925BC0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26.10.2016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26-27.10. 2016</w:t>
            </w:r>
          </w:p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Басс</w:t>
            </w:r>
            <w:proofErr w:type="spellEnd"/>
            <w:r w:rsidRPr="00A81E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ЦСиО</w:t>
            </w:r>
            <w:proofErr w:type="spellEnd"/>
            <w:r w:rsidRPr="00A81EC5">
              <w:rPr>
                <w:rFonts w:ascii="Times New Roman" w:hAnsi="Times New Roman"/>
                <w:sz w:val="20"/>
                <w:szCs w:val="20"/>
              </w:rPr>
              <w:t xml:space="preserve"> "Самбо-70"</w:t>
            </w: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Кубок Москвы 1-й этап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Зам.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>гл.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>судьи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30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30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925BC0">
        <w:trPr>
          <w:cantSplit/>
          <w:trHeight w:val="232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05296D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17.11.2016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15-17. 11.2016</w:t>
            </w:r>
          </w:p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EC5">
              <w:rPr>
                <w:rFonts w:ascii="Times New Roman" w:hAnsi="Times New Roman"/>
                <w:sz w:val="18"/>
                <w:szCs w:val="18"/>
              </w:rPr>
              <w:t>Басс</w:t>
            </w:r>
            <w:proofErr w:type="spellEnd"/>
            <w:r w:rsidRPr="00A81EC5">
              <w:rPr>
                <w:rFonts w:ascii="Times New Roman" w:hAnsi="Times New Roman"/>
                <w:sz w:val="18"/>
                <w:szCs w:val="18"/>
              </w:rPr>
              <w:t>. «МОЦВС»</w:t>
            </w: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Первенство Москвы по плаванию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Старший судья на повороте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05296D">
        <w:trPr>
          <w:cantSplit/>
          <w:trHeight w:val="232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05296D">
        <w:trPr>
          <w:cantSplit/>
          <w:trHeight w:val="420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23-24.11. 2016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23-24.11. 2016</w:t>
            </w: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Басс</w:t>
            </w:r>
            <w:proofErr w:type="gramStart"/>
            <w:r w:rsidRPr="00A81EC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81EC5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A81EC5">
              <w:rPr>
                <w:rFonts w:ascii="Times New Roman" w:hAnsi="Times New Roman"/>
                <w:sz w:val="20"/>
                <w:szCs w:val="20"/>
              </w:rPr>
              <w:t xml:space="preserve"> №77</w:t>
            </w: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Кубок Москвы 2-й этап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Судья по технике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05296D">
        <w:trPr>
          <w:cantSplit/>
          <w:trHeight w:val="232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05296D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14.12.2016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14.12.2016</w:t>
            </w: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Басс</w:t>
            </w:r>
            <w:proofErr w:type="spellEnd"/>
            <w:proofErr w:type="gramStart"/>
            <w:r w:rsidRPr="00A81EC5">
              <w:rPr>
                <w:rFonts w:ascii="Times New Roman" w:hAnsi="Times New Roman"/>
                <w:sz w:val="20"/>
                <w:szCs w:val="20"/>
              </w:rPr>
              <w:t>."</w:t>
            </w:r>
            <w:proofErr w:type="spellStart"/>
            <w:proofErr w:type="gramEnd"/>
            <w:r w:rsidRPr="00A81EC5">
              <w:rPr>
                <w:rFonts w:ascii="Times New Roman" w:hAnsi="Times New Roman"/>
                <w:sz w:val="20"/>
                <w:szCs w:val="20"/>
              </w:rPr>
              <w:t>Алтуфь</w:t>
            </w:r>
            <w:proofErr w:type="spellEnd"/>
            <w:r w:rsidRPr="00A81EC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евский</w:t>
            </w:r>
            <w:proofErr w:type="spellEnd"/>
            <w:r w:rsidRPr="00A81EC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Турнир СШ82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Хронометрист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05296D">
        <w:trPr>
          <w:cantSplit/>
          <w:trHeight w:val="254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05296D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14.12.2016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14.12.2016</w:t>
            </w: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Басс</w:t>
            </w:r>
            <w:proofErr w:type="spellEnd"/>
            <w:proofErr w:type="gramStart"/>
            <w:r w:rsidRPr="00A81EC5">
              <w:rPr>
                <w:rFonts w:ascii="Times New Roman" w:hAnsi="Times New Roman"/>
                <w:sz w:val="20"/>
                <w:szCs w:val="20"/>
              </w:rPr>
              <w:t>."</w:t>
            </w:r>
            <w:proofErr w:type="spellStart"/>
            <w:proofErr w:type="gramEnd"/>
            <w:r w:rsidRPr="00A81EC5">
              <w:rPr>
                <w:rFonts w:ascii="Times New Roman" w:hAnsi="Times New Roman"/>
                <w:sz w:val="20"/>
                <w:szCs w:val="20"/>
              </w:rPr>
              <w:t>Алтуфь</w:t>
            </w:r>
            <w:proofErr w:type="spellEnd"/>
            <w:r w:rsidRPr="00A81EC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евский</w:t>
            </w:r>
            <w:proofErr w:type="spellEnd"/>
            <w:r w:rsidRPr="00A81EC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Турнир СШ82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Хронометрист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05296D">
        <w:trPr>
          <w:cantSplit/>
          <w:trHeight w:val="254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05296D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20-21.12.2016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21.12. 2016</w:t>
            </w: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Басс</w:t>
            </w:r>
            <w:proofErr w:type="spellEnd"/>
            <w:r w:rsidRPr="00A81E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>"</w:t>
            </w:r>
            <w:proofErr w:type="spellStart"/>
            <w:r w:rsidRPr="00A81EC5">
              <w:rPr>
                <w:rFonts w:ascii="Times New Roman" w:hAnsi="Times New Roman"/>
                <w:sz w:val="18"/>
                <w:szCs w:val="18"/>
              </w:rPr>
              <w:t>Алтуфьевский</w:t>
            </w:r>
            <w:proofErr w:type="spellEnd"/>
            <w:r w:rsidRPr="00A81EC5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Кубок СШ82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Гл</w:t>
            </w:r>
            <w:proofErr w:type="gramStart"/>
            <w:r w:rsidRPr="00A81EC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81EC5">
              <w:rPr>
                <w:rFonts w:ascii="Times New Roman" w:hAnsi="Times New Roman"/>
                <w:sz w:val="20"/>
                <w:szCs w:val="20"/>
              </w:rPr>
              <w:t>удья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05296D">
        <w:trPr>
          <w:cantSplit/>
          <w:trHeight w:val="254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05296D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25.01.2017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25.01. 2017</w:t>
            </w: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МОЦВС</w:t>
            </w: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Кубок Москвы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хронометр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05296D">
        <w:trPr>
          <w:cantSplit/>
          <w:trHeight w:val="254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05296D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08.02.2017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08.02. 2017</w:t>
            </w: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Басс</w:t>
            </w:r>
            <w:proofErr w:type="spellEnd"/>
            <w:r w:rsidRPr="00A81E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>"</w:t>
            </w:r>
            <w:proofErr w:type="spellStart"/>
            <w:r w:rsidRPr="00A81EC5">
              <w:rPr>
                <w:rFonts w:ascii="Times New Roman" w:hAnsi="Times New Roman"/>
                <w:sz w:val="18"/>
                <w:szCs w:val="18"/>
              </w:rPr>
              <w:t>Алтуфьевский</w:t>
            </w:r>
            <w:proofErr w:type="spellEnd"/>
            <w:r w:rsidRPr="00A81EC5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Турнир СШ82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Судья по технике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05296D">
        <w:trPr>
          <w:cantSplit/>
          <w:trHeight w:val="254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05296D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06.03.2017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06.03.  2017</w:t>
            </w: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Басс</w:t>
            </w:r>
            <w:proofErr w:type="spellEnd"/>
            <w:r w:rsidRPr="00A81E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>"</w:t>
            </w:r>
            <w:proofErr w:type="spellStart"/>
            <w:r w:rsidRPr="00A81EC5">
              <w:rPr>
                <w:rFonts w:ascii="Times New Roman" w:hAnsi="Times New Roman"/>
                <w:sz w:val="18"/>
                <w:szCs w:val="18"/>
              </w:rPr>
              <w:t>Алтуфьевский</w:t>
            </w:r>
            <w:proofErr w:type="spellEnd"/>
            <w:r w:rsidRPr="00A81EC5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Турнир СШ82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Гл</w:t>
            </w:r>
            <w:proofErr w:type="gramStart"/>
            <w:r w:rsidRPr="00A81EC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81EC5">
              <w:rPr>
                <w:rFonts w:ascii="Times New Roman" w:hAnsi="Times New Roman"/>
                <w:sz w:val="20"/>
                <w:szCs w:val="20"/>
              </w:rPr>
              <w:t>удья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05296D">
        <w:trPr>
          <w:cantSplit/>
          <w:trHeight w:val="254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B6233F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14-17.03.2017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14-17.03. 2017</w:t>
            </w: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МОЦВС</w:t>
            </w: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Первенство Москвы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хронометр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B6233F">
        <w:trPr>
          <w:cantSplit/>
          <w:trHeight w:val="254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B62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05296D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B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54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350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trHeight w:val="226"/>
        </w:trPr>
        <w:tc>
          <w:tcPr>
            <w:tcW w:w="11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Дата внесения записи и  подпись ответ</w:t>
            </w:r>
            <w:proofErr w:type="gramStart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ица</w:t>
            </w:r>
          </w:p>
        </w:tc>
        <w:tc>
          <w:tcPr>
            <w:tcW w:w="728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Практика судейства соревнований</w:t>
            </w:r>
          </w:p>
        </w:tc>
        <w:tc>
          <w:tcPr>
            <w:tcW w:w="498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Участие в семинарах в качестве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</w:t>
            </w:r>
          </w:p>
        </w:tc>
      </w:tr>
      <w:tr w:rsidR="0005296D" w:rsidRPr="00A81EC5" w:rsidTr="00350DDD">
        <w:trPr>
          <w:trHeight w:val="241"/>
        </w:trPr>
        <w:tc>
          <w:tcPr>
            <w:tcW w:w="1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организатора</w:t>
            </w:r>
          </w:p>
        </w:tc>
        <w:tc>
          <w:tcPr>
            <w:tcW w:w="27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46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1361"/>
        </w:trPr>
        <w:tc>
          <w:tcPr>
            <w:tcW w:w="11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соревнования</w:t>
            </w:r>
          </w:p>
        </w:tc>
        <w:tc>
          <w:tcPr>
            <w:tcW w:w="15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Спортивная судейская должность</w:t>
            </w:r>
          </w:p>
        </w:tc>
        <w:tc>
          <w:tcPr>
            <w:tcW w:w="15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7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</w:tr>
      <w:tr w:rsidR="0005296D" w:rsidRPr="00A81EC5" w:rsidTr="00350DDD">
        <w:trPr>
          <w:cantSplit/>
          <w:trHeight w:val="436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30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3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33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3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33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3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33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3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33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3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83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406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11"/>
        </w:trPr>
        <w:tc>
          <w:tcPr>
            <w:tcW w:w="111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666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3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33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3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350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350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350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33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421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33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3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55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3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6D" w:rsidRPr="00A81EC5" w:rsidTr="00350DDD">
        <w:trPr>
          <w:cantSplit/>
          <w:trHeight w:val="255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296D" w:rsidRPr="00A81EC5" w:rsidRDefault="0005296D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6D" w:rsidRPr="00A81EC5" w:rsidRDefault="0005296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1EC5" w:rsidRPr="00A81EC5" w:rsidRDefault="00A81EC5" w:rsidP="00A81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981"/>
        <w:gridCol w:w="1499"/>
        <w:gridCol w:w="1722"/>
        <w:gridCol w:w="1579"/>
        <w:gridCol w:w="1500"/>
        <w:gridCol w:w="785"/>
        <w:gridCol w:w="1440"/>
        <w:gridCol w:w="1080"/>
        <w:gridCol w:w="1680"/>
        <w:gridCol w:w="960"/>
        <w:gridCol w:w="1470"/>
      </w:tblGrid>
      <w:tr w:rsidR="00A81EC5" w:rsidRPr="00A81EC5" w:rsidTr="00C217BB">
        <w:tc>
          <w:tcPr>
            <w:tcW w:w="11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 внесения записи и  подпись ответ</w:t>
            </w:r>
            <w:proofErr w:type="gramStart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ица</w:t>
            </w:r>
          </w:p>
        </w:tc>
        <w:tc>
          <w:tcPr>
            <w:tcW w:w="7281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Практика судейства соревнований</w:t>
            </w:r>
          </w:p>
        </w:tc>
        <w:tc>
          <w:tcPr>
            <w:tcW w:w="498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Участие в семинарах в качестве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</w:t>
            </w:r>
          </w:p>
        </w:tc>
      </w:tr>
      <w:tr w:rsidR="00A81EC5" w:rsidRPr="00A81EC5" w:rsidTr="00C217BB">
        <w:tc>
          <w:tcPr>
            <w:tcW w:w="1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1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организатора</w:t>
            </w:r>
          </w:p>
        </w:tc>
        <w:tc>
          <w:tcPr>
            <w:tcW w:w="276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4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1357"/>
        </w:trPr>
        <w:tc>
          <w:tcPr>
            <w:tcW w:w="11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соревнования</w:t>
            </w:r>
          </w:p>
        </w:tc>
        <w:tc>
          <w:tcPr>
            <w:tcW w:w="15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Спортивная судейская должность</w:t>
            </w:r>
          </w:p>
        </w:tc>
        <w:tc>
          <w:tcPr>
            <w:tcW w:w="15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7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</w:tr>
      <w:tr w:rsidR="00A81EC5" w:rsidRPr="00A81EC5" w:rsidTr="00C217BB">
        <w:trPr>
          <w:cantSplit/>
          <w:trHeight w:val="435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29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32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32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32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32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82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405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10"/>
        </w:trPr>
        <w:tc>
          <w:tcPr>
            <w:tcW w:w="111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66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32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32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420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32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3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C5" w:rsidRPr="00A81EC5" w:rsidTr="00C217BB">
        <w:trPr>
          <w:cantSplit/>
          <w:trHeight w:val="254"/>
        </w:trPr>
        <w:tc>
          <w:tcPr>
            <w:tcW w:w="1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1EC5" w:rsidRPr="00A81EC5" w:rsidRDefault="00A81EC5" w:rsidP="00A81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EC5" w:rsidRDefault="00A81EC5"/>
    <w:sectPr w:rsidR="00A81EC5" w:rsidSect="004A1404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404"/>
    <w:rsid w:val="00003E2B"/>
    <w:rsid w:val="000108EC"/>
    <w:rsid w:val="00022E28"/>
    <w:rsid w:val="0003002C"/>
    <w:rsid w:val="000356C6"/>
    <w:rsid w:val="0005296D"/>
    <w:rsid w:val="0006365E"/>
    <w:rsid w:val="00090119"/>
    <w:rsid w:val="000B478A"/>
    <w:rsid w:val="001267B1"/>
    <w:rsid w:val="001437ED"/>
    <w:rsid w:val="0016219E"/>
    <w:rsid w:val="0019181D"/>
    <w:rsid w:val="00197329"/>
    <w:rsid w:val="001B353D"/>
    <w:rsid w:val="001C0A90"/>
    <w:rsid w:val="001C7D82"/>
    <w:rsid w:val="001D6D78"/>
    <w:rsid w:val="001E48AB"/>
    <w:rsid w:val="002377C1"/>
    <w:rsid w:val="0024337B"/>
    <w:rsid w:val="00243738"/>
    <w:rsid w:val="00264E23"/>
    <w:rsid w:val="002B637C"/>
    <w:rsid w:val="002D3808"/>
    <w:rsid w:val="002F0DA6"/>
    <w:rsid w:val="003210E0"/>
    <w:rsid w:val="00350DDD"/>
    <w:rsid w:val="003530D6"/>
    <w:rsid w:val="00354706"/>
    <w:rsid w:val="00366B95"/>
    <w:rsid w:val="00384D27"/>
    <w:rsid w:val="003A6AF4"/>
    <w:rsid w:val="003C0D23"/>
    <w:rsid w:val="003E7CE4"/>
    <w:rsid w:val="00414C38"/>
    <w:rsid w:val="00435A96"/>
    <w:rsid w:val="004367CD"/>
    <w:rsid w:val="00443513"/>
    <w:rsid w:val="00460BEC"/>
    <w:rsid w:val="00477ED1"/>
    <w:rsid w:val="00485000"/>
    <w:rsid w:val="004963A2"/>
    <w:rsid w:val="004A1404"/>
    <w:rsid w:val="004B7969"/>
    <w:rsid w:val="004C52E4"/>
    <w:rsid w:val="004E2EED"/>
    <w:rsid w:val="005105BC"/>
    <w:rsid w:val="00517D95"/>
    <w:rsid w:val="005615EE"/>
    <w:rsid w:val="0057683A"/>
    <w:rsid w:val="005840F9"/>
    <w:rsid w:val="005918BA"/>
    <w:rsid w:val="005D5D2D"/>
    <w:rsid w:val="00601CB6"/>
    <w:rsid w:val="0060734E"/>
    <w:rsid w:val="006206F2"/>
    <w:rsid w:val="00651352"/>
    <w:rsid w:val="00675DA0"/>
    <w:rsid w:val="0067604B"/>
    <w:rsid w:val="006843BF"/>
    <w:rsid w:val="006E24A4"/>
    <w:rsid w:val="0071068E"/>
    <w:rsid w:val="00721E69"/>
    <w:rsid w:val="0074090E"/>
    <w:rsid w:val="007A2512"/>
    <w:rsid w:val="007B260B"/>
    <w:rsid w:val="007C468B"/>
    <w:rsid w:val="007F156A"/>
    <w:rsid w:val="007F4F9F"/>
    <w:rsid w:val="0081508F"/>
    <w:rsid w:val="00816F26"/>
    <w:rsid w:val="0085394F"/>
    <w:rsid w:val="00887BC7"/>
    <w:rsid w:val="008C23E7"/>
    <w:rsid w:val="008F056F"/>
    <w:rsid w:val="00903C89"/>
    <w:rsid w:val="0091157B"/>
    <w:rsid w:val="00957E56"/>
    <w:rsid w:val="0097079D"/>
    <w:rsid w:val="00982069"/>
    <w:rsid w:val="00982257"/>
    <w:rsid w:val="00984B91"/>
    <w:rsid w:val="009859D3"/>
    <w:rsid w:val="00986798"/>
    <w:rsid w:val="009A7698"/>
    <w:rsid w:val="009C7F3D"/>
    <w:rsid w:val="00A000F8"/>
    <w:rsid w:val="00A07BF3"/>
    <w:rsid w:val="00A11357"/>
    <w:rsid w:val="00A27C6D"/>
    <w:rsid w:val="00A30C50"/>
    <w:rsid w:val="00A63242"/>
    <w:rsid w:val="00A81EC5"/>
    <w:rsid w:val="00AC78B3"/>
    <w:rsid w:val="00AF2E8E"/>
    <w:rsid w:val="00AF4F1E"/>
    <w:rsid w:val="00AF7CFC"/>
    <w:rsid w:val="00B144F1"/>
    <w:rsid w:val="00B14BEC"/>
    <w:rsid w:val="00B20EEF"/>
    <w:rsid w:val="00B364C5"/>
    <w:rsid w:val="00B47497"/>
    <w:rsid w:val="00B810B2"/>
    <w:rsid w:val="00B94C9F"/>
    <w:rsid w:val="00BC62A8"/>
    <w:rsid w:val="00BE5DB4"/>
    <w:rsid w:val="00C217BB"/>
    <w:rsid w:val="00C26E80"/>
    <w:rsid w:val="00C270A2"/>
    <w:rsid w:val="00C33407"/>
    <w:rsid w:val="00C5223E"/>
    <w:rsid w:val="00CA1FB0"/>
    <w:rsid w:val="00CA2803"/>
    <w:rsid w:val="00CA33F5"/>
    <w:rsid w:val="00CC013D"/>
    <w:rsid w:val="00CC5F3C"/>
    <w:rsid w:val="00D03CDE"/>
    <w:rsid w:val="00D34873"/>
    <w:rsid w:val="00D74283"/>
    <w:rsid w:val="00D84091"/>
    <w:rsid w:val="00D870BB"/>
    <w:rsid w:val="00DA1018"/>
    <w:rsid w:val="00DC5232"/>
    <w:rsid w:val="00DD32AB"/>
    <w:rsid w:val="00DE03D4"/>
    <w:rsid w:val="00DE1A6C"/>
    <w:rsid w:val="00E06913"/>
    <w:rsid w:val="00E1288D"/>
    <w:rsid w:val="00E16225"/>
    <w:rsid w:val="00E40DFF"/>
    <w:rsid w:val="00E9510D"/>
    <w:rsid w:val="00EA3831"/>
    <w:rsid w:val="00EC339F"/>
    <w:rsid w:val="00ED169D"/>
    <w:rsid w:val="00EF4E59"/>
    <w:rsid w:val="00F16883"/>
    <w:rsid w:val="00F33C84"/>
    <w:rsid w:val="00F74FEF"/>
    <w:rsid w:val="00FA1545"/>
    <w:rsid w:val="00FA324F"/>
    <w:rsid w:val="00FA3A0A"/>
    <w:rsid w:val="00FC2D8A"/>
    <w:rsid w:val="00FD1D9B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569E4B81</Template>
  <TotalTime>212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Ишимова Наталья Ф.</cp:lastModifiedBy>
  <cp:revision>16</cp:revision>
  <cp:lastPrinted>2017-03-17T09:23:00Z</cp:lastPrinted>
  <dcterms:created xsi:type="dcterms:W3CDTF">2016-11-29T12:20:00Z</dcterms:created>
  <dcterms:modified xsi:type="dcterms:W3CDTF">2017-03-29T07:09:00Z</dcterms:modified>
</cp:coreProperties>
</file>