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9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09"/>
        <w:gridCol w:w="567"/>
        <w:gridCol w:w="142"/>
        <w:gridCol w:w="861"/>
        <w:gridCol w:w="1832"/>
        <w:gridCol w:w="1134"/>
        <w:gridCol w:w="1701"/>
        <w:gridCol w:w="1134"/>
        <w:gridCol w:w="1354"/>
      </w:tblGrid>
      <w:tr w:rsidR="00E81A7F" w:rsidRPr="008D1ACF" w:rsidTr="0079560A">
        <w:tc>
          <w:tcPr>
            <w:tcW w:w="15449" w:type="dxa"/>
            <w:gridSpan w:val="14"/>
            <w:tcBorders>
              <w:top w:val="nil"/>
              <w:left w:val="nil"/>
              <w:right w:val="nil"/>
            </w:tcBorders>
          </w:tcPr>
          <w:p w:rsidR="00E81A7F" w:rsidRPr="003E741D" w:rsidRDefault="008B7F72" w:rsidP="00E81A7F">
            <w:pPr>
              <w:pStyle w:val="Default"/>
              <w:jc w:val="center"/>
            </w:pPr>
            <w:r w:rsidRPr="003E741D">
              <w:t xml:space="preserve">                         </w:t>
            </w:r>
            <w:r w:rsidR="00E81A7F" w:rsidRPr="003E741D">
              <w:t>Представление к присвоению квалификационной категории спортивного судьи</w:t>
            </w:r>
          </w:p>
          <w:p w:rsidR="00E81A7F" w:rsidRDefault="009E72A3" w:rsidP="009E72A3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«</w:t>
            </w:r>
            <w:r w:rsidR="00E81A7F" w:rsidRPr="001D1192">
              <w:rPr>
                <w:b/>
              </w:rPr>
              <w:t>С</w:t>
            </w:r>
            <w:r w:rsidRPr="001D1192">
              <w:rPr>
                <w:b/>
              </w:rPr>
              <w:t xml:space="preserve">ПОРТИВНЫЙ СУДЬЯ </w:t>
            </w:r>
            <w:r w:rsidR="0098692E" w:rsidRPr="001D1192">
              <w:rPr>
                <w:b/>
              </w:rPr>
              <w:t>ТРЕТЬЕЙ КАТЕГОРИИ»</w:t>
            </w:r>
          </w:p>
          <w:p w:rsidR="00130306" w:rsidRPr="001D1192" w:rsidRDefault="00130306" w:rsidP="009E72A3">
            <w:pPr>
              <w:pStyle w:val="Default"/>
              <w:jc w:val="center"/>
              <w:rPr>
                <w:b/>
              </w:rPr>
            </w:pPr>
          </w:p>
        </w:tc>
      </w:tr>
      <w:tr w:rsidR="0098692E" w:rsidRPr="008D1ACF" w:rsidTr="004C5E00">
        <w:tc>
          <w:tcPr>
            <w:tcW w:w="190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</w:tc>
        <w:tc>
          <w:tcPr>
            <w:tcW w:w="4111" w:type="dxa"/>
            <w:gridSpan w:val="5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13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Сроки </w:t>
            </w:r>
            <w:proofErr w:type="spellStart"/>
            <w:r w:rsidRPr="008D1ACF">
              <w:rPr>
                <w:sz w:val="18"/>
                <w:szCs w:val="18"/>
              </w:rPr>
              <w:t>провед</w:t>
            </w:r>
            <w:proofErr w:type="spellEnd"/>
            <w:r w:rsidR="004070A8"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 </w:t>
            </w:r>
            <w:proofErr w:type="spellStart"/>
            <w:r w:rsidRPr="008D1ACF">
              <w:rPr>
                <w:sz w:val="18"/>
                <w:szCs w:val="18"/>
              </w:rPr>
              <w:t>сорев</w:t>
            </w:r>
            <w:proofErr w:type="spellEnd"/>
            <w:r w:rsidR="004070A8">
              <w:rPr>
                <w:sz w:val="18"/>
                <w:szCs w:val="18"/>
              </w:rPr>
              <w:t>-</w:t>
            </w:r>
            <w:r w:rsidRPr="008D1ACF">
              <w:rPr>
                <w:sz w:val="18"/>
                <w:szCs w:val="18"/>
              </w:rPr>
              <w:t xml:space="preserve">я (с </w:t>
            </w:r>
            <w:proofErr w:type="spellStart"/>
            <w:r w:rsidRPr="008D1ACF">
              <w:rPr>
                <w:sz w:val="18"/>
                <w:szCs w:val="18"/>
              </w:rPr>
              <w:t>дд</w:t>
            </w:r>
            <w:proofErr w:type="spellEnd"/>
            <w:r w:rsidRPr="008D1ACF">
              <w:rPr>
                <w:sz w:val="18"/>
                <w:szCs w:val="18"/>
              </w:rPr>
              <w:t>/мм/</w:t>
            </w:r>
            <w:proofErr w:type="spellStart"/>
            <w:proofErr w:type="gramStart"/>
            <w:r w:rsidRPr="008D1ACF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8D1ACF">
              <w:rPr>
                <w:sz w:val="18"/>
                <w:szCs w:val="18"/>
              </w:rPr>
              <w:t xml:space="preserve"> до д/мм/</w:t>
            </w:r>
            <w:proofErr w:type="spellStart"/>
            <w:r w:rsidRPr="008D1ACF">
              <w:rPr>
                <w:sz w:val="18"/>
                <w:szCs w:val="18"/>
              </w:rPr>
              <w:t>гг</w:t>
            </w:r>
            <w:proofErr w:type="spellEnd"/>
            <w:r w:rsidRPr="008D1AC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официального соревнования</w:t>
            </w:r>
          </w:p>
        </w:tc>
        <w:tc>
          <w:tcPr>
            <w:tcW w:w="113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35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98692E" w:rsidRPr="008D1ACF" w:rsidTr="004C5E00">
        <w:trPr>
          <w:trHeight w:val="335"/>
        </w:trPr>
        <w:tc>
          <w:tcPr>
            <w:tcW w:w="190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98692E" w:rsidRPr="008D1ACF" w:rsidRDefault="0098692E" w:rsidP="001D11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1D1192" w:rsidRDefault="001D1192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692E" w:rsidRPr="001D1192" w:rsidRDefault="004070A8" w:rsidP="004070A8">
            <w:pPr>
              <w:pStyle w:val="Default"/>
              <w:jc w:val="center"/>
            </w:pPr>
            <w:r>
              <w:t>без категории</w:t>
            </w:r>
          </w:p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24A54" w:rsidRPr="008D1ACF" w:rsidTr="004C5E00">
        <w:trPr>
          <w:trHeight w:val="519"/>
        </w:trPr>
        <w:tc>
          <w:tcPr>
            <w:tcW w:w="1904" w:type="dxa"/>
            <w:vAlign w:val="center"/>
          </w:tcPr>
          <w:p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:rsidR="00624A54" w:rsidRPr="001D1192" w:rsidRDefault="00557A71" w:rsidP="004070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Сергеев</w:t>
            </w:r>
          </w:p>
        </w:tc>
        <w:tc>
          <w:tcPr>
            <w:tcW w:w="1915" w:type="dxa"/>
            <w:vMerge/>
          </w:tcPr>
          <w:p w:rsidR="00624A54" w:rsidRPr="008D1ACF" w:rsidRDefault="00624A54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 w:val="restart"/>
            <w:vAlign w:val="center"/>
          </w:tcPr>
          <w:p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:rsidR="00624A54" w:rsidRPr="008D1ACF" w:rsidRDefault="00624A54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:rsidR="00624A54" w:rsidRPr="008D1ACF" w:rsidRDefault="00624A54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4A54" w:rsidRPr="004C5E00" w:rsidRDefault="00624A54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4A54" w:rsidRPr="004070A8" w:rsidRDefault="00624A54" w:rsidP="004070A8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624A54" w:rsidRPr="004C5E00" w:rsidRDefault="00624A54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557A71" w:rsidRPr="008D1ACF" w:rsidRDefault="00557A71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:rsidTr="004C5E00">
        <w:trPr>
          <w:trHeight w:val="553"/>
        </w:trPr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1980</w:t>
            </w:r>
          </w:p>
        </w:tc>
        <w:tc>
          <w:tcPr>
            <w:tcW w:w="1915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4111" w:type="dxa"/>
            <w:gridSpan w:val="5"/>
            <w:vAlign w:val="center"/>
          </w:tcPr>
          <w:p w:rsidR="004070A8" w:rsidRPr="001D1192" w:rsidRDefault="004070A8" w:rsidP="0040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4111" w:type="dxa"/>
            <w:gridSpan w:val="5"/>
            <w:vAlign w:val="center"/>
          </w:tcPr>
          <w:p w:rsidR="004070A8" w:rsidRPr="001D1192" w:rsidRDefault="004070A8" w:rsidP="004070A8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Адрес 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8D1ACF" w:rsidRDefault="00557A71" w:rsidP="00557A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Москва</w:t>
            </w:r>
            <w:r w:rsidR="004070A8" w:rsidRPr="008D1ACF">
              <w:rPr>
                <w:color w:val="auto"/>
                <w:sz w:val="18"/>
                <w:szCs w:val="18"/>
              </w:rPr>
              <w:t>, ул. Котовского, д. 8, кв. 176</w:t>
            </w:r>
          </w:p>
        </w:tc>
        <w:tc>
          <w:tcPr>
            <w:tcW w:w="1915" w:type="dxa"/>
            <w:vMerge w:val="restart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070A8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119991, г. Москва, </w:t>
            </w:r>
            <w:proofErr w:type="spellStart"/>
            <w:r w:rsidRPr="008D1ACF">
              <w:rPr>
                <w:sz w:val="18"/>
                <w:szCs w:val="18"/>
              </w:rPr>
              <w:t>Лужнецкая</w:t>
            </w:r>
            <w:proofErr w:type="spellEnd"/>
            <w:r w:rsidRPr="008D1ACF">
              <w:rPr>
                <w:sz w:val="18"/>
                <w:szCs w:val="18"/>
              </w:rPr>
              <w:t xml:space="preserve"> </w:t>
            </w:r>
            <w:proofErr w:type="spellStart"/>
            <w:r w:rsidRPr="008D1ACF">
              <w:rPr>
                <w:sz w:val="18"/>
                <w:szCs w:val="18"/>
              </w:rPr>
              <w:t>наб</w:t>
            </w:r>
            <w:proofErr w:type="spellEnd"/>
            <w:r w:rsidRPr="008D1ACF">
              <w:rPr>
                <w:sz w:val="18"/>
                <w:szCs w:val="18"/>
              </w:rPr>
              <w:t xml:space="preserve">, 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д.8, стр.1, комн.428</w:t>
            </w: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:rsidR="00C14DC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олимпийского резерва 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№ </w:t>
            </w:r>
            <w:r w:rsidR="00557A71"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Москомспорта,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:rsidTr="004C5E00">
        <w:trPr>
          <w:trHeight w:val="343"/>
        </w:trPr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111" w:type="dxa"/>
            <w:gridSpan w:val="5"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E012D6" w:rsidRDefault="004070A8" w:rsidP="001D119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279" w:type="dxa"/>
            <w:gridSpan w:val="4"/>
            <w:vAlign w:val="center"/>
          </w:tcPr>
          <w:p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832" w:type="dxa"/>
            <w:vAlign w:val="center"/>
          </w:tcPr>
          <w:p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4070A8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1. Участие в московском семинаре судей</w:t>
            </w:r>
          </w:p>
        </w:tc>
        <w:tc>
          <w:tcPr>
            <w:tcW w:w="709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18-19</w:t>
            </w: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03</w:t>
            </w:r>
          </w:p>
        </w:tc>
        <w:tc>
          <w:tcPr>
            <w:tcW w:w="861" w:type="dxa"/>
            <w:vAlign w:val="center"/>
          </w:tcPr>
          <w:p w:rsidR="004070A8" w:rsidRPr="008D1ACF" w:rsidRDefault="004070A8" w:rsidP="00557A71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</w:p>
        </w:tc>
        <w:tc>
          <w:tcPr>
            <w:tcW w:w="1832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2. Сдан квалификационный зачет по правилам соревнований по плаванию</w:t>
            </w:r>
          </w:p>
        </w:tc>
        <w:tc>
          <w:tcPr>
            <w:tcW w:w="709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03</w:t>
            </w:r>
          </w:p>
        </w:tc>
        <w:tc>
          <w:tcPr>
            <w:tcW w:w="861" w:type="dxa"/>
            <w:vAlign w:val="center"/>
          </w:tcPr>
          <w:p w:rsidR="004070A8" w:rsidRPr="008D1ACF" w:rsidRDefault="004070A8" w:rsidP="00557A71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</w:p>
        </w:tc>
        <w:tc>
          <w:tcPr>
            <w:tcW w:w="1832" w:type="dxa"/>
            <w:vAlign w:val="center"/>
          </w:tcPr>
          <w:p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4CDF">
              <w:rPr>
                <w:color w:val="auto"/>
                <w:sz w:val="18"/>
                <w:szCs w:val="18"/>
              </w:rPr>
              <w:t>Хорошо</w:t>
            </w:r>
          </w:p>
        </w:tc>
        <w:tc>
          <w:tcPr>
            <w:tcW w:w="1134" w:type="dxa"/>
          </w:tcPr>
          <w:p w:rsidR="004070A8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C6" w:rsidRPr="008D1ACF" w:rsidRDefault="00245FC6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4070A8" w:rsidRPr="002B4CD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070A8">
        <w:tc>
          <w:tcPr>
            <w:tcW w:w="6015" w:type="dxa"/>
            <w:gridSpan w:val="5"/>
            <w:vAlign w:val="center"/>
          </w:tcPr>
          <w:p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</w:t>
            </w:r>
            <w:r w:rsidRPr="00BA4D9B">
              <w:rPr>
                <w:color w:val="auto"/>
                <w:sz w:val="20"/>
                <w:szCs w:val="20"/>
              </w:rPr>
              <w:t>олимпийского</w:t>
            </w:r>
            <w:r w:rsidRPr="008D1ACF">
              <w:rPr>
                <w:color w:val="auto"/>
                <w:sz w:val="18"/>
                <w:szCs w:val="18"/>
              </w:rPr>
              <w:t xml:space="preserve"> резерва № </w:t>
            </w:r>
            <w:r w:rsidR="005B713A">
              <w:rPr>
                <w:color w:val="auto"/>
                <w:sz w:val="18"/>
                <w:szCs w:val="18"/>
              </w:rPr>
              <w:t>5</w:t>
            </w:r>
            <w:bookmarkStart w:id="0" w:name="_GoBack"/>
            <w:bookmarkEnd w:id="0"/>
            <w:r w:rsidRPr="008D1ACF">
              <w:rPr>
                <w:color w:val="auto"/>
                <w:sz w:val="18"/>
                <w:szCs w:val="18"/>
              </w:rPr>
              <w:t>» Москомспорта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4070A8" w:rsidRPr="009311BF" w:rsidRDefault="00A74C21" w:rsidP="004070A8">
            <w:pPr>
              <w:jc w:val="center"/>
              <w:rPr>
                <w:rFonts w:ascii="Times New Roman" w:hAnsi="Times New Roman" w:cs="Times New Roman"/>
              </w:rPr>
            </w:pPr>
            <w:r w:rsidRPr="00A74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ГБУ «Центр физической культуры и спорта Центрального административного округа города Москвы» Москомспорта</w:t>
            </w:r>
          </w:p>
        </w:tc>
        <w:tc>
          <w:tcPr>
            <w:tcW w:w="5323" w:type="dxa"/>
            <w:gridSpan w:val="4"/>
            <w:vAlign w:val="center"/>
          </w:tcPr>
          <w:p w:rsidR="004070A8" w:rsidRPr="009311BF" w:rsidRDefault="004070A8" w:rsidP="004070A8">
            <w:pPr>
              <w:pStyle w:val="Default"/>
              <w:jc w:val="center"/>
            </w:pPr>
            <w:r w:rsidRPr="009311BF">
              <w:t>РОО «Федерация плавания города Москвы»</w:t>
            </w:r>
          </w:p>
        </w:tc>
      </w:tr>
      <w:tr w:rsidR="004070A8" w:rsidRPr="008D1ACF" w:rsidTr="001D1192">
        <w:tc>
          <w:tcPr>
            <w:tcW w:w="6015" w:type="dxa"/>
            <w:gridSpan w:val="5"/>
          </w:tcPr>
          <w:p w:rsidR="004070A8" w:rsidRDefault="004070A8" w:rsidP="00A114C6">
            <w:pPr>
              <w:pStyle w:val="Default"/>
              <w:rPr>
                <w:sz w:val="18"/>
                <w:szCs w:val="18"/>
              </w:rPr>
            </w:pPr>
          </w:p>
          <w:p w:rsidR="001E17E1" w:rsidRDefault="001E17E1" w:rsidP="00A114C6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Директор</w:t>
            </w:r>
            <w:r w:rsidR="00A44472"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___________________________А.Б.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Михайлов</w:t>
            </w:r>
          </w:p>
          <w:p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8D1ACF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>
              <w:rPr>
                <w:sz w:val="18"/>
                <w:szCs w:val="18"/>
              </w:rPr>
              <w:t xml:space="preserve">28 марта   </w:t>
            </w: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  <w:r w:rsidRPr="008D1ACF">
              <w:rPr>
                <w:sz w:val="18"/>
                <w:szCs w:val="18"/>
              </w:rPr>
              <w:t xml:space="preserve"> г.                     </w:t>
            </w:r>
            <w:r>
              <w:rPr>
                <w:sz w:val="18"/>
                <w:szCs w:val="18"/>
              </w:rPr>
              <w:t xml:space="preserve"> </w:t>
            </w:r>
            <w:r w:rsidR="00A44472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="00A44472">
              <w:rPr>
                <w:sz w:val="18"/>
                <w:szCs w:val="18"/>
              </w:rPr>
              <w:t>м.п</w:t>
            </w:r>
            <w:proofErr w:type="spellEnd"/>
            <w:r w:rsidR="00A44472">
              <w:rPr>
                <w:sz w:val="18"/>
                <w:szCs w:val="18"/>
              </w:rPr>
              <w:t>.</w:t>
            </w:r>
          </w:p>
          <w:p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4070A8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proofErr w:type="gramStart"/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_______________(_______________)</w:t>
            </w:r>
            <w:proofErr w:type="gramEnd"/>
          </w:p>
          <w:p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Default="004070A8" w:rsidP="00F23195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Дата: «______»_____________201</w:t>
            </w:r>
            <w:r w:rsidR="00557A71">
              <w:rPr>
                <w:sz w:val="18"/>
                <w:szCs w:val="18"/>
              </w:rPr>
              <w:t>8</w:t>
            </w:r>
            <w:r w:rsidRPr="008D1ACF">
              <w:rPr>
                <w:sz w:val="18"/>
                <w:szCs w:val="18"/>
              </w:rPr>
              <w:t xml:space="preserve"> г.    </w:t>
            </w:r>
          </w:p>
          <w:p w:rsidR="004070A8" w:rsidRPr="008D1ACF" w:rsidRDefault="004070A8" w:rsidP="00F231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</w:t>
            </w:r>
            <w:proofErr w:type="spellStart"/>
            <w:r w:rsidR="00A44472">
              <w:rPr>
                <w:sz w:val="18"/>
                <w:szCs w:val="18"/>
              </w:rPr>
              <w:t>м.п</w:t>
            </w:r>
            <w:proofErr w:type="spellEnd"/>
            <w:r w:rsidRPr="008D1ACF">
              <w:rPr>
                <w:sz w:val="18"/>
                <w:szCs w:val="18"/>
              </w:rPr>
              <w:t>.</w:t>
            </w:r>
          </w:p>
          <w:p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4"/>
          </w:tcPr>
          <w:p w:rsidR="004070A8" w:rsidRDefault="004070A8" w:rsidP="008E5B60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Вице-президент</w:t>
            </w:r>
          </w:p>
          <w:p w:rsidR="004070A8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РОО «Федерация плавания города Москвы»</w:t>
            </w:r>
            <w:r>
              <w:rPr>
                <w:sz w:val="18"/>
                <w:szCs w:val="18"/>
              </w:rPr>
              <w:t xml:space="preserve"> </w:t>
            </w:r>
          </w:p>
          <w:p w:rsidR="009311BF" w:rsidRDefault="009311BF" w:rsidP="008E5B60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</w:t>
            </w:r>
            <w:r w:rsidRPr="008D1ACF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Новиков</w:t>
            </w:r>
          </w:p>
          <w:p w:rsidR="004070A8" w:rsidRPr="008D1ACF" w:rsidRDefault="004070A8" w:rsidP="00557A71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 w:rsidR="009311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28 марта  </w:t>
            </w:r>
            <w:r w:rsidRPr="008D1ACF">
              <w:rPr>
                <w:sz w:val="18"/>
                <w:szCs w:val="18"/>
              </w:rPr>
              <w:t>201</w:t>
            </w:r>
            <w:r w:rsidR="00557A71">
              <w:rPr>
                <w:sz w:val="18"/>
                <w:szCs w:val="18"/>
              </w:rPr>
              <w:t>8</w:t>
            </w:r>
            <w:r w:rsidRPr="008D1ACF">
              <w:rPr>
                <w:sz w:val="18"/>
                <w:szCs w:val="18"/>
              </w:rPr>
              <w:t xml:space="preserve"> г.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="00A44472">
              <w:rPr>
                <w:sz w:val="18"/>
                <w:szCs w:val="18"/>
              </w:rPr>
              <w:t xml:space="preserve">               </w:t>
            </w:r>
            <w:proofErr w:type="spellStart"/>
            <w:r w:rsidR="00A44472">
              <w:rPr>
                <w:sz w:val="18"/>
                <w:szCs w:val="18"/>
              </w:rPr>
              <w:t>м.п</w:t>
            </w:r>
            <w:proofErr w:type="spellEnd"/>
            <w:r w:rsidR="00A44472">
              <w:rPr>
                <w:sz w:val="18"/>
                <w:szCs w:val="18"/>
              </w:rPr>
              <w:t>.</w:t>
            </w:r>
          </w:p>
        </w:tc>
      </w:tr>
    </w:tbl>
    <w:p w:rsidR="001A78EF" w:rsidRDefault="001A78EF" w:rsidP="00C14DC8"/>
    <w:sectPr w:rsidR="001A78EF" w:rsidSect="008D1ACF">
      <w:pgSz w:w="16838" w:h="11906" w:orient="landscape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5"/>
    <w:rsid w:val="00071352"/>
    <w:rsid w:val="000746E1"/>
    <w:rsid w:val="000A1CFE"/>
    <w:rsid w:val="000E54B2"/>
    <w:rsid w:val="0012593F"/>
    <w:rsid w:val="00130306"/>
    <w:rsid w:val="00164812"/>
    <w:rsid w:val="001657FD"/>
    <w:rsid w:val="0019036E"/>
    <w:rsid w:val="00191E44"/>
    <w:rsid w:val="001960A1"/>
    <w:rsid w:val="00196FC4"/>
    <w:rsid w:val="001A78EF"/>
    <w:rsid w:val="001D1192"/>
    <w:rsid w:val="001E17E1"/>
    <w:rsid w:val="002032CE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95C93"/>
    <w:rsid w:val="003A0B1D"/>
    <w:rsid w:val="003D5150"/>
    <w:rsid w:val="003E741D"/>
    <w:rsid w:val="004070A8"/>
    <w:rsid w:val="00467A4D"/>
    <w:rsid w:val="00470E1F"/>
    <w:rsid w:val="004C5E00"/>
    <w:rsid w:val="004F5121"/>
    <w:rsid w:val="004F77FE"/>
    <w:rsid w:val="00503750"/>
    <w:rsid w:val="00511008"/>
    <w:rsid w:val="005227CE"/>
    <w:rsid w:val="005246CF"/>
    <w:rsid w:val="005434EE"/>
    <w:rsid w:val="00557A71"/>
    <w:rsid w:val="005B713A"/>
    <w:rsid w:val="005C469D"/>
    <w:rsid w:val="005D393F"/>
    <w:rsid w:val="005D7325"/>
    <w:rsid w:val="006128C9"/>
    <w:rsid w:val="00624A54"/>
    <w:rsid w:val="00631B3B"/>
    <w:rsid w:val="006756B8"/>
    <w:rsid w:val="00696BE6"/>
    <w:rsid w:val="006C095F"/>
    <w:rsid w:val="006F4D2F"/>
    <w:rsid w:val="00710D17"/>
    <w:rsid w:val="00787903"/>
    <w:rsid w:val="0079560A"/>
    <w:rsid w:val="00820F5F"/>
    <w:rsid w:val="008317D8"/>
    <w:rsid w:val="00860132"/>
    <w:rsid w:val="00871995"/>
    <w:rsid w:val="008A0AE3"/>
    <w:rsid w:val="008B7F72"/>
    <w:rsid w:val="008C0961"/>
    <w:rsid w:val="008D1ACF"/>
    <w:rsid w:val="008E6219"/>
    <w:rsid w:val="00920BB6"/>
    <w:rsid w:val="009232E3"/>
    <w:rsid w:val="009311BF"/>
    <w:rsid w:val="00932792"/>
    <w:rsid w:val="009356D2"/>
    <w:rsid w:val="00971774"/>
    <w:rsid w:val="00972C63"/>
    <w:rsid w:val="0098692E"/>
    <w:rsid w:val="009D364E"/>
    <w:rsid w:val="009E72A3"/>
    <w:rsid w:val="00A114C6"/>
    <w:rsid w:val="00A125DB"/>
    <w:rsid w:val="00A44472"/>
    <w:rsid w:val="00A73575"/>
    <w:rsid w:val="00A74C21"/>
    <w:rsid w:val="00A84913"/>
    <w:rsid w:val="00B927FB"/>
    <w:rsid w:val="00BA4D9B"/>
    <w:rsid w:val="00BC64BA"/>
    <w:rsid w:val="00BF4888"/>
    <w:rsid w:val="00C01A4F"/>
    <w:rsid w:val="00C14DC8"/>
    <w:rsid w:val="00C87326"/>
    <w:rsid w:val="00D46525"/>
    <w:rsid w:val="00D55257"/>
    <w:rsid w:val="00DB1713"/>
    <w:rsid w:val="00DE084E"/>
    <w:rsid w:val="00DF005B"/>
    <w:rsid w:val="00E012D6"/>
    <w:rsid w:val="00E15AA4"/>
    <w:rsid w:val="00E46FD1"/>
    <w:rsid w:val="00E56F3F"/>
    <w:rsid w:val="00E8021D"/>
    <w:rsid w:val="00E81A7F"/>
    <w:rsid w:val="00EC5E7E"/>
    <w:rsid w:val="00EE1FD9"/>
    <w:rsid w:val="00EF7E2B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512D-49CC-4DF0-83AB-66F8209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D0BADA5D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Ишимова Наталья Ф.</cp:lastModifiedBy>
  <cp:revision>8</cp:revision>
  <cp:lastPrinted>2017-02-06T09:54:00Z</cp:lastPrinted>
  <dcterms:created xsi:type="dcterms:W3CDTF">2017-03-28T06:41:00Z</dcterms:created>
  <dcterms:modified xsi:type="dcterms:W3CDTF">2018-10-26T12:46:00Z</dcterms:modified>
</cp:coreProperties>
</file>